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AD" w:rsidRPr="00096A9B" w:rsidRDefault="003931AD" w:rsidP="009C74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96A9B">
        <w:rPr>
          <w:b/>
        </w:rPr>
        <w:t>CHAPTER 67:40:20</w:t>
      </w:r>
    </w:p>
    <w:p w:rsidR="003931AD" w:rsidRPr="00096A9B" w:rsidRDefault="003931AD" w:rsidP="009C74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931AD" w:rsidRPr="00096A9B" w:rsidRDefault="003931AD" w:rsidP="009C74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96A9B">
        <w:rPr>
          <w:b/>
        </w:rPr>
        <w:t>CAREGIVER SUPPORT</w:t>
      </w:r>
    </w:p>
    <w:p w:rsidR="003931AD" w:rsidRDefault="003931AD" w:rsidP="009C74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931AD" w:rsidRDefault="003931AD" w:rsidP="009C74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931AD" w:rsidRDefault="003931AD" w:rsidP="009C74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3931AD" w:rsidRDefault="003931AD" w:rsidP="009C74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67:40:20:01</w:t>
      </w:r>
      <w:r>
        <w:tab/>
      </w:r>
      <w:r>
        <w:tab/>
        <w:t>Definitions.</w:t>
      </w:r>
    </w:p>
    <w:p w:rsidR="003931AD" w:rsidRDefault="003931AD" w:rsidP="009C74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67:40:20:02</w:t>
      </w:r>
      <w:r>
        <w:tab/>
      </w:r>
      <w:r>
        <w:tab/>
        <w:t>Eligibility.</w:t>
      </w:r>
    </w:p>
    <w:p w:rsidR="003931AD" w:rsidRDefault="003931AD" w:rsidP="009C74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67:40:20:03</w:t>
      </w:r>
      <w:r>
        <w:tab/>
      </w:r>
      <w:r>
        <w:tab/>
        <w:t>Caregiver care plan.</w:t>
      </w:r>
    </w:p>
    <w:p w:rsidR="003931AD" w:rsidRDefault="003931AD" w:rsidP="009C74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931AD" w:rsidRDefault="003931AD" w:rsidP="009C74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931A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4A1"/>
    <w:rsid w:val="0000683A"/>
    <w:rsid w:val="00023A54"/>
    <w:rsid w:val="00026C51"/>
    <w:rsid w:val="00037474"/>
    <w:rsid w:val="0004413C"/>
    <w:rsid w:val="00063527"/>
    <w:rsid w:val="00086AE4"/>
    <w:rsid w:val="00096A9B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90EB6"/>
    <w:rsid w:val="003931AD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32A6B"/>
    <w:rsid w:val="005B280F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33CF0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54598"/>
    <w:rsid w:val="00981A09"/>
    <w:rsid w:val="009934A1"/>
    <w:rsid w:val="00993D2D"/>
    <w:rsid w:val="00995932"/>
    <w:rsid w:val="009A3AEE"/>
    <w:rsid w:val="009B13CF"/>
    <w:rsid w:val="009C0A18"/>
    <w:rsid w:val="009C74A1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EF7264"/>
    <w:rsid w:val="00F040DB"/>
    <w:rsid w:val="00F20511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2014-01-20T16:15:00Z</dcterms:created>
  <dcterms:modified xsi:type="dcterms:W3CDTF">2014-01-20T16:15:00Z</dcterms:modified>
</cp:coreProperties>
</file>