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67:41:04</w:t>
      </w:r>
    </w:p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DAY CARE CENTERS</w:t>
      </w:r>
    </w:p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67:42:10, 7 SDR 66, 7 SDR 89, effective July 1, 1981)</w:t>
      </w:r>
    </w:p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substance of this chapter was transferred to ch 67:42:10. Sections not transferred were repealed.</w:t>
      </w:r>
    </w:p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615FFC" w:rsidRDefault="00615FFC" w:rsidP="00BF2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15FFC" w:rsidSect="00615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15FFC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161E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BF2223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2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67:41:04</dc:title>
  <dc:subject/>
  <dc:creator>lrpr15454</dc:creator>
  <cp:keywords/>
  <dc:description/>
  <cp:lastModifiedBy>lrpr15454</cp:lastModifiedBy>
  <cp:revision>2</cp:revision>
  <dcterms:created xsi:type="dcterms:W3CDTF">2005-03-29T16:45:00Z</dcterms:created>
  <dcterms:modified xsi:type="dcterms:W3CDTF">2005-04-04T19:43:00Z</dcterms:modified>
</cp:coreProperties>
</file>