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A6" w:rsidRDefault="007001A6" w:rsidP="006020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67:41:06</w:t>
      </w:r>
    </w:p>
    <w:p w:rsidR="007001A6" w:rsidRDefault="007001A6" w:rsidP="006020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001A6" w:rsidRDefault="007001A6" w:rsidP="006020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GROUP CARE CENTERS FOR MINORS</w:t>
      </w:r>
    </w:p>
    <w:p w:rsidR="007001A6" w:rsidRDefault="007001A6" w:rsidP="006020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67:42:07, 7 SDR 66, 7 SDR 89, effective July 1, 1981)</w:t>
      </w:r>
    </w:p>
    <w:p w:rsidR="007001A6" w:rsidRDefault="007001A6" w:rsidP="006020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001A6" w:rsidRDefault="007001A6" w:rsidP="006020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Code Commission Note:</w:t>
      </w:r>
      <w:r>
        <w:rPr>
          <w:rFonts w:ascii="Times New Roman" w:hAnsi="Times New Roman"/>
          <w:sz w:val="24"/>
        </w:rPr>
        <w:t xml:space="preserve"> The substance of this chapter was transferred to ch 67:42:07. Sections not transferred were repealed.</w:t>
      </w:r>
    </w:p>
    <w:p w:rsidR="007001A6" w:rsidRDefault="007001A6" w:rsidP="006020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7001A6" w:rsidRDefault="007001A6" w:rsidP="006020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7001A6" w:rsidSect="007001A6">
      <w:pgSz w:w="12240" w:h="15840"/>
      <w:pgMar w:top="990" w:right="1440" w:bottom="99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75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2273F"/>
    <w:rsid w:val="000362C0"/>
    <w:rsid w:val="0004175F"/>
    <w:rsid w:val="00044009"/>
    <w:rsid w:val="00044F53"/>
    <w:rsid w:val="00055806"/>
    <w:rsid w:val="00057C20"/>
    <w:rsid w:val="000709F9"/>
    <w:rsid w:val="000A1BEE"/>
    <w:rsid w:val="000E72B4"/>
    <w:rsid w:val="00101BF3"/>
    <w:rsid w:val="001140AF"/>
    <w:rsid w:val="001149E5"/>
    <w:rsid w:val="00120C6B"/>
    <w:rsid w:val="00125474"/>
    <w:rsid w:val="001277B2"/>
    <w:rsid w:val="00142E66"/>
    <w:rsid w:val="00152A29"/>
    <w:rsid w:val="00161917"/>
    <w:rsid w:val="00166DFE"/>
    <w:rsid w:val="001E5AB6"/>
    <w:rsid w:val="001F21E8"/>
    <w:rsid w:val="00204ACC"/>
    <w:rsid w:val="00212739"/>
    <w:rsid w:val="0021363D"/>
    <w:rsid w:val="002223DF"/>
    <w:rsid w:val="00250ADD"/>
    <w:rsid w:val="00251B6F"/>
    <w:rsid w:val="00257E0D"/>
    <w:rsid w:val="00266092"/>
    <w:rsid w:val="002735BE"/>
    <w:rsid w:val="0029344D"/>
    <w:rsid w:val="002B1A53"/>
    <w:rsid w:val="002B626E"/>
    <w:rsid w:val="002C27B0"/>
    <w:rsid w:val="002C74CD"/>
    <w:rsid w:val="00300E1D"/>
    <w:rsid w:val="00306797"/>
    <w:rsid w:val="00315133"/>
    <w:rsid w:val="0033224C"/>
    <w:rsid w:val="00340F23"/>
    <w:rsid w:val="00362647"/>
    <w:rsid w:val="003908FC"/>
    <w:rsid w:val="003A11A8"/>
    <w:rsid w:val="003A4463"/>
    <w:rsid w:val="003C0783"/>
    <w:rsid w:val="003E2483"/>
    <w:rsid w:val="003E3997"/>
    <w:rsid w:val="004002C3"/>
    <w:rsid w:val="00405FDD"/>
    <w:rsid w:val="00411FFD"/>
    <w:rsid w:val="00447E59"/>
    <w:rsid w:val="004537E3"/>
    <w:rsid w:val="0046067D"/>
    <w:rsid w:val="00467496"/>
    <w:rsid w:val="004C4720"/>
    <w:rsid w:val="004D6765"/>
    <w:rsid w:val="004E2C32"/>
    <w:rsid w:val="00544079"/>
    <w:rsid w:val="00553B15"/>
    <w:rsid w:val="00562261"/>
    <w:rsid w:val="00564CA9"/>
    <w:rsid w:val="005660EA"/>
    <w:rsid w:val="00584838"/>
    <w:rsid w:val="00595E43"/>
    <w:rsid w:val="005A7A1A"/>
    <w:rsid w:val="006020D3"/>
    <w:rsid w:val="00604CCE"/>
    <w:rsid w:val="00610239"/>
    <w:rsid w:val="0067306A"/>
    <w:rsid w:val="006C4DD8"/>
    <w:rsid w:val="006F473A"/>
    <w:rsid w:val="007001A6"/>
    <w:rsid w:val="00706298"/>
    <w:rsid w:val="007124A6"/>
    <w:rsid w:val="0072371F"/>
    <w:rsid w:val="00732BB5"/>
    <w:rsid w:val="00750A85"/>
    <w:rsid w:val="00756965"/>
    <w:rsid w:val="0076304A"/>
    <w:rsid w:val="00766659"/>
    <w:rsid w:val="00783057"/>
    <w:rsid w:val="00790339"/>
    <w:rsid w:val="007B3147"/>
    <w:rsid w:val="007B58C8"/>
    <w:rsid w:val="007D7E08"/>
    <w:rsid w:val="007E5A67"/>
    <w:rsid w:val="007F6D3D"/>
    <w:rsid w:val="0080669D"/>
    <w:rsid w:val="00827EB4"/>
    <w:rsid w:val="0083166F"/>
    <w:rsid w:val="00833E32"/>
    <w:rsid w:val="00844155"/>
    <w:rsid w:val="0085108E"/>
    <w:rsid w:val="00855D0C"/>
    <w:rsid w:val="00866F5E"/>
    <w:rsid w:val="008A2F70"/>
    <w:rsid w:val="008B1BEA"/>
    <w:rsid w:val="008D3A69"/>
    <w:rsid w:val="008E629F"/>
    <w:rsid w:val="008F0EA8"/>
    <w:rsid w:val="008F3DBC"/>
    <w:rsid w:val="008F4EF4"/>
    <w:rsid w:val="00900728"/>
    <w:rsid w:val="00914265"/>
    <w:rsid w:val="009609E4"/>
    <w:rsid w:val="00973214"/>
    <w:rsid w:val="00987EB8"/>
    <w:rsid w:val="009B2AC6"/>
    <w:rsid w:val="009F333F"/>
    <w:rsid w:val="009F5D5D"/>
    <w:rsid w:val="00A04525"/>
    <w:rsid w:val="00A0647D"/>
    <w:rsid w:val="00A13824"/>
    <w:rsid w:val="00A50166"/>
    <w:rsid w:val="00A544F7"/>
    <w:rsid w:val="00A60444"/>
    <w:rsid w:val="00A663CC"/>
    <w:rsid w:val="00A83DA2"/>
    <w:rsid w:val="00A84914"/>
    <w:rsid w:val="00A87BF6"/>
    <w:rsid w:val="00AA356A"/>
    <w:rsid w:val="00AB5DA7"/>
    <w:rsid w:val="00AD178E"/>
    <w:rsid w:val="00AD18F6"/>
    <w:rsid w:val="00B06570"/>
    <w:rsid w:val="00B12D46"/>
    <w:rsid w:val="00B316E7"/>
    <w:rsid w:val="00B40FE2"/>
    <w:rsid w:val="00B44C1B"/>
    <w:rsid w:val="00B610D9"/>
    <w:rsid w:val="00B75E89"/>
    <w:rsid w:val="00B971D1"/>
    <w:rsid w:val="00BB1435"/>
    <w:rsid w:val="00BE1346"/>
    <w:rsid w:val="00C00B44"/>
    <w:rsid w:val="00C07AF7"/>
    <w:rsid w:val="00C23245"/>
    <w:rsid w:val="00C36CA2"/>
    <w:rsid w:val="00C41AFE"/>
    <w:rsid w:val="00C626B9"/>
    <w:rsid w:val="00CA1A02"/>
    <w:rsid w:val="00CC7638"/>
    <w:rsid w:val="00CE017A"/>
    <w:rsid w:val="00D26D2C"/>
    <w:rsid w:val="00D60F9C"/>
    <w:rsid w:val="00D72B5D"/>
    <w:rsid w:val="00D7593F"/>
    <w:rsid w:val="00D77591"/>
    <w:rsid w:val="00D81218"/>
    <w:rsid w:val="00D94F76"/>
    <w:rsid w:val="00DD7D8A"/>
    <w:rsid w:val="00DF7946"/>
    <w:rsid w:val="00E07918"/>
    <w:rsid w:val="00E12CBA"/>
    <w:rsid w:val="00E15087"/>
    <w:rsid w:val="00E432E2"/>
    <w:rsid w:val="00E53FE0"/>
    <w:rsid w:val="00E944DE"/>
    <w:rsid w:val="00E97E6F"/>
    <w:rsid w:val="00EB29DD"/>
    <w:rsid w:val="00EB79E7"/>
    <w:rsid w:val="00EF1A36"/>
    <w:rsid w:val="00EF4142"/>
    <w:rsid w:val="00F03B84"/>
    <w:rsid w:val="00F34E05"/>
    <w:rsid w:val="00F35005"/>
    <w:rsid w:val="00F42719"/>
    <w:rsid w:val="00F42ECE"/>
    <w:rsid w:val="00F523EC"/>
    <w:rsid w:val="00F65218"/>
    <w:rsid w:val="00F8701E"/>
    <w:rsid w:val="00F9470E"/>
    <w:rsid w:val="00FA1A85"/>
    <w:rsid w:val="00FB150A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0D3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37</Words>
  <Characters>217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67:41:06</dc:title>
  <dc:subject/>
  <dc:creator>lrpr15454</dc:creator>
  <cp:keywords/>
  <dc:description/>
  <cp:lastModifiedBy>lrpr15454</cp:lastModifiedBy>
  <cp:revision>2</cp:revision>
  <dcterms:created xsi:type="dcterms:W3CDTF">2005-03-29T16:46:00Z</dcterms:created>
  <dcterms:modified xsi:type="dcterms:W3CDTF">2005-04-04T19:44:00Z</dcterms:modified>
</cp:coreProperties>
</file>