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A3" w:rsidRDefault="00803AA3" w:rsidP="00B92A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67:42:06:07.  Transferred to § 67:42:</w:t>
      </w:r>
      <w:smartTag w:uri="urn:schemas-microsoft-com:office:smarttags" w:element="time">
        <w:smartTagPr>
          <w:attr w:name="Minute" w:val="9"/>
          <w:attr w:name="Hour" w:val="19"/>
        </w:smartTagPr>
        <w:r>
          <w:rPr>
            <w:rFonts w:ascii="Times New Roman" w:hAnsi="Times New Roman"/>
            <w:b/>
            <w:sz w:val="24"/>
          </w:rPr>
          <w:t>07:09</w:t>
        </w:r>
      </w:smartTag>
      <w:r>
        <w:rPr>
          <w:rFonts w:ascii="Times New Roman" w:hAnsi="Times New Roman"/>
          <w:b/>
          <w:sz w:val="24"/>
        </w:rPr>
        <w:t>.</w:t>
      </w:r>
    </w:p>
    <w:p w:rsidR="00803AA3" w:rsidRDefault="00803AA3" w:rsidP="00B92A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03AA3" w:rsidSect="00803A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E5AB6"/>
    <w:rsid w:val="001F21E8"/>
    <w:rsid w:val="00204ACC"/>
    <w:rsid w:val="00212739"/>
    <w:rsid w:val="0021363D"/>
    <w:rsid w:val="002223DF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40F23"/>
    <w:rsid w:val="00362647"/>
    <w:rsid w:val="003908FC"/>
    <w:rsid w:val="003A11A8"/>
    <w:rsid w:val="003A4463"/>
    <w:rsid w:val="003C0783"/>
    <w:rsid w:val="003E2483"/>
    <w:rsid w:val="003E3997"/>
    <w:rsid w:val="004002C3"/>
    <w:rsid w:val="00405FDD"/>
    <w:rsid w:val="00411FFD"/>
    <w:rsid w:val="00447E59"/>
    <w:rsid w:val="004537E3"/>
    <w:rsid w:val="0046067D"/>
    <w:rsid w:val="00467496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4CCE"/>
    <w:rsid w:val="00610239"/>
    <w:rsid w:val="0067306A"/>
    <w:rsid w:val="006C4DD8"/>
    <w:rsid w:val="006F473A"/>
    <w:rsid w:val="00706298"/>
    <w:rsid w:val="007124A6"/>
    <w:rsid w:val="0072371F"/>
    <w:rsid w:val="00732BB5"/>
    <w:rsid w:val="00750A85"/>
    <w:rsid w:val="00756965"/>
    <w:rsid w:val="0076304A"/>
    <w:rsid w:val="00766659"/>
    <w:rsid w:val="00783057"/>
    <w:rsid w:val="00790339"/>
    <w:rsid w:val="007B3147"/>
    <w:rsid w:val="007B58C8"/>
    <w:rsid w:val="007D7E08"/>
    <w:rsid w:val="007E5A67"/>
    <w:rsid w:val="007F6D3D"/>
    <w:rsid w:val="00803AA3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D3A69"/>
    <w:rsid w:val="008E629F"/>
    <w:rsid w:val="008F0EA8"/>
    <w:rsid w:val="008F3DBC"/>
    <w:rsid w:val="00900728"/>
    <w:rsid w:val="00914265"/>
    <w:rsid w:val="009609E4"/>
    <w:rsid w:val="00973214"/>
    <w:rsid w:val="00987EB8"/>
    <w:rsid w:val="009B2AC6"/>
    <w:rsid w:val="009F333F"/>
    <w:rsid w:val="009F5D5D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B06570"/>
    <w:rsid w:val="00B12D46"/>
    <w:rsid w:val="00B316E7"/>
    <w:rsid w:val="00B40FE2"/>
    <w:rsid w:val="00B44C1B"/>
    <w:rsid w:val="00B610D9"/>
    <w:rsid w:val="00B75E89"/>
    <w:rsid w:val="00B92A55"/>
    <w:rsid w:val="00B971D1"/>
    <w:rsid w:val="00BB1435"/>
    <w:rsid w:val="00BE1346"/>
    <w:rsid w:val="00C00B44"/>
    <w:rsid w:val="00C07AF7"/>
    <w:rsid w:val="00C23245"/>
    <w:rsid w:val="00C36CA2"/>
    <w:rsid w:val="00C41AFE"/>
    <w:rsid w:val="00C626B9"/>
    <w:rsid w:val="00CA1A02"/>
    <w:rsid w:val="00CC7638"/>
    <w:rsid w:val="00CE017A"/>
    <w:rsid w:val="00D26D2C"/>
    <w:rsid w:val="00D60F9C"/>
    <w:rsid w:val="00D72B5D"/>
    <w:rsid w:val="00D7593F"/>
    <w:rsid w:val="00D77591"/>
    <w:rsid w:val="00D81218"/>
    <w:rsid w:val="00D94F76"/>
    <w:rsid w:val="00DD7D8A"/>
    <w:rsid w:val="00DF7946"/>
    <w:rsid w:val="00E07918"/>
    <w:rsid w:val="00E12CBA"/>
    <w:rsid w:val="00E15087"/>
    <w:rsid w:val="00E432E2"/>
    <w:rsid w:val="00E53FE0"/>
    <w:rsid w:val="00E944DE"/>
    <w:rsid w:val="00E97E6F"/>
    <w:rsid w:val="00EB29DD"/>
    <w:rsid w:val="00EB79E7"/>
    <w:rsid w:val="00EF1A36"/>
    <w:rsid w:val="00EF4142"/>
    <w:rsid w:val="00F03B84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5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2005-03-29T19:46:00Z</dcterms:created>
  <dcterms:modified xsi:type="dcterms:W3CDTF">2005-03-29T19:46:00Z</dcterms:modified>
</cp:coreProperties>
</file>