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C" w:rsidRDefault="00A02A3C" w:rsidP="004321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67:42:11:03.  Floor construction -- Ceiling height.</w:t>
      </w:r>
      <w:r>
        <w:rPr>
          <w:rFonts w:ascii="Times New Roman" w:hAnsi="Times New Roman"/>
          <w:sz w:val="24"/>
        </w:rPr>
        <w:t xml:space="preserve"> Repealed.</w:t>
      </w:r>
    </w:p>
    <w:p w:rsidR="00A02A3C" w:rsidRDefault="00A02A3C" w:rsidP="004321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2A3C" w:rsidRDefault="00A02A3C" w:rsidP="004321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7 SDR 66, 7 SDR 89, effective July 1, 1981; repealed, 13 SDR 197, effective July 1, 1987; repealed, 14 SDR 20, effective August 13, 1987.</w:t>
      </w:r>
    </w:p>
    <w:p w:rsidR="00A02A3C" w:rsidRDefault="00A02A3C" w:rsidP="004321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02A3C" w:rsidSect="00A02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32123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2A3C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2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2005-03-29T20:38:00Z</dcterms:created>
  <dcterms:modified xsi:type="dcterms:W3CDTF">2005-03-29T20:38:00Z</dcterms:modified>
</cp:coreProperties>
</file>