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A" w:rsidRDefault="00CD2D0A" w:rsidP="003F50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67:42:11:11.  Compliance with chapters 67:28:08 and 67:28:12.</w:t>
      </w:r>
      <w:r>
        <w:rPr>
          <w:rFonts w:ascii="Times New Roman" w:hAnsi="Times New Roman"/>
          <w:sz w:val="24"/>
        </w:rPr>
        <w:t xml:space="preserve"> Repealed.</w:t>
      </w:r>
    </w:p>
    <w:p w:rsidR="00CD2D0A" w:rsidRDefault="00CD2D0A" w:rsidP="003F50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D2D0A" w:rsidRDefault="00CD2D0A" w:rsidP="003F50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7 SDR 66, 7 SDR 89, effective July 1, 1981; repealed, 13 SDR 197, effective July 1, 1987; repealed, 14 SDR 20, effective August 13, 1987.</w:t>
      </w:r>
    </w:p>
    <w:p w:rsidR="00CD2D0A" w:rsidRDefault="00CD2D0A" w:rsidP="003F50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D2D0A" w:rsidSect="00CD2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3F50BE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D2D0A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B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2005-03-29T20:42:00Z</dcterms:created>
  <dcterms:modified xsi:type="dcterms:W3CDTF">2005-03-29T20:42:00Z</dcterms:modified>
</cp:coreProperties>
</file>