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DE" w:rsidRPr="00B533D6" w:rsidRDefault="001A3BDE" w:rsidP="00B533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533D6">
        <w:rPr>
          <w:szCs w:val="20"/>
        </w:rPr>
        <w:tab/>
      </w:r>
      <w:r w:rsidRPr="00B533D6">
        <w:rPr>
          <w:b/>
          <w:szCs w:val="20"/>
        </w:rPr>
        <w:t>67:42:11:30.  Storage and handling of single-service articles.</w:t>
      </w:r>
      <w:r w:rsidRPr="00B533D6">
        <w:rPr>
          <w:szCs w:val="20"/>
        </w:rPr>
        <w:t xml:space="preserve"> Repealed.</w:t>
      </w:r>
    </w:p>
    <w:p w:rsidR="001A3BDE" w:rsidRPr="00B533D6" w:rsidRDefault="001A3BDE" w:rsidP="00B533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1A3BDE" w:rsidRPr="00B533D6" w:rsidRDefault="001A3BDE" w:rsidP="00B533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533D6">
        <w:rPr>
          <w:szCs w:val="20"/>
        </w:rPr>
        <w:tab/>
      </w:r>
      <w:r w:rsidRPr="00B533D6">
        <w:rPr>
          <w:b/>
          <w:szCs w:val="20"/>
        </w:rPr>
        <w:t>Source:</w:t>
      </w:r>
      <w:r w:rsidRPr="00B533D6">
        <w:rPr>
          <w:szCs w:val="20"/>
        </w:rPr>
        <w:t xml:space="preserve"> 13 SDR 197, effective July 1, 1987; 14 SDR 20, effective August 13, 1987; repealed, 39 SDR 220, effective June 27, 2013.</w:t>
      </w:r>
    </w:p>
    <w:p w:rsidR="001A3BDE" w:rsidRPr="00B533D6" w:rsidRDefault="001A3BDE" w:rsidP="00B533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1A3BDE" w:rsidRPr="00B533D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3D6"/>
    <w:rsid w:val="00086AE4"/>
    <w:rsid w:val="001A3BDE"/>
    <w:rsid w:val="00477B21"/>
    <w:rsid w:val="008B09BA"/>
    <w:rsid w:val="009B13CF"/>
    <w:rsid w:val="00B533D6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2013-06-27T21:36:00Z</dcterms:created>
  <dcterms:modified xsi:type="dcterms:W3CDTF">2013-06-27T21:36:00Z</dcterms:modified>
</cp:coreProperties>
</file>