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3" w:rsidRDefault="00C157D3" w:rsidP="00B50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67:44:01</w:t>
      </w:r>
    </w:p>
    <w:p w:rsidR="00C157D3" w:rsidRDefault="00C157D3" w:rsidP="00B50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57D3" w:rsidRDefault="00C157D3" w:rsidP="00B50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ASSESSMENTS</w:t>
      </w:r>
    </w:p>
    <w:p w:rsidR="00C157D3" w:rsidRDefault="00C157D3" w:rsidP="00B50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123, effective January 23, 2012)</w:t>
      </w:r>
    </w:p>
    <w:p w:rsidR="00C157D3" w:rsidRDefault="00C157D3" w:rsidP="00B50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57D3" w:rsidRDefault="00C157D3" w:rsidP="00B50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157D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3F3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C61B1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03F3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157D3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2012-02-07T17:01:00Z</dcterms:created>
  <dcterms:modified xsi:type="dcterms:W3CDTF">2012-02-07T17:02:00Z</dcterms:modified>
</cp:coreProperties>
</file>