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CE503B">
        <w:rPr>
          <w:b/>
          <w:szCs w:val="20"/>
        </w:rPr>
        <w:t>CHAPTER 67:46:09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CE503B">
        <w:rPr>
          <w:b/>
          <w:szCs w:val="20"/>
        </w:rPr>
        <w:t>DISABLED CHILDREN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Section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67:46:09:01</w:t>
      </w:r>
      <w:r w:rsidRPr="00CE503B">
        <w:rPr>
          <w:szCs w:val="20"/>
        </w:rPr>
        <w:tab/>
      </w:r>
      <w:r w:rsidRPr="00CE503B">
        <w:rPr>
          <w:szCs w:val="20"/>
        </w:rPr>
        <w:tab/>
        <w:t>Definitions.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67:46:09:02</w:t>
      </w:r>
      <w:r w:rsidRPr="00CE503B">
        <w:rPr>
          <w:szCs w:val="20"/>
        </w:rPr>
        <w:tab/>
      </w:r>
      <w:r w:rsidRPr="00CE503B">
        <w:rPr>
          <w:szCs w:val="20"/>
        </w:rPr>
        <w:tab/>
        <w:t>Repealed.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67:46:09:03</w:t>
      </w:r>
      <w:r w:rsidRPr="00CE503B">
        <w:rPr>
          <w:szCs w:val="20"/>
        </w:rPr>
        <w:tab/>
      </w:r>
      <w:r w:rsidRPr="00CE503B">
        <w:rPr>
          <w:szCs w:val="20"/>
        </w:rPr>
        <w:tab/>
        <w:t>Repealed.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67:46:09:04</w:t>
      </w:r>
      <w:r w:rsidRPr="00CE503B">
        <w:rPr>
          <w:szCs w:val="20"/>
        </w:rPr>
        <w:tab/>
      </w:r>
      <w:r w:rsidRPr="00CE503B">
        <w:rPr>
          <w:szCs w:val="20"/>
        </w:rPr>
        <w:tab/>
        <w:t>Eligibility requirements.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67:46:09:05</w:t>
      </w:r>
      <w:r w:rsidRPr="00CE503B">
        <w:rPr>
          <w:szCs w:val="20"/>
        </w:rPr>
        <w:tab/>
      </w:r>
      <w:r w:rsidRPr="00CE503B">
        <w:rPr>
          <w:szCs w:val="20"/>
        </w:rPr>
        <w:tab/>
        <w:t>Physician's orders required.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67:46:09:06</w:t>
      </w:r>
      <w:r w:rsidRPr="00CE503B">
        <w:rPr>
          <w:szCs w:val="20"/>
        </w:rPr>
        <w:tab/>
      </w:r>
      <w:r w:rsidRPr="00CE503B">
        <w:rPr>
          <w:szCs w:val="20"/>
        </w:rPr>
        <w:tab/>
        <w:t>Team to determine level of care.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67:46:09:07</w:t>
      </w:r>
      <w:r w:rsidRPr="00CE503B">
        <w:rPr>
          <w:szCs w:val="20"/>
        </w:rPr>
        <w:tab/>
      </w:r>
      <w:r w:rsidRPr="00CE503B">
        <w:rPr>
          <w:szCs w:val="20"/>
        </w:rPr>
        <w:tab/>
        <w:t>Level of care -- Acute care hospital.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67:46:09:08</w:t>
      </w:r>
      <w:r w:rsidRPr="00CE503B">
        <w:rPr>
          <w:szCs w:val="20"/>
        </w:rPr>
        <w:tab/>
      </w:r>
      <w:r w:rsidRPr="00CE503B">
        <w:rPr>
          <w:szCs w:val="20"/>
        </w:rPr>
        <w:tab/>
        <w:t>Level of care -- Specialized hospital.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67:46:09:09</w:t>
      </w:r>
      <w:r w:rsidRPr="00CE503B">
        <w:rPr>
          <w:szCs w:val="20"/>
        </w:rPr>
        <w:tab/>
      </w:r>
      <w:r w:rsidRPr="00CE503B">
        <w:rPr>
          <w:szCs w:val="20"/>
        </w:rPr>
        <w:tab/>
        <w:t>Level of care -- Nursing facility.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67:46:09:10</w:t>
      </w:r>
      <w:r w:rsidRPr="00CE503B">
        <w:rPr>
          <w:szCs w:val="20"/>
        </w:rPr>
        <w:tab/>
      </w:r>
      <w:r w:rsidRPr="00CE503B">
        <w:rPr>
          <w:szCs w:val="20"/>
        </w:rPr>
        <w:tab/>
        <w:t>Level of care -- ICF-IID.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67:46:09:11</w:t>
      </w:r>
      <w:r w:rsidRPr="00CE503B">
        <w:rPr>
          <w:szCs w:val="20"/>
        </w:rPr>
        <w:tab/>
      </w:r>
      <w:r w:rsidRPr="00CE503B">
        <w:rPr>
          <w:szCs w:val="20"/>
        </w:rPr>
        <w:tab/>
        <w:t>Determination of intellectual disability.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67:46:09:12</w:t>
      </w:r>
      <w:r w:rsidRPr="00CE503B">
        <w:rPr>
          <w:szCs w:val="20"/>
        </w:rPr>
        <w:tab/>
      </w:r>
      <w:r w:rsidRPr="00CE503B">
        <w:rPr>
          <w:szCs w:val="20"/>
        </w:rPr>
        <w:tab/>
        <w:t>Cost not to exceed cost of medical institutional care.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67:46:09:13</w:t>
      </w:r>
      <w:r w:rsidRPr="00CE503B">
        <w:rPr>
          <w:szCs w:val="20"/>
        </w:rPr>
        <w:tab/>
      </w:r>
      <w:r w:rsidRPr="00CE503B">
        <w:rPr>
          <w:szCs w:val="20"/>
        </w:rPr>
        <w:tab/>
        <w:t>Reviews for continued eligibility.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E503B">
        <w:rPr>
          <w:szCs w:val="20"/>
        </w:rPr>
        <w:t>67:46:09:14</w:t>
      </w:r>
      <w:r w:rsidRPr="00CE503B">
        <w:rPr>
          <w:szCs w:val="20"/>
        </w:rPr>
        <w:tab/>
      </w:r>
      <w:r w:rsidRPr="00CE503B">
        <w:rPr>
          <w:szCs w:val="20"/>
        </w:rPr>
        <w:tab/>
        <w:t>Notice when case closed.</w:t>
      </w: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3716CA" w:rsidRPr="00CE503B" w:rsidRDefault="003716CA" w:rsidP="00CE50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3716CA" w:rsidRPr="00CE503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3B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6CA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03B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658D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DF772F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2014-12-01T18:55:00Z</dcterms:created>
  <dcterms:modified xsi:type="dcterms:W3CDTF">2014-12-01T18:56:00Z</dcterms:modified>
</cp:coreProperties>
</file>