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182" w:rsidRDefault="000D6182" w:rsidP="000A7F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67:46:14</w:t>
      </w:r>
    </w:p>
    <w:p w:rsidR="000D6182" w:rsidRDefault="000D6182" w:rsidP="000A7F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</w:p>
    <w:p w:rsidR="000D6182" w:rsidRDefault="000D6182" w:rsidP="000A7F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CHILDREN'S HEALTH INSURANCE (CHIP</w:t>
      </w:r>
      <w:r>
        <w:t>-</w:t>
      </w:r>
      <w:r>
        <w:rPr>
          <w:b/>
        </w:rPr>
        <w:t>NM)</w:t>
      </w:r>
    </w:p>
    <w:p w:rsidR="000D6182" w:rsidRDefault="000D6182" w:rsidP="000A7F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0D6182" w:rsidRDefault="000D6182" w:rsidP="000A7F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0D6182" w:rsidRPr="00593D83" w:rsidRDefault="000D6182" w:rsidP="000A7FE2">
      <w:pPr>
        <w:tabs>
          <w:tab w:val="left" w:pos="720"/>
        </w:tabs>
      </w:pPr>
      <w:r w:rsidRPr="00593D83">
        <w:t>Section</w:t>
      </w:r>
    </w:p>
    <w:p w:rsidR="000D6182" w:rsidRDefault="000D6182" w:rsidP="000A7F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67:46:14:01</w:t>
      </w:r>
      <w:r>
        <w:tab/>
      </w:r>
      <w:r>
        <w:tab/>
        <w:t>Definitions</w:t>
      </w:r>
    </w:p>
    <w:p w:rsidR="000D6182" w:rsidRDefault="000D6182" w:rsidP="000A7F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67:46:14:02</w:t>
      </w:r>
      <w:r>
        <w:tab/>
      </w:r>
      <w:r>
        <w:tab/>
        <w:t>Eligibility requirements for CHIP-NM.</w:t>
      </w:r>
    </w:p>
    <w:p w:rsidR="000D6182" w:rsidRDefault="000D6182" w:rsidP="000A7F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67:46:14:03</w:t>
      </w:r>
      <w:r>
        <w:tab/>
      </w:r>
      <w:r>
        <w:tab/>
        <w:t>Insurance -- Exceptions.</w:t>
      </w:r>
    </w:p>
    <w:p w:rsidR="000D6182" w:rsidRDefault="000D6182" w:rsidP="000A7F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67:46:14:04</w:t>
      </w:r>
      <w:r>
        <w:tab/>
      </w:r>
      <w:r>
        <w:tab/>
        <w:t>Good cause for dropping insurance under a group health plan.</w:t>
      </w:r>
    </w:p>
    <w:p w:rsidR="000D6182" w:rsidRDefault="000D6182" w:rsidP="000A7F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67:46:14:05</w:t>
      </w:r>
      <w:r>
        <w:tab/>
      </w:r>
      <w:r>
        <w:tab/>
        <w:t>Determining size of CHIP-NM family.</w:t>
      </w:r>
    </w:p>
    <w:p w:rsidR="000D6182" w:rsidRDefault="000D6182" w:rsidP="000A7F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67:46:14:06</w:t>
      </w:r>
      <w:r>
        <w:tab/>
      </w:r>
      <w:r>
        <w:tab/>
        <w:t>Repealed.</w:t>
      </w:r>
    </w:p>
    <w:p w:rsidR="000D6182" w:rsidRDefault="000D6182" w:rsidP="000A7F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67:46:14:07</w:t>
      </w:r>
      <w:r>
        <w:tab/>
      </w:r>
      <w:r>
        <w:tab/>
        <w:t>Repealed.</w:t>
      </w:r>
    </w:p>
    <w:p w:rsidR="000D6182" w:rsidRDefault="000D6182" w:rsidP="000A7F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67:46:14:08</w:t>
      </w:r>
      <w:r>
        <w:tab/>
      </w:r>
      <w:r>
        <w:tab/>
        <w:t>Repealed.</w:t>
      </w:r>
    </w:p>
    <w:p w:rsidR="000D6182" w:rsidRDefault="000D6182" w:rsidP="000A7F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67:46:14:09</w:t>
      </w:r>
      <w:r>
        <w:tab/>
      </w:r>
      <w:r>
        <w:tab/>
        <w:t>Repealed.</w:t>
      </w:r>
    </w:p>
    <w:p w:rsidR="000D6182" w:rsidRDefault="000D6182" w:rsidP="000A7F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67:46:14:10</w:t>
      </w:r>
      <w:r>
        <w:tab/>
      </w:r>
      <w:r>
        <w:tab/>
        <w:t>Repealed.</w:t>
      </w:r>
    </w:p>
    <w:p w:rsidR="000D6182" w:rsidRDefault="000D6182" w:rsidP="000A7F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67:46:14:11</w:t>
      </w:r>
      <w:r>
        <w:tab/>
      </w:r>
      <w:r>
        <w:tab/>
        <w:t>Repealed.</w:t>
      </w:r>
    </w:p>
    <w:p w:rsidR="000D6182" w:rsidRDefault="000D6182" w:rsidP="000A7F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67:46:14:12</w:t>
      </w:r>
      <w:r>
        <w:tab/>
      </w:r>
      <w:r>
        <w:tab/>
        <w:t>Repealed.</w:t>
      </w:r>
    </w:p>
    <w:p w:rsidR="000D6182" w:rsidRDefault="000D6182" w:rsidP="000A7F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67:46:14:13</w:t>
      </w:r>
      <w:r>
        <w:tab/>
      </w:r>
      <w:r>
        <w:tab/>
        <w:t>Members of CHIP-NM family must cooperate with department.</w:t>
      </w:r>
    </w:p>
    <w:p w:rsidR="000D6182" w:rsidRDefault="000D6182" w:rsidP="000A7F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67:46:14:14</w:t>
      </w:r>
      <w:r>
        <w:tab/>
      </w:r>
      <w:r>
        <w:tab/>
        <w:t>Discontinuance of services.</w:t>
      </w:r>
    </w:p>
    <w:p w:rsidR="000D6182" w:rsidRDefault="000D6182" w:rsidP="000A7F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0D6182" w:rsidRDefault="000D6182" w:rsidP="000A7FE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0D6182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7FE2"/>
    <w:rsid w:val="000003FE"/>
    <w:rsid w:val="00003884"/>
    <w:rsid w:val="0000683A"/>
    <w:rsid w:val="000140D8"/>
    <w:rsid w:val="00015055"/>
    <w:rsid w:val="0001638A"/>
    <w:rsid w:val="00017AAE"/>
    <w:rsid w:val="00020215"/>
    <w:rsid w:val="00020DA1"/>
    <w:rsid w:val="00021F2B"/>
    <w:rsid w:val="00023A54"/>
    <w:rsid w:val="00023B1C"/>
    <w:rsid w:val="00023D59"/>
    <w:rsid w:val="00023EB0"/>
    <w:rsid w:val="00024855"/>
    <w:rsid w:val="00025824"/>
    <w:rsid w:val="00025A56"/>
    <w:rsid w:val="00026C51"/>
    <w:rsid w:val="00027471"/>
    <w:rsid w:val="0003108E"/>
    <w:rsid w:val="00032B19"/>
    <w:rsid w:val="00033CD3"/>
    <w:rsid w:val="000360F4"/>
    <w:rsid w:val="0003674E"/>
    <w:rsid w:val="00037474"/>
    <w:rsid w:val="000414E9"/>
    <w:rsid w:val="000414F8"/>
    <w:rsid w:val="0004413C"/>
    <w:rsid w:val="00045764"/>
    <w:rsid w:val="000465B4"/>
    <w:rsid w:val="00047184"/>
    <w:rsid w:val="0005142A"/>
    <w:rsid w:val="000538E2"/>
    <w:rsid w:val="000553E5"/>
    <w:rsid w:val="00055D69"/>
    <w:rsid w:val="00056F8F"/>
    <w:rsid w:val="00063029"/>
    <w:rsid w:val="00063527"/>
    <w:rsid w:val="00063F07"/>
    <w:rsid w:val="00065E5C"/>
    <w:rsid w:val="000706BC"/>
    <w:rsid w:val="000718EA"/>
    <w:rsid w:val="00075F1E"/>
    <w:rsid w:val="000820CB"/>
    <w:rsid w:val="000829D4"/>
    <w:rsid w:val="0008537D"/>
    <w:rsid w:val="00086AE4"/>
    <w:rsid w:val="00091BDA"/>
    <w:rsid w:val="0009378B"/>
    <w:rsid w:val="000A07B6"/>
    <w:rsid w:val="000A1955"/>
    <w:rsid w:val="000A4B08"/>
    <w:rsid w:val="000A5BF7"/>
    <w:rsid w:val="000A7564"/>
    <w:rsid w:val="000A7FE2"/>
    <w:rsid w:val="000B128B"/>
    <w:rsid w:val="000B210E"/>
    <w:rsid w:val="000B366B"/>
    <w:rsid w:val="000B3D13"/>
    <w:rsid w:val="000B4353"/>
    <w:rsid w:val="000B43D8"/>
    <w:rsid w:val="000B4E6A"/>
    <w:rsid w:val="000B6C57"/>
    <w:rsid w:val="000C1297"/>
    <w:rsid w:val="000C40EC"/>
    <w:rsid w:val="000C77D4"/>
    <w:rsid w:val="000D4743"/>
    <w:rsid w:val="000D4961"/>
    <w:rsid w:val="000D6051"/>
    <w:rsid w:val="000D6182"/>
    <w:rsid w:val="000D639E"/>
    <w:rsid w:val="000D65A8"/>
    <w:rsid w:val="000D7E60"/>
    <w:rsid w:val="000E2171"/>
    <w:rsid w:val="000E33BB"/>
    <w:rsid w:val="000E39F5"/>
    <w:rsid w:val="000F3D57"/>
    <w:rsid w:val="000F4515"/>
    <w:rsid w:val="000F5DC8"/>
    <w:rsid w:val="000F5E9D"/>
    <w:rsid w:val="000F5F25"/>
    <w:rsid w:val="000F7641"/>
    <w:rsid w:val="001010AD"/>
    <w:rsid w:val="0010142A"/>
    <w:rsid w:val="00101955"/>
    <w:rsid w:val="0010282A"/>
    <w:rsid w:val="00103917"/>
    <w:rsid w:val="0010435C"/>
    <w:rsid w:val="00104C0F"/>
    <w:rsid w:val="001110A9"/>
    <w:rsid w:val="00112D93"/>
    <w:rsid w:val="00113FB6"/>
    <w:rsid w:val="0011667D"/>
    <w:rsid w:val="00117041"/>
    <w:rsid w:val="001170DA"/>
    <w:rsid w:val="00122A5F"/>
    <w:rsid w:val="00123092"/>
    <w:rsid w:val="001254C8"/>
    <w:rsid w:val="00127942"/>
    <w:rsid w:val="001301C5"/>
    <w:rsid w:val="00131EDF"/>
    <w:rsid w:val="00132639"/>
    <w:rsid w:val="00133652"/>
    <w:rsid w:val="001339C9"/>
    <w:rsid w:val="00134B20"/>
    <w:rsid w:val="00135688"/>
    <w:rsid w:val="00140ACF"/>
    <w:rsid w:val="00140C8B"/>
    <w:rsid w:val="00141648"/>
    <w:rsid w:val="0014178D"/>
    <w:rsid w:val="00142929"/>
    <w:rsid w:val="00142943"/>
    <w:rsid w:val="001443E1"/>
    <w:rsid w:val="00144F45"/>
    <w:rsid w:val="001516AF"/>
    <w:rsid w:val="001525E5"/>
    <w:rsid w:val="0015414D"/>
    <w:rsid w:val="0015442B"/>
    <w:rsid w:val="001549D2"/>
    <w:rsid w:val="00157D00"/>
    <w:rsid w:val="0016022D"/>
    <w:rsid w:val="0016114E"/>
    <w:rsid w:val="001617BD"/>
    <w:rsid w:val="00161EFA"/>
    <w:rsid w:val="00162778"/>
    <w:rsid w:val="00162FFF"/>
    <w:rsid w:val="00167998"/>
    <w:rsid w:val="00167B7E"/>
    <w:rsid w:val="001703BD"/>
    <w:rsid w:val="00170CCF"/>
    <w:rsid w:val="001711DD"/>
    <w:rsid w:val="00171716"/>
    <w:rsid w:val="00171EFB"/>
    <w:rsid w:val="00172790"/>
    <w:rsid w:val="00174A9D"/>
    <w:rsid w:val="0018153E"/>
    <w:rsid w:val="001822B1"/>
    <w:rsid w:val="00182B57"/>
    <w:rsid w:val="00183D93"/>
    <w:rsid w:val="00184BA7"/>
    <w:rsid w:val="001852C2"/>
    <w:rsid w:val="00186C6F"/>
    <w:rsid w:val="001933DE"/>
    <w:rsid w:val="0019567D"/>
    <w:rsid w:val="00195F30"/>
    <w:rsid w:val="001965DC"/>
    <w:rsid w:val="001A0B73"/>
    <w:rsid w:val="001A2144"/>
    <w:rsid w:val="001A6F2C"/>
    <w:rsid w:val="001B20F1"/>
    <w:rsid w:val="001B2257"/>
    <w:rsid w:val="001B317C"/>
    <w:rsid w:val="001B3616"/>
    <w:rsid w:val="001B3CC4"/>
    <w:rsid w:val="001B4AC6"/>
    <w:rsid w:val="001C0311"/>
    <w:rsid w:val="001C35CC"/>
    <w:rsid w:val="001C39E2"/>
    <w:rsid w:val="001C49BC"/>
    <w:rsid w:val="001C4CD8"/>
    <w:rsid w:val="001D325F"/>
    <w:rsid w:val="001D3F72"/>
    <w:rsid w:val="001D6C70"/>
    <w:rsid w:val="001D6E20"/>
    <w:rsid w:val="001D7ABE"/>
    <w:rsid w:val="001D7CF2"/>
    <w:rsid w:val="001E0B83"/>
    <w:rsid w:val="001E1128"/>
    <w:rsid w:val="001E3E4F"/>
    <w:rsid w:val="001E409E"/>
    <w:rsid w:val="001E5CE5"/>
    <w:rsid w:val="001F0BD2"/>
    <w:rsid w:val="001F1803"/>
    <w:rsid w:val="001F1BFF"/>
    <w:rsid w:val="001F48FC"/>
    <w:rsid w:val="001F60F9"/>
    <w:rsid w:val="002007AD"/>
    <w:rsid w:val="00203CD2"/>
    <w:rsid w:val="0020501A"/>
    <w:rsid w:val="002101E1"/>
    <w:rsid w:val="002104F9"/>
    <w:rsid w:val="00211575"/>
    <w:rsid w:val="00212D78"/>
    <w:rsid w:val="00215474"/>
    <w:rsid w:val="002154A1"/>
    <w:rsid w:val="0022086D"/>
    <w:rsid w:val="00222E63"/>
    <w:rsid w:val="00224A22"/>
    <w:rsid w:val="00224F69"/>
    <w:rsid w:val="00225A73"/>
    <w:rsid w:val="00232287"/>
    <w:rsid w:val="00232F81"/>
    <w:rsid w:val="00232FC7"/>
    <w:rsid w:val="00233AD0"/>
    <w:rsid w:val="00237860"/>
    <w:rsid w:val="0024004E"/>
    <w:rsid w:val="00242006"/>
    <w:rsid w:val="00242541"/>
    <w:rsid w:val="00242A36"/>
    <w:rsid w:val="0024484F"/>
    <w:rsid w:val="00245789"/>
    <w:rsid w:val="00246AE5"/>
    <w:rsid w:val="00246E9B"/>
    <w:rsid w:val="00246EB8"/>
    <w:rsid w:val="002477BC"/>
    <w:rsid w:val="002501F6"/>
    <w:rsid w:val="00260ECB"/>
    <w:rsid w:val="00264A94"/>
    <w:rsid w:val="00266E97"/>
    <w:rsid w:val="002674CD"/>
    <w:rsid w:val="00267791"/>
    <w:rsid w:val="00271084"/>
    <w:rsid w:val="00272D26"/>
    <w:rsid w:val="002747F3"/>
    <w:rsid w:val="00274B9E"/>
    <w:rsid w:val="00276367"/>
    <w:rsid w:val="0027693F"/>
    <w:rsid w:val="002831CC"/>
    <w:rsid w:val="002838D1"/>
    <w:rsid w:val="00283CC6"/>
    <w:rsid w:val="002842AB"/>
    <w:rsid w:val="00284CF3"/>
    <w:rsid w:val="00285CA9"/>
    <w:rsid w:val="00287F91"/>
    <w:rsid w:val="00290B65"/>
    <w:rsid w:val="002910FE"/>
    <w:rsid w:val="00291567"/>
    <w:rsid w:val="00292BB8"/>
    <w:rsid w:val="002954C8"/>
    <w:rsid w:val="00296088"/>
    <w:rsid w:val="00296A58"/>
    <w:rsid w:val="002A0DDE"/>
    <w:rsid w:val="002A1510"/>
    <w:rsid w:val="002A1A86"/>
    <w:rsid w:val="002A293F"/>
    <w:rsid w:val="002A2D72"/>
    <w:rsid w:val="002B0815"/>
    <w:rsid w:val="002B0C6A"/>
    <w:rsid w:val="002B35E8"/>
    <w:rsid w:val="002B3C49"/>
    <w:rsid w:val="002B42E8"/>
    <w:rsid w:val="002B455D"/>
    <w:rsid w:val="002B52BF"/>
    <w:rsid w:val="002B53C0"/>
    <w:rsid w:val="002B6015"/>
    <w:rsid w:val="002B6C95"/>
    <w:rsid w:val="002B763D"/>
    <w:rsid w:val="002C075C"/>
    <w:rsid w:val="002C1E86"/>
    <w:rsid w:val="002D07C4"/>
    <w:rsid w:val="002D178B"/>
    <w:rsid w:val="002D4E8A"/>
    <w:rsid w:val="002D6B1E"/>
    <w:rsid w:val="002D7EA1"/>
    <w:rsid w:val="002E28C6"/>
    <w:rsid w:val="002E4C9D"/>
    <w:rsid w:val="002F1475"/>
    <w:rsid w:val="002F1A7E"/>
    <w:rsid w:val="002F24B7"/>
    <w:rsid w:val="002F2C24"/>
    <w:rsid w:val="002F3F3F"/>
    <w:rsid w:val="002F4592"/>
    <w:rsid w:val="0030505F"/>
    <w:rsid w:val="00305D2D"/>
    <w:rsid w:val="003063D3"/>
    <w:rsid w:val="00311989"/>
    <w:rsid w:val="00312D5E"/>
    <w:rsid w:val="00312D74"/>
    <w:rsid w:val="00313228"/>
    <w:rsid w:val="00314125"/>
    <w:rsid w:val="003141F2"/>
    <w:rsid w:val="003179C8"/>
    <w:rsid w:val="00323CF7"/>
    <w:rsid w:val="00323D3C"/>
    <w:rsid w:val="00323D79"/>
    <w:rsid w:val="00324F02"/>
    <w:rsid w:val="0032564D"/>
    <w:rsid w:val="00325838"/>
    <w:rsid w:val="003301A0"/>
    <w:rsid w:val="00330B60"/>
    <w:rsid w:val="00333B3E"/>
    <w:rsid w:val="00333EF8"/>
    <w:rsid w:val="0033413B"/>
    <w:rsid w:val="00334D5D"/>
    <w:rsid w:val="00335B98"/>
    <w:rsid w:val="00337595"/>
    <w:rsid w:val="00340054"/>
    <w:rsid w:val="003417C0"/>
    <w:rsid w:val="00341A87"/>
    <w:rsid w:val="00342390"/>
    <w:rsid w:val="00343864"/>
    <w:rsid w:val="003477AC"/>
    <w:rsid w:val="00356B0C"/>
    <w:rsid w:val="00361776"/>
    <w:rsid w:val="00362A3F"/>
    <w:rsid w:val="003635D5"/>
    <w:rsid w:val="00365AF9"/>
    <w:rsid w:val="0037198E"/>
    <w:rsid w:val="003753D5"/>
    <w:rsid w:val="00375932"/>
    <w:rsid w:val="00375C3B"/>
    <w:rsid w:val="00382959"/>
    <w:rsid w:val="003861C3"/>
    <w:rsid w:val="00386206"/>
    <w:rsid w:val="00390EB6"/>
    <w:rsid w:val="00394532"/>
    <w:rsid w:val="00395134"/>
    <w:rsid w:val="00395C0B"/>
    <w:rsid w:val="00396745"/>
    <w:rsid w:val="003A0493"/>
    <w:rsid w:val="003A04F3"/>
    <w:rsid w:val="003A070C"/>
    <w:rsid w:val="003A40CD"/>
    <w:rsid w:val="003A7944"/>
    <w:rsid w:val="003A7DCB"/>
    <w:rsid w:val="003B0795"/>
    <w:rsid w:val="003B1945"/>
    <w:rsid w:val="003B3827"/>
    <w:rsid w:val="003B3C21"/>
    <w:rsid w:val="003B40C6"/>
    <w:rsid w:val="003B428E"/>
    <w:rsid w:val="003B45BD"/>
    <w:rsid w:val="003B616B"/>
    <w:rsid w:val="003B6FB0"/>
    <w:rsid w:val="003C06E7"/>
    <w:rsid w:val="003C1C58"/>
    <w:rsid w:val="003C2AC7"/>
    <w:rsid w:val="003C3BCF"/>
    <w:rsid w:val="003C517F"/>
    <w:rsid w:val="003C6F3D"/>
    <w:rsid w:val="003D2D83"/>
    <w:rsid w:val="003D33B2"/>
    <w:rsid w:val="003D76ED"/>
    <w:rsid w:val="003E0671"/>
    <w:rsid w:val="003E1D54"/>
    <w:rsid w:val="003E1D7F"/>
    <w:rsid w:val="003E4A45"/>
    <w:rsid w:val="003E4B5D"/>
    <w:rsid w:val="003E4C69"/>
    <w:rsid w:val="003E4D90"/>
    <w:rsid w:val="003E6216"/>
    <w:rsid w:val="003F2822"/>
    <w:rsid w:val="003F3590"/>
    <w:rsid w:val="003F542F"/>
    <w:rsid w:val="003F681F"/>
    <w:rsid w:val="00401C5A"/>
    <w:rsid w:val="0040341B"/>
    <w:rsid w:val="00404E77"/>
    <w:rsid w:val="00406C01"/>
    <w:rsid w:val="004102E5"/>
    <w:rsid w:val="00412934"/>
    <w:rsid w:val="00412D4C"/>
    <w:rsid w:val="00414C1B"/>
    <w:rsid w:val="00420E82"/>
    <w:rsid w:val="00420EAF"/>
    <w:rsid w:val="0042113F"/>
    <w:rsid w:val="004213E0"/>
    <w:rsid w:val="004217C4"/>
    <w:rsid w:val="00422BDE"/>
    <w:rsid w:val="00423878"/>
    <w:rsid w:val="00423B95"/>
    <w:rsid w:val="00426D93"/>
    <w:rsid w:val="00427464"/>
    <w:rsid w:val="00427BE8"/>
    <w:rsid w:val="00427EFF"/>
    <w:rsid w:val="00432191"/>
    <w:rsid w:val="00433173"/>
    <w:rsid w:val="00434D4C"/>
    <w:rsid w:val="00441D53"/>
    <w:rsid w:val="00442B48"/>
    <w:rsid w:val="004432C4"/>
    <w:rsid w:val="0044548B"/>
    <w:rsid w:val="00446CD5"/>
    <w:rsid w:val="00447907"/>
    <w:rsid w:val="00451C25"/>
    <w:rsid w:val="0045765F"/>
    <w:rsid w:val="004609A9"/>
    <w:rsid w:val="00460CBE"/>
    <w:rsid w:val="00461A35"/>
    <w:rsid w:val="004621A4"/>
    <w:rsid w:val="004623B4"/>
    <w:rsid w:val="00464F40"/>
    <w:rsid w:val="0046794C"/>
    <w:rsid w:val="00471467"/>
    <w:rsid w:val="004738BD"/>
    <w:rsid w:val="00474564"/>
    <w:rsid w:val="00475384"/>
    <w:rsid w:val="00477A73"/>
    <w:rsid w:val="00477B21"/>
    <w:rsid w:val="00481BD0"/>
    <w:rsid w:val="00482D7A"/>
    <w:rsid w:val="00484ECE"/>
    <w:rsid w:val="004851FF"/>
    <w:rsid w:val="004906F7"/>
    <w:rsid w:val="00491415"/>
    <w:rsid w:val="00493F53"/>
    <w:rsid w:val="0049595A"/>
    <w:rsid w:val="004A3740"/>
    <w:rsid w:val="004A3C23"/>
    <w:rsid w:val="004A5F52"/>
    <w:rsid w:val="004A61CA"/>
    <w:rsid w:val="004A70BF"/>
    <w:rsid w:val="004A7DC3"/>
    <w:rsid w:val="004B0444"/>
    <w:rsid w:val="004B10EA"/>
    <w:rsid w:val="004B1B2C"/>
    <w:rsid w:val="004B2D5A"/>
    <w:rsid w:val="004B42F3"/>
    <w:rsid w:val="004B47F9"/>
    <w:rsid w:val="004B6E75"/>
    <w:rsid w:val="004B7ADD"/>
    <w:rsid w:val="004C1CEF"/>
    <w:rsid w:val="004C5DCC"/>
    <w:rsid w:val="004C6A55"/>
    <w:rsid w:val="004C7B68"/>
    <w:rsid w:val="004D3779"/>
    <w:rsid w:val="004E3470"/>
    <w:rsid w:val="004E48EA"/>
    <w:rsid w:val="004E681D"/>
    <w:rsid w:val="004F248A"/>
    <w:rsid w:val="004F2BFC"/>
    <w:rsid w:val="004F4861"/>
    <w:rsid w:val="004F4B6F"/>
    <w:rsid w:val="004F4D1C"/>
    <w:rsid w:val="004F5ADB"/>
    <w:rsid w:val="004F5B98"/>
    <w:rsid w:val="004F5BA7"/>
    <w:rsid w:val="004F6D9B"/>
    <w:rsid w:val="005028E5"/>
    <w:rsid w:val="0050383F"/>
    <w:rsid w:val="0051144F"/>
    <w:rsid w:val="005157B3"/>
    <w:rsid w:val="005202FA"/>
    <w:rsid w:val="00521F17"/>
    <w:rsid w:val="00522CA6"/>
    <w:rsid w:val="0052335E"/>
    <w:rsid w:val="00523A6A"/>
    <w:rsid w:val="005258A5"/>
    <w:rsid w:val="00527E5C"/>
    <w:rsid w:val="005305E1"/>
    <w:rsid w:val="005326B7"/>
    <w:rsid w:val="00532A6B"/>
    <w:rsid w:val="00532DED"/>
    <w:rsid w:val="00536352"/>
    <w:rsid w:val="0054684E"/>
    <w:rsid w:val="00547164"/>
    <w:rsid w:val="00547B26"/>
    <w:rsid w:val="00550BCE"/>
    <w:rsid w:val="00553942"/>
    <w:rsid w:val="005552F1"/>
    <w:rsid w:val="005575DD"/>
    <w:rsid w:val="00562E49"/>
    <w:rsid w:val="0056327C"/>
    <w:rsid w:val="005646F5"/>
    <w:rsid w:val="005655F7"/>
    <w:rsid w:val="00565799"/>
    <w:rsid w:val="00565B0F"/>
    <w:rsid w:val="005661E6"/>
    <w:rsid w:val="00566C7D"/>
    <w:rsid w:val="0057626F"/>
    <w:rsid w:val="00576A53"/>
    <w:rsid w:val="0058196C"/>
    <w:rsid w:val="00582DDB"/>
    <w:rsid w:val="005837F6"/>
    <w:rsid w:val="00583C6E"/>
    <w:rsid w:val="00584716"/>
    <w:rsid w:val="00587C8B"/>
    <w:rsid w:val="005937BC"/>
    <w:rsid w:val="00593D83"/>
    <w:rsid w:val="00593EA7"/>
    <w:rsid w:val="005940AD"/>
    <w:rsid w:val="005977F0"/>
    <w:rsid w:val="005A065A"/>
    <w:rsid w:val="005A204A"/>
    <w:rsid w:val="005A23DF"/>
    <w:rsid w:val="005A2F66"/>
    <w:rsid w:val="005A3A4C"/>
    <w:rsid w:val="005A3BA0"/>
    <w:rsid w:val="005A48E5"/>
    <w:rsid w:val="005A4974"/>
    <w:rsid w:val="005A4A5F"/>
    <w:rsid w:val="005A4D82"/>
    <w:rsid w:val="005A5D90"/>
    <w:rsid w:val="005A6C3C"/>
    <w:rsid w:val="005A7311"/>
    <w:rsid w:val="005A76D5"/>
    <w:rsid w:val="005B03FE"/>
    <w:rsid w:val="005B280F"/>
    <w:rsid w:val="005B367A"/>
    <w:rsid w:val="005B463F"/>
    <w:rsid w:val="005B6162"/>
    <w:rsid w:val="005B79BD"/>
    <w:rsid w:val="005B7CEB"/>
    <w:rsid w:val="005C32AE"/>
    <w:rsid w:val="005C4CA2"/>
    <w:rsid w:val="005C5A65"/>
    <w:rsid w:val="005C73B7"/>
    <w:rsid w:val="005C7DE3"/>
    <w:rsid w:val="005D363F"/>
    <w:rsid w:val="005D4A74"/>
    <w:rsid w:val="005D4CAB"/>
    <w:rsid w:val="005D7983"/>
    <w:rsid w:val="005E2D55"/>
    <w:rsid w:val="005E2F41"/>
    <w:rsid w:val="005E316C"/>
    <w:rsid w:val="005E38FA"/>
    <w:rsid w:val="005E3F40"/>
    <w:rsid w:val="005E4214"/>
    <w:rsid w:val="005E4FE8"/>
    <w:rsid w:val="005E7C99"/>
    <w:rsid w:val="005F0DEA"/>
    <w:rsid w:val="005F19D9"/>
    <w:rsid w:val="005F6777"/>
    <w:rsid w:val="005F6FC6"/>
    <w:rsid w:val="005F7529"/>
    <w:rsid w:val="00600B00"/>
    <w:rsid w:val="00601AC4"/>
    <w:rsid w:val="00601DDF"/>
    <w:rsid w:val="006020B5"/>
    <w:rsid w:val="00604EA4"/>
    <w:rsid w:val="00607A07"/>
    <w:rsid w:val="006108F1"/>
    <w:rsid w:val="00611ACB"/>
    <w:rsid w:val="00612921"/>
    <w:rsid w:val="0061399D"/>
    <w:rsid w:val="00614363"/>
    <w:rsid w:val="006216DA"/>
    <w:rsid w:val="00621901"/>
    <w:rsid w:val="00623F3B"/>
    <w:rsid w:val="00624348"/>
    <w:rsid w:val="006321D5"/>
    <w:rsid w:val="00632345"/>
    <w:rsid w:val="006326A1"/>
    <w:rsid w:val="00635F12"/>
    <w:rsid w:val="00637387"/>
    <w:rsid w:val="0063738D"/>
    <w:rsid w:val="0064085D"/>
    <w:rsid w:val="00640B71"/>
    <w:rsid w:val="00644DA3"/>
    <w:rsid w:val="00645458"/>
    <w:rsid w:val="006474CA"/>
    <w:rsid w:val="006475E9"/>
    <w:rsid w:val="00651482"/>
    <w:rsid w:val="00651BB8"/>
    <w:rsid w:val="00652A41"/>
    <w:rsid w:val="00653CE0"/>
    <w:rsid w:val="00654A45"/>
    <w:rsid w:val="00657124"/>
    <w:rsid w:val="00657F81"/>
    <w:rsid w:val="00661002"/>
    <w:rsid w:val="0066298A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2032"/>
    <w:rsid w:val="006721B4"/>
    <w:rsid w:val="00681717"/>
    <w:rsid w:val="00681EE8"/>
    <w:rsid w:val="00683AAE"/>
    <w:rsid w:val="00683CBB"/>
    <w:rsid w:val="006856DB"/>
    <w:rsid w:val="00685F7D"/>
    <w:rsid w:val="00687A08"/>
    <w:rsid w:val="00691710"/>
    <w:rsid w:val="00692DD9"/>
    <w:rsid w:val="00692F25"/>
    <w:rsid w:val="006A2AF1"/>
    <w:rsid w:val="006A2BB5"/>
    <w:rsid w:val="006A7A6E"/>
    <w:rsid w:val="006B2372"/>
    <w:rsid w:val="006B3569"/>
    <w:rsid w:val="006B3C01"/>
    <w:rsid w:val="006B4A6C"/>
    <w:rsid w:val="006B4C07"/>
    <w:rsid w:val="006B5BEE"/>
    <w:rsid w:val="006B6789"/>
    <w:rsid w:val="006C19A1"/>
    <w:rsid w:val="006C1CF3"/>
    <w:rsid w:val="006C23D4"/>
    <w:rsid w:val="006C2D28"/>
    <w:rsid w:val="006C3E4A"/>
    <w:rsid w:val="006C4588"/>
    <w:rsid w:val="006D024E"/>
    <w:rsid w:val="006D1427"/>
    <w:rsid w:val="006D1DE8"/>
    <w:rsid w:val="006D42A6"/>
    <w:rsid w:val="006E0278"/>
    <w:rsid w:val="006E0978"/>
    <w:rsid w:val="006E0B4F"/>
    <w:rsid w:val="006E1A7B"/>
    <w:rsid w:val="006E21AD"/>
    <w:rsid w:val="006E29FC"/>
    <w:rsid w:val="006E3EA7"/>
    <w:rsid w:val="006E567D"/>
    <w:rsid w:val="006F5161"/>
    <w:rsid w:val="006F5AE7"/>
    <w:rsid w:val="00700E93"/>
    <w:rsid w:val="0070190C"/>
    <w:rsid w:val="00702250"/>
    <w:rsid w:val="00704752"/>
    <w:rsid w:val="007062B6"/>
    <w:rsid w:val="007065D1"/>
    <w:rsid w:val="007070B0"/>
    <w:rsid w:val="00710F14"/>
    <w:rsid w:val="007116AC"/>
    <w:rsid w:val="007132A2"/>
    <w:rsid w:val="00715AC5"/>
    <w:rsid w:val="007164F3"/>
    <w:rsid w:val="007173AE"/>
    <w:rsid w:val="0072100C"/>
    <w:rsid w:val="007231AC"/>
    <w:rsid w:val="00723B13"/>
    <w:rsid w:val="00725443"/>
    <w:rsid w:val="00727842"/>
    <w:rsid w:val="00730136"/>
    <w:rsid w:val="007312B6"/>
    <w:rsid w:val="00740FE9"/>
    <w:rsid w:val="00743B7E"/>
    <w:rsid w:val="00743E75"/>
    <w:rsid w:val="0074407D"/>
    <w:rsid w:val="00750FBB"/>
    <w:rsid w:val="007510CF"/>
    <w:rsid w:val="007516AA"/>
    <w:rsid w:val="007521D6"/>
    <w:rsid w:val="007527B2"/>
    <w:rsid w:val="00752832"/>
    <w:rsid w:val="00752B14"/>
    <w:rsid w:val="00752E81"/>
    <w:rsid w:val="00754BD7"/>
    <w:rsid w:val="00755942"/>
    <w:rsid w:val="00761C32"/>
    <w:rsid w:val="0076234C"/>
    <w:rsid w:val="00762F68"/>
    <w:rsid w:val="0076326D"/>
    <w:rsid w:val="00765A5A"/>
    <w:rsid w:val="00766C4C"/>
    <w:rsid w:val="00770A42"/>
    <w:rsid w:val="00774A62"/>
    <w:rsid w:val="00780AF1"/>
    <w:rsid w:val="00781180"/>
    <w:rsid w:val="00781987"/>
    <w:rsid w:val="007822AC"/>
    <w:rsid w:val="007829E1"/>
    <w:rsid w:val="00783687"/>
    <w:rsid w:val="00784A67"/>
    <w:rsid w:val="00785453"/>
    <w:rsid w:val="00785FD8"/>
    <w:rsid w:val="00786D88"/>
    <w:rsid w:val="0079405A"/>
    <w:rsid w:val="0079693D"/>
    <w:rsid w:val="007A2EBA"/>
    <w:rsid w:val="007A356A"/>
    <w:rsid w:val="007A4AC1"/>
    <w:rsid w:val="007A6BBB"/>
    <w:rsid w:val="007A7D8D"/>
    <w:rsid w:val="007B0112"/>
    <w:rsid w:val="007B2211"/>
    <w:rsid w:val="007B397A"/>
    <w:rsid w:val="007B4082"/>
    <w:rsid w:val="007B4365"/>
    <w:rsid w:val="007B43EB"/>
    <w:rsid w:val="007B4696"/>
    <w:rsid w:val="007B69DD"/>
    <w:rsid w:val="007B74C0"/>
    <w:rsid w:val="007B7EA7"/>
    <w:rsid w:val="007C248A"/>
    <w:rsid w:val="007C263A"/>
    <w:rsid w:val="007C7DD1"/>
    <w:rsid w:val="007D1337"/>
    <w:rsid w:val="007D1D00"/>
    <w:rsid w:val="007D3E62"/>
    <w:rsid w:val="007D4B4B"/>
    <w:rsid w:val="007D52AF"/>
    <w:rsid w:val="007D6305"/>
    <w:rsid w:val="007D6DA8"/>
    <w:rsid w:val="007E11D0"/>
    <w:rsid w:val="007E3F68"/>
    <w:rsid w:val="007E40C9"/>
    <w:rsid w:val="007E6E31"/>
    <w:rsid w:val="007F1994"/>
    <w:rsid w:val="007F1E12"/>
    <w:rsid w:val="007F3361"/>
    <w:rsid w:val="008007DE"/>
    <w:rsid w:val="0080305F"/>
    <w:rsid w:val="00803345"/>
    <w:rsid w:val="00803936"/>
    <w:rsid w:val="00803E77"/>
    <w:rsid w:val="008040F8"/>
    <w:rsid w:val="0080462E"/>
    <w:rsid w:val="00805557"/>
    <w:rsid w:val="00806168"/>
    <w:rsid w:val="00806CEB"/>
    <w:rsid w:val="0081115F"/>
    <w:rsid w:val="00811B0C"/>
    <w:rsid w:val="00813F02"/>
    <w:rsid w:val="0081401A"/>
    <w:rsid w:val="00814D50"/>
    <w:rsid w:val="008152B8"/>
    <w:rsid w:val="00815989"/>
    <w:rsid w:val="00816D53"/>
    <w:rsid w:val="00821196"/>
    <w:rsid w:val="008216D2"/>
    <w:rsid w:val="00821967"/>
    <w:rsid w:val="008236DF"/>
    <w:rsid w:val="00824F26"/>
    <w:rsid w:val="00826DE9"/>
    <w:rsid w:val="00827F80"/>
    <w:rsid w:val="00830528"/>
    <w:rsid w:val="0083124E"/>
    <w:rsid w:val="00833CF0"/>
    <w:rsid w:val="008361DF"/>
    <w:rsid w:val="00836A7B"/>
    <w:rsid w:val="00840C01"/>
    <w:rsid w:val="008411CB"/>
    <w:rsid w:val="00841BA2"/>
    <w:rsid w:val="00842AA9"/>
    <w:rsid w:val="00844139"/>
    <w:rsid w:val="008445B6"/>
    <w:rsid w:val="008455F3"/>
    <w:rsid w:val="00846B7F"/>
    <w:rsid w:val="008501A4"/>
    <w:rsid w:val="00850461"/>
    <w:rsid w:val="00850A21"/>
    <w:rsid w:val="00850CAC"/>
    <w:rsid w:val="00852036"/>
    <w:rsid w:val="00853865"/>
    <w:rsid w:val="00856E85"/>
    <w:rsid w:val="00857DF4"/>
    <w:rsid w:val="00862F79"/>
    <w:rsid w:val="008656FD"/>
    <w:rsid w:val="00865D6C"/>
    <w:rsid w:val="00866C5E"/>
    <w:rsid w:val="00866DD7"/>
    <w:rsid w:val="008717F2"/>
    <w:rsid w:val="00874851"/>
    <w:rsid w:val="00874CC5"/>
    <w:rsid w:val="00875ACC"/>
    <w:rsid w:val="00875BC5"/>
    <w:rsid w:val="008771CC"/>
    <w:rsid w:val="00877C35"/>
    <w:rsid w:val="00881229"/>
    <w:rsid w:val="008812ED"/>
    <w:rsid w:val="008821B7"/>
    <w:rsid w:val="00886709"/>
    <w:rsid w:val="00887DA5"/>
    <w:rsid w:val="00890285"/>
    <w:rsid w:val="00892916"/>
    <w:rsid w:val="00896F94"/>
    <w:rsid w:val="00897DEE"/>
    <w:rsid w:val="008A01BA"/>
    <w:rsid w:val="008A23C2"/>
    <w:rsid w:val="008A2D27"/>
    <w:rsid w:val="008A3709"/>
    <w:rsid w:val="008A50DC"/>
    <w:rsid w:val="008A63A4"/>
    <w:rsid w:val="008A72FE"/>
    <w:rsid w:val="008B00A6"/>
    <w:rsid w:val="008B09BA"/>
    <w:rsid w:val="008B20AE"/>
    <w:rsid w:val="008B4C51"/>
    <w:rsid w:val="008B56FD"/>
    <w:rsid w:val="008B5F38"/>
    <w:rsid w:val="008B6378"/>
    <w:rsid w:val="008B6651"/>
    <w:rsid w:val="008B75AE"/>
    <w:rsid w:val="008C0D69"/>
    <w:rsid w:val="008C3A48"/>
    <w:rsid w:val="008C77B5"/>
    <w:rsid w:val="008D0321"/>
    <w:rsid w:val="008D15A5"/>
    <w:rsid w:val="008D2E35"/>
    <w:rsid w:val="008D40E7"/>
    <w:rsid w:val="008D4AE8"/>
    <w:rsid w:val="008D56D5"/>
    <w:rsid w:val="008D71DF"/>
    <w:rsid w:val="008D7718"/>
    <w:rsid w:val="008E2F64"/>
    <w:rsid w:val="008E57CE"/>
    <w:rsid w:val="008E5F4B"/>
    <w:rsid w:val="008F022C"/>
    <w:rsid w:val="008F14F5"/>
    <w:rsid w:val="008F18AC"/>
    <w:rsid w:val="008F3560"/>
    <w:rsid w:val="008F3A51"/>
    <w:rsid w:val="008F4584"/>
    <w:rsid w:val="0090131B"/>
    <w:rsid w:val="00901BD0"/>
    <w:rsid w:val="00906B01"/>
    <w:rsid w:val="009073C8"/>
    <w:rsid w:val="00910078"/>
    <w:rsid w:val="00912796"/>
    <w:rsid w:val="0091396D"/>
    <w:rsid w:val="009163B1"/>
    <w:rsid w:val="00921577"/>
    <w:rsid w:val="00921885"/>
    <w:rsid w:val="00925613"/>
    <w:rsid w:val="0092679A"/>
    <w:rsid w:val="009275C6"/>
    <w:rsid w:val="009275CB"/>
    <w:rsid w:val="00930B8C"/>
    <w:rsid w:val="0093196A"/>
    <w:rsid w:val="00932150"/>
    <w:rsid w:val="00935027"/>
    <w:rsid w:val="009367B8"/>
    <w:rsid w:val="009373AA"/>
    <w:rsid w:val="009377D4"/>
    <w:rsid w:val="00941DAD"/>
    <w:rsid w:val="009425D3"/>
    <w:rsid w:val="00943768"/>
    <w:rsid w:val="00943A95"/>
    <w:rsid w:val="0094637D"/>
    <w:rsid w:val="00947C8F"/>
    <w:rsid w:val="00950BCA"/>
    <w:rsid w:val="00951284"/>
    <w:rsid w:val="009533CA"/>
    <w:rsid w:val="00953949"/>
    <w:rsid w:val="00954598"/>
    <w:rsid w:val="009556EA"/>
    <w:rsid w:val="00956CD2"/>
    <w:rsid w:val="00960E7E"/>
    <w:rsid w:val="00962D7C"/>
    <w:rsid w:val="009636C7"/>
    <w:rsid w:val="00963F9E"/>
    <w:rsid w:val="0096721E"/>
    <w:rsid w:val="009672DE"/>
    <w:rsid w:val="00976015"/>
    <w:rsid w:val="00981A09"/>
    <w:rsid w:val="0098258F"/>
    <w:rsid w:val="00984497"/>
    <w:rsid w:val="00984B7F"/>
    <w:rsid w:val="009866AF"/>
    <w:rsid w:val="00986CD0"/>
    <w:rsid w:val="00987C66"/>
    <w:rsid w:val="0099052F"/>
    <w:rsid w:val="00991AF0"/>
    <w:rsid w:val="009934A1"/>
    <w:rsid w:val="00993D2D"/>
    <w:rsid w:val="00994BB5"/>
    <w:rsid w:val="00995932"/>
    <w:rsid w:val="00997458"/>
    <w:rsid w:val="009A0B94"/>
    <w:rsid w:val="009A16E6"/>
    <w:rsid w:val="009A27C7"/>
    <w:rsid w:val="009A2D8C"/>
    <w:rsid w:val="009A3AEE"/>
    <w:rsid w:val="009A3D3C"/>
    <w:rsid w:val="009A61E6"/>
    <w:rsid w:val="009B0C1A"/>
    <w:rsid w:val="009B1097"/>
    <w:rsid w:val="009B13CF"/>
    <w:rsid w:val="009B140C"/>
    <w:rsid w:val="009B217F"/>
    <w:rsid w:val="009B37E8"/>
    <w:rsid w:val="009C0A18"/>
    <w:rsid w:val="009C0C48"/>
    <w:rsid w:val="009C1702"/>
    <w:rsid w:val="009C2424"/>
    <w:rsid w:val="009C582C"/>
    <w:rsid w:val="009C5DF9"/>
    <w:rsid w:val="009C6762"/>
    <w:rsid w:val="009C67D4"/>
    <w:rsid w:val="009D21D7"/>
    <w:rsid w:val="009D2620"/>
    <w:rsid w:val="009D28B2"/>
    <w:rsid w:val="009D33FE"/>
    <w:rsid w:val="009D37F4"/>
    <w:rsid w:val="009D3FD2"/>
    <w:rsid w:val="009D6042"/>
    <w:rsid w:val="009E0041"/>
    <w:rsid w:val="009E0962"/>
    <w:rsid w:val="009E3122"/>
    <w:rsid w:val="009E3429"/>
    <w:rsid w:val="009E490C"/>
    <w:rsid w:val="009E719D"/>
    <w:rsid w:val="009E71BE"/>
    <w:rsid w:val="009F4851"/>
    <w:rsid w:val="009F6191"/>
    <w:rsid w:val="009F676A"/>
    <w:rsid w:val="00A009EE"/>
    <w:rsid w:val="00A019C5"/>
    <w:rsid w:val="00A101B8"/>
    <w:rsid w:val="00A12C49"/>
    <w:rsid w:val="00A149B5"/>
    <w:rsid w:val="00A1769C"/>
    <w:rsid w:val="00A220F8"/>
    <w:rsid w:val="00A22D67"/>
    <w:rsid w:val="00A26557"/>
    <w:rsid w:val="00A30719"/>
    <w:rsid w:val="00A352E9"/>
    <w:rsid w:val="00A35405"/>
    <w:rsid w:val="00A37B83"/>
    <w:rsid w:val="00A43DEF"/>
    <w:rsid w:val="00A45F4F"/>
    <w:rsid w:val="00A465F3"/>
    <w:rsid w:val="00A47133"/>
    <w:rsid w:val="00A47229"/>
    <w:rsid w:val="00A5080A"/>
    <w:rsid w:val="00A524D5"/>
    <w:rsid w:val="00A533E4"/>
    <w:rsid w:val="00A53BD3"/>
    <w:rsid w:val="00A53CF4"/>
    <w:rsid w:val="00A54301"/>
    <w:rsid w:val="00A61DD3"/>
    <w:rsid w:val="00A62482"/>
    <w:rsid w:val="00A62567"/>
    <w:rsid w:val="00A632EF"/>
    <w:rsid w:val="00A66B54"/>
    <w:rsid w:val="00A7023A"/>
    <w:rsid w:val="00A712F9"/>
    <w:rsid w:val="00A731B9"/>
    <w:rsid w:val="00A73EA8"/>
    <w:rsid w:val="00A74AB2"/>
    <w:rsid w:val="00A80B23"/>
    <w:rsid w:val="00A84A64"/>
    <w:rsid w:val="00A860F6"/>
    <w:rsid w:val="00A8700D"/>
    <w:rsid w:val="00A8719C"/>
    <w:rsid w:val="00A87884"/>
    <w:rsid w:val="00A90608"/>
    <w:rsid w:val="00A916F6"/>
    <w:rsid w:val="00A9235E"/>
    <w:rsid w:val="00A931A3"/>
    <w:rsid w:val="00A959D0"/>
    <w:rsid w:val="00A9630D"/>
    <w:rsid w:val="00AA05A1"/>
    <w:rsid w:val="00AA4FD9"/>
    <w:rsid w:val="00AA6754"/>
    <w:rsid w:val="00AA6FDC"/>
    <w:rsid w:val="00AB3CBA"/>
    <w:rsid w:val="00AB3E5B"/>
    <w:rsid w:val="00AB45FA"/>
    <w:rsid w:val="00AB4DB9"/>
    <w:rsid w:val="00AB5796"/>
    <w:rsid w:val="00AB6B2F"/>
    <w:rsid w:val="00AC0A95"/>
    <w:rsid w:val="00AC1275"/>
    <w:rsid w:val="00AC2694"/>
    <w:rsid w:val="00AC3E67"/>
    <w:rsid w:val="00AC5A94"/>
    <w:rsid w:val="00AC75EF"/>
    <w:rsid w:val="00AD03BA"/>
    <w:rsid w:val="00AD03F9"/>
    <w:rsid w:val="00AD2AC9"/>
    <w:rsid w:val="00AD5FFA"/>
    <w:rsid w:val="00AD656A"/>
    <w:rsid w:val="00AD6ECF"/>
    <w:rsid w:val="00AD761B"/>
    <w:rsid w:val="00AE0FEF"/>
    <w:rsid w:val="00AE2AA0"/>
    <w:rsid w:val="00AE37A9"/>
    <w:rsid w:val="00AE4A82"/>
    <w:rsid w:val="00AE51B6"/>
    <w:rsid w:val="00AE61E9"/>
    <w:rsid w:val="00AE708C"/>
    <w:rsid w:val="00AE71D3"/>
    <w:rsid w:val="00AE7EFB"/>
    <w:rsid w:val="00AF06AC"/>
    <w:rsid w:val="00AF2C89"/>
    <w:rsid w:val="00AF36B2"/>
    <w:rsid w:val="00AF3A8F"/>
    <w:rsid w:val="00AF53BD"/>
    <w:rsid w:val="00B026AA"/>
    <w:rsid w:val="00B02826"/>
    <w:rsid w:val="00B02DB6"/>
    <w:rsid w:val="00B0605E"/>
    <w:rsid w:val="00B0682E"/>
    <w:rsid w:val="00B06977"/>
    <w:rsid w:val="00B07D51"/>
    <w:rsid w:val="00B10858"/>
    <w:rsid w:val="00B11667"/>
    <w:rsid w:val="00B1180F"/>
    <w:rsid w:val="00B14B78"/>
    <w:rsid w:val="00B2020D"/>
    <w:rsid w:val="00B23E78"/>
    <w:rsid w:val="00B2523A"/>
    <w:rsid w:val="00B26159"/>
    <w:rsid w:val="00B31987"/>
    <w:rsid w:val="00B33085"/>
    <w:rsid w:val="00B33EF1"/>
    <w:rsid w:val="00B35DAA"/>
    <w:rsid w:val="00B43894"/>
    <w:rsid w:val="00B44D8C"/>
    <w:rsid w:val="00B46AAF"/>
    <w:rsid w:val="00B51390"/>
    <w:rsid w:val="00B525B6"/>
    <w:rsid w:val="00B536D2"/>
    <w:rsid w:val="00B53ABC"/>
    <w:rsid w:val="00B53ADF"/>
    <w:rsid w:val="00B55799"/>
    <w:rsid w:val="00B55C05"/>
    <w:rsid w:val="00B57067"/>
    <w:rsid w:val="00B612E5"/>
    <w:rsid w:val="00B617C9"/>
    <w:rsid w:val="00B626A8"/>
    <w:rsid w:val="00B62AD5"/>
    <w:rsid w:val="00B6498C"/>
    <w:rsid w:val="00B64BCA"/>
    <w:rsid w:val="00B65164"/>
    <w:rsid w:val="00B655A6"/>
    <w:rsid w:val="00B664B9"/>
    <w:rsid w:val="00B70753"/>
    <w:rsid w:val="00B7172E"/>
    <w:rsid w:val="00B720B4"/>
    <w:rsid w:val="00B72855"/>
    <w:rsid w:val="00B72BC8"/>
    <w:rsid w:val="00B731E3"/>
    <w:rsid w:val="00B763DD"/>
    <w:rsid w:val="00B76C87"/>
    <w:rsid w:val="00B80170"/>
    <w:rsid w:val="00B8151B"/>
    <w:rsid w:val="00B866B1"/>
    <w:rsid w:val="00B879A3"/>
    <w:rsid w:val="00B902BC"/>
    <w:rsid w:val="00B903FF"/>
    <w:rsid w:val="00B9166B"/>
    <w:rsid w:val="00B92928"/>
    <w:rsid w:val="00B93CEB"/>
    <w:rsid w:val="00BA1565"/>
    <w:rsid w:val="00BA3AC1"/>
    <w:rsid w:val="00BA4809"/>
    <w:rsid w:val="00BA5FF2"/>
    <w:rsid w:val="00BA6441"/>
    <w:rsid w:val="00BB1623"/>
    <w:rsid w:val="00BB19E5"/>
    <w:rsid w:val="00BB4C2C"/>
    <w:rsid w:val="00BB61BC"/>
    <w:rsid w:val="00BB7197"/>
    <w:rsid w:val="00BB77F5"/>
    <w:rsid w:val="00BC034C"/>
    <w:rsid w:val="00BC2D48"/>
    <w:rsid w:val="00BC3007"/>
    <w:rsid w:val="00BC3AEE"/>
    <w:rsid w:val="00BC48F4"/>
    <w:rsid w:val="00BC53B1"/>
    <w:rsid w:val="00BC58DA"/>
    <w:rsid w:val="00BD1507"/>
    <w:rsid w:val="00BD154E"/>
    <w:rsid w:val="00BD19AC"/>
    <w:rsid w:val="00BD2079"/>
    <w:rsid w:val="00BD2A53"/>
    <w:rsid w:val="00BD2C7B"/>
    <w:rsid w:val="00BD3346"/>
    <w:rsid w:val="00BD391E"/>
    <w:rsid w:val="00BD3BB4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50F6"/>
    <w:rsid w:val="00BE5435"/>
    <w:rsid w:val="00BE7309"/>
    <w:rsid w:val="00BE7A20"/>
    <w:rsid w:val="00BE7CD0"/>
    <w:rsid w:val="00BF37E5"/>
    <w:rsid w:val="00BF3C6B"/>
    <w:rsid w:val="00BF6E2D"/>
    <w:rsid w:val="00C03B0E"/>
    <w:rsid w:val="00C03E8A"/>
    <w:rsid w:val="00C05D26"/>
    <w:rsid w:val="00C07B86"/>
    <w:rsid w:val="00C10965"/>
    <w:rsid w:val="00C11006"/>
    <w:rsid w:val="00C11CBD"/>
    <w:rsid w:val="00C139C2"/>
    <w:rsid w:val="00C15904"/>
    <w:rsid w:val="00C174CE"/>
    <w:rsid w:val="00C17526"/>
    <w:rsid w:val="00C17895"/>
    <w:rsid w:val="00C2223C"/>
    <w:rsid w:val="00C22779"/>
    <w:rsid w:val="00C23EEC"/>
    <w:rsid w:val="00C2744A"/>
    <w:rsid w:val="00C27FC3"/>
    <w:rsid w:val="00C32B6F"/>
    <w:rsid w:val="00C34AAA"/>
    <w:rsid w:val="00C367C6"/>
    <w:rsid w:val="00C420A5"/>
    <w:rsid w:val="00C44B32"/>
    <w:rsid w:val="00C465F1"/>
    <w:rsid w:val="00C46A80"/>
    <w:rsid w:val="00C47CAD"/>
    <w:rsid w:val="00C53F81"/>
    <w:rsid w:val="00C60805"/>
    <w:rsid w:val="00C628AD"/>
    <w:rsid w:val="00C62D7C"/>
    <w:rsid w:val="00C63378"/>
    <w:rsid w:val="00C63EB7"/>
    <w:rsid w:val="00C66492"/>
    <w:rsid w:val="00C67C37"/>
    <w:rsid w:val="00C70A2D"/>
    <w:rsid w:val="00C726D0"/>
    <w:rsid w:val="00C74FFA"/>
    <w:rsid w:val="00C80572"/>
    <w:rsid w:val="00C8274D"/>
    <w:rsid w:val="00C82905"/>
    <w:rsid w:val="00C83252"/>
    <w:rsid w:val="00C837EE"/>
    <w:rsid w:val="00C84D37"/>
    <w:rsid w:val="00C84D8B"/>
    <w:rsid w:val="00C9105D"/>
    <w:rsid w:val="00C915FA"/>
    <w:rsid w:val="00C91FBC"/>
    <w:rsid w:val="00C97350"/>
    <w:rsid w:val="00C978DF"/>
    <w:rsid w:val="00C97E1C"/>
    <w:rsid w:val="00CA3061"/>
    <w:rsid w:val="00CA3519"/>
    <w:rsid w:val="00CA4C07"/>
    <w:rsid w:val="00CA5A78"/>
    <w:rsid w:val="00CA5AF2"/>
    <w:rsid w:val="00CB341A"/>
    <w:rsid w:val="00CB3F38"/>
    <w:rsid w:val="00CB46B4"/>
    <w:rsid w:val="00CB6A5E"/>
    <w:rsid w:val="00CB7ADC"/>
    <w:rsid w:val="00CB7C18"/>
    <w:rsid w:val="00CC06B4"/>
    <w:rsid w:val="00CC38FA"/>
    <w:rsid w:val="00CC6E0E"/>
    <w:rsid w:val="00CD0288"/>
    <w:rsid w:val="00CD0A29"/>
    <w:rsid w:val="00CD1760"/>
    <w:rsid w:val="00CD2A5C"/>
    <w:rsid w:val="00CD4C46"/>
    <w:rsid w:val="00CD7E64"/>
    <w:rsid w:val="00CE2366"/>
    <w:rsid w:val="00CE2743"/>
    <w:rsid w:val="00CE564B"/>
    <w:rsid w:val="00CE5C5E"/>
    <w:rsid w:val="00CE6117"/>
    <w:rsid w:val="00CE7050"/>
    <w:rsid w:val="00CE7978"/>
    <w:rsid w:val="00CF0AE1"/>
    <w:rsid w:val="00CF133E"/>
    <w:rsid w:val="00CF2ED3"/>
    <w:rsid w:val="00CF3FF9"/>
    <w:rsid w:val="00CF4546"/>
    <w:rsid w:val="00CF48BD"/>
    <w:rsid w:val="00CF52FA"/>
    <w:rsid w:val="00CF58C4"/>
    <w:rsid w:val="00CF5D16"/>
    <w:rsid w:val="00CF6CE3"/>
    <w:rsid w:val="00CF7D9C"/>
    <w:rsid w:val="00D0114B"/>
    <w:rsid w:val="00D01271"/>
    <w:rsid w:val="00D015EF"/>
    <w:rsid w:val="00D04B1E"/>
    <w:rsid w:val="00D057A3"/>
    <w:rsid w:val="00D071A4"/>
    <w:rsid w:val="00D077D4"/>
    <w:rsid w:val="00D11629"/>
    <w:rsid w:val="00D14409"/>
    <w:rsid w:val="00D16CFF"/>
    <w:rsid w:val="00D23E90"/>
    <w:rsid w:val="00D24AA3"/>
    <w:rsid w:val="00D24C2A"/>
    <w:rsid w:val="00D25614"/>
    <w:rsid w:val="00D27559"/>
    <w:rsid w:val="00D31890"/>
    <w:rsid w:val="00D4036A"/>
    <w:rsid w:val="00D40638"/>
    <w:rsid w:val="00D40BDF"/>
    <w:rsid w:val="00D42184"/>
    <w:rsid w:val="00D42A93"/>
    <w:rsid w:val="00D45C31"/>
    <w:rsid w:val="00D50961"/>
    <w:rsid w:val="00D546CC"/>
    <w:rsid w:val="00D568C8"/>
    <w:rsid w:val="00D56F95"/>
    <w:rsid w:val="00D6005A"/>
    <w:rsid w:val="00D600D2"/>
    <w:rsid w:val="00D62885"/>
    <w:rsid w:val="00D636FE"/>
    <w:rsid w:val="00D651ED"/>
    <w:rsid w:val="00D672A2"/>
    <w:rsid w:val="00D67C05"/>
    <w:rsid w:val="00D706AF"/>
    <w:rsid w:val="00D70776"/>
    <w:rsid w:val="00D714E5"/>
    <w:rsid w:val="00D72F46"/>
    <w:rsid w:val="00D758D7"/>
    <w:rsid w:val="00D75BBA"/>
    <w:rsid w:val="00D76796"/>
    <w:rsid w:val="00D76EA5"/>
    <w:rsid w:val="00D77CD4"/>
    <w:rsid w:val="00D84751"/>
    <w:rsid w:val="00D85866"/>
    <w:rsid w:val="00D87092"/>
    <w:rsid w:val="00D87C52"/>
    <w:rsid w:val="00D91165"/>
    <w:rsid w:val="00D9202A"/>
    <w:rsid w:val="00D96A9C"/>
    <w:rsid w:val="00DA19A1"/>
    <w:rsid w:val="00DA38A9"/>
    <w:rsid w:val="00DA615E"/>
    <w:rsid w:val="00DA6B6E"/>
    <w:rsid w:val="00DB1EE9"/>
    <w:rsid w:val="00DB31D4"/>
    <w:rsid w:val="00DB4A44"/>
    <w:rsid w:val="00DB5589"/>
    <w:rsid w:val="00DB7464"/>
    <w:rsid w:val="00DC19C6"/>
    <w:rsid w:val="00DC278F"/>
    <w:rsid w:val="00DC4A0C"/>
    <w:rsid w:val="00DC5507"/>
    <w:rsid w:val="00DC6A20"/>
    <w:rsid w:val="00DC7F0A"/>
    <w:rsid w:val="00DD1959"/>
    <w:rsid w:val="00DD340A"/>
    <w:rsid w:val="00DD3756"/>
    <w:rsid w:val="00DD3B3C"/>
    <w:rsid w:val="00DD454A"/>
    <w:rsid w:val="00DD60A1"/>
    <w:rsid w:val="00DE0F5B"/>
    <w:rsid w:val="00DE25F6"/>
    <w:rsid w:val="00DE4A44"/>
    <w:rsid w:val="00DE58D2"/>
    <w:rsid w:val="00DF2A7D"/>
    <w:rsid w:val="00DF36F9"/>
    <w:rsid w:val="00DF42FF"/>
    <w:rsid w:val="00DF4758"/>
    <w:rsid w:val="00DF4ECA"/>
    <w:rsid w:val="00DF6AB0"/>
    <w:rsid w:val="00E000C5"/>
    <w:rsid w:val="00E02026"/>
    <w:rsid w:val="00E03C90"/>
    <w:rsid w:val="00E07223"/>
    <w:rsid w:val="00E072DB"/>
    <w:rsid w:val="00E11551"/>
    <w:rsid w:val="00E14A82"/>
    <w:rsid w:val="00E15F57"/>
    <w:rsid w:val="00E17884"/>
    <w:rsid w:val="00E17F0C"/>
    <w:rsid w:val="00E2059E"/>
    <w:rsid w:val="00E20CB8"/>
    <w:rsid w:val="00E21C7F"/>
    <w:rsid w:val="00E24ED7"/>
    <w:rsid w:val="00E26FC7"/>
    <w:rsid w:val="00E27088"/>
    <w:rsid w:val="00E27FD4"/>
    <w:rsid w:val="00E30508"/>
    <w:rsid w:val="00E308B3"/>
    <w:rsid w:val="00E3296B"/>
    <w:rsid w:val="00E35E36"/>
    <w:rsid w:val="00E411F5"/>
    <w:rsid w:val="00E413D0"/>
    <w:rsid w:val="00E42129"/>
    <w:rsid w:val="00E43405"/>
    <w:rsid w:val="00E45321"/>
    <w:rsid w:val="00E46BCB"/>
    <w:rsid w:val="00E51503"/>
    <w:rsid w:val="00E52BDD"/>
    <w:rsid w:val="00E56C5C"/>
    <w:rsid w:val="00E57513"/>
    <w:rsid w:val="00E5778D"/>
    <w:rsid w:val="00E57BE2"/>
    <w:rsid w:val="00E6035C"/>
    <w:rsid w:val="00E60BA9"/>
    <w:rsid w:val="00E60BD5"/>
    <w:rsid w:val="00E60F73"/>
    <w:rsid w:val="00E6309B"/>
    <w:rsid w:val="00E63834"/>
    <w:rsid w:val="00E6633E"/>
    <w:rsid w:val="00E67527"/>
    <w:rsid w:val="00E701CD"/>
    <w:rsid w:val="00E70397"/>
    <w:rsid w:val="00E71622"/>
    <w:rsid w:val="00E717FC"/>
    <w:rsid w:val="00E719FB"/>
    <w:rsid w:val="00E73B3D"/>
    <w:rsid w:val="00E75079"/>
    <w:rsid w:val="00E76BA6"/>
    <w:rsid w:val="00E778EA"/>
    <w:rsid w:val="00E8230A"/>
    <w:rsid w:val="00E84415"/>
    <w:rsid w:val="00E84BDE"/>
    <w:rsid w:val="00E85522"/>
    <w:rsid w:val="00E86BE8"/>
    <w:rsid w:val="00E87EF1"/>
    <w:rsid w:val="00E95176"/>
    <w:rsid w:val="00E95779"/>
    <w:rsid w:val="00E97438"/>
    <w:rsid w:val="00E97D22"/>
    <w:rsid w:val="00EA1155"/>
    <w:rsid w:val="00EA48BE"/>
    <w:rsid w:val="00EA5FD1"/>
    <w:rsid w:val="00EA6703"/>
    <w:rsid w:val="00EB09D4"/>
    <w:rsid w:val="00EB0C4C"/>
    <w:rsid w:val="00EB13AE"/>
    <w:rsid w:val="00EB263F"/>
    <w:rsid w:val="00EB44DF"/>
    <w:rsid w:val="00EB592B"/>
    <w:rsid w:val="00EB5AC6"/>
    <w:rsid w:val="00EB7457"/>
    <w:rsid w:val="00EC4A86"/>
    <w:rsid w:val="00EC59CE"/>
    <w:rsid w:val="00EC5E14"/>
    <w:rsid w:val="00EC7A83"/>
    <w:rsid w:val="00ED0AE6"/>
    <w:rsid w:val="00ED14EE"/>
    <w:rsid w:val="00ED2C3F"/>
    <w:rsid w:val="00ED3916"/>
    <w:rsid w:val="00ED49FB"/>
    <w:rsid w:val="00ED5026"/>
    <w:rsid w:val="00ED5B9E"/>
    <w:rsid w:val="00EE1705"/>
    <w:rsid w:val="00EE1DC5"/>
    <w:rsid w:val="00EE1F7B"/>
    <w:rsid w:val="00EE2128"/>
    <w:rsid w:val="00EE3562"/>
    <w:rsid w:val="00EE495C"/>
    <w:rsid w:val="00EE4B2B"/>
    <w:rsid w:val="00EE5924"/>
    <w:rsid w:val="00EE68CD"/>
    <w:rsid w:val="00EE70C0"/>
    <w:rsid w:val="00EF0CC6"/>
    <w:rsid w:val="00EF12CC"/>
    <w:rsid w:val="00EF5F04"/>
    <w:rsid w:val="00EF7264"/>
    <w:rsid w:val="00F015AD"/>
    <w:rsid w:val="00F02F9D"/>
    <w:rsid w:val="00F037D0"/>
    <w:rsid w:val="00F040DB"/>
    <w:rsid w:val="00F05B42"/>
    <w:rsid w:val="00F06328"/>
    <w:rsid w:val="00F070CD"/>
    <w:rsid w:val="00F1189E"/>
    <w:rsid w:val="00F11F21"/>
    <w:rsid w:val="00F15152"/>
    <w:rsid w:val="00F1528A"/>
    <w:rsid w:val="00F173E1"/>
    <w:rsid w:val="00F17999"/>
    <w:rsid w:val="00F20483"/>
    <w:rsid w:val="00F20511"/>
    <w:rsid w:val="00F207C9"/>
    <w:rsid w:val="00F20C61"/>
    <w:rsid w:val="00F20DFE"/>
    <w:rsid w:val="00F22CCB"/>
    <w:rsid w:val="00F2591F"/>
    <w:rsid w:val="00F263DD"/>
    <w:rsid w:val="00F26D69"/>
    <w:rsid w:val="00F275EA"/>
    <w:rsid w:val="00F30704"/>
    <w:rsid w:val="00F31B0F"/>
    <w:rsid w:val="00F3477F"/>
    <w:rsid w:val="00F3536F"/>
    <w:rsid w:val="00F356F6"/>
    <w:rsid w:val="00F357E7"/>
    <w:rsid w:val="00F3652A"/>
    <w:rsid w:val="00F36856"/>
    <w:rsid w:val="00F4375C"/>
    <w:rsid w:val="00F50699"/>
    <w:rsid w:val="00F50B7F"/>
    <w:rsid w:val="00F52C9B"/>
    <w:rsid w:val="00F53841"/>
    <w:rsid w:val="00F60BEE"/>
    <w:rsid w:val="00F624EF"/>
    <w:rsid w:val="00F63069"/>
    <w:rsid w:val="00F640D1"/>
    <w:rsid w:val="00F65C43"/>
    <w:rsid w:val="00F67B82"/>
    <w:rsid w:val="00F70FD7"/>
    <w:rsid w:val="00F7164C"/>
    <w:rsid w:val="00F71EBF"/>
    <w:rsid w:val="00F723F0"/>
    <w:rsid w:val="00F72C40"/>
    <w:rsid w:val="00F74611"/>
    <w:rsid w:val="00F7619B"/>
    <w:rsid w:val="00F77E13"/>
    <w:rsid w:val="00F8161F"/>
    <w:rsid w:val="00F81992"/>
    <w:rsid w:val="00F820C2"/>
    <w:rsid w:val="00F84C63"/>
    <w:rsid w:val="00F85080"/>
    <w:rsid w:val="00F9267D"/>
    <w:rsid w:val="00F93A0F"/>
    <w:rsid w:val="00FA13EA"/>
    <w:rsid w:val="00FA184A"/>
    <w:rsid w:val="00FA5628"/>
    <w:rsid w:val="00FB0718"/>
    <w:rsid w:val="00FB1019"/>
    <w:rsid w:val="00FB1797"/>
    <w:rsid w:val="00FB2E6B"/>
    <w:rsid w:val="00FB462E"/>
    <w:rsid w:val="00FB57AD"/>
    <w:rsid w:val="00FB6C4C"/>
    <w:rsid w:val="00FB70FA"/>
    <w:rsid w:val="00FB725F"/>
    <w:rsid w:val="00FB7300"/>
    <w:rsid w:val="00FC09C7"/>
    <w:rsid w:val="00FC18DE"/>
    <w:rsid w:val="00FC3A5E"/>
    <w:rsid w:val="00FC3A6A"/>
    <w:rsid w:val="00FC5531"/>
    <w:rsid w:val="00FD0552"/>
    <w:rsid w:val="00FD0967"/>
    <w:rsid w:val="00FD1C37"/>
    <w:rsid w:val="00FD1F71"/>
    <w:rsid w:val="00FD29B7"/>
    <w:rsid w:val="00FD5A5D"/>
    <w:rsid w:val="00FD7E11"/>
    <w:rsid w:val="00FE5CE8"/>
    <w:rsid w:val="00FE6E2E"/>
    <w:rsid w:val="00FF19A3"/>
    <w:rsid w:val="00FF24DA"/>
    <w:rsid w:val="00FF3BAF"/>
    <w:rsid w:val="00FF40B8"/>
    <w:rsid w:val="00FF5484"/>
    <w:rsid w:val="00FF63F7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86</Words>
  <Characters>492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2014-07-20T16:57:00Z</dcterms:created>
  <dcterms:modified xsi:type="dcterms:W3CDTF">2014-07-20T16:58:00Z</dcterms:modified>
</cp:coreProperties>
</file>