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FC" w:rsidRDefault="00DA3CFC" w:rsidP="00871C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67:47:04</w:t>
      </w:r>
    </w:p>
    <w:p w:rsidR="00DA3CFC" w:rsidRDefault="00DA3CFC" w:rsidP="00871C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A3CFC" w:rsidRDefault="00DA3CFC" w:rsidP="00871C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CHILD CARE SERVICE GRANTS</w:t>
      </w:r>
    </w:p>
    <w:p w:rsidR="00DA3CFC" w:rsidRDefault="00DA3CFC" w:rsidP="00871C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37 SDR 236, effective June 28, 2011)</w:t>
      </w:r>
    </w:p>
    <w:p w:rsidR="00DA3CFC" w:rsidRDefault="00DA3CFC" w:rsidP="00871C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DA3CFC" w:rsidSect="00DA3CFC">
      <w:pgSz w:w="12240" w:h="15840"/>
      <w:pgMar w:top="990" w:right="1440" w:bottom="99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C49"/>
    <w:rsid w:val="0058303B"/>
    <w:rsid w:val="00726129"/>
    <w:rsid w:val="00871C49"/>
    <w:rsid w:val="00961235"/>
    <w:rsid w:val="009F3B2D"/>
    <w:rsid w:val="00A7076E"/>
    <w:rsid w:val="00CB001C"/>
    <w:rsid w:val="00DA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49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</Words>
  <Characters>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2011-07-06T15:49:00Z</dcterms:created>
  <dcterms:modified xsi:type="dcterms:W3CDTF">2011-07-06T15:50:00Z</dcterms:modified>
</cp:coreProperties>
</file>