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F2" w:rsidRDefault="007519F2" w:rsidP="00EA049C">
      <w:pPr>
        <w:pStyle w:val="Heading1"/>
      </w:pPr>
      <w:r>
        <w:t>CHAPTER 67:48:01</w:t>
      </w:r>
    </w:p>
    <w:p w:rsidR="007519F2" w:rsidRDefault="007519F2" w:rsidP="00EA04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519F2" w:rsidRDefault="007519F2" w:rsidP="00EA04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COLLECTION OF MEDICAL BENEFITS PAID IN ERROR</w:t>
      </w:r>
    </w:p>
    <w:p w:rsidR="007519F2" w:rsidRDefault="007519F2" w:rsidP="00EA04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519F2" w:rsidRDefault="007519F2" w:rsidP="00EA04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519F2" w:rsidRDefault="007519F2" w:rsidP="00EA04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519F2" w:rsidRDefault="007519F2" w:rsidP="00EA04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67:48:01:01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7519F2" w:rsidRDefault="007519F2" w:rsidP="00EA04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67:48:01:02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Establishing claim against individual -- Medical benefits paid in error.</w:t>
      </w:r>
    </w:p>
    <w:p w:rsidR="007519F2" w:rsidRDefault="007519F2" w:rsidP="00EA04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67:48:</w:t>
      </w:r>
      <w:smartTag w:uri="urn:schemas-microsoft-com:office:smarttags" w:element="time">
        <w:smartTagPr>
          <w:attr w:name="Minute" w:val="3"/>
          <w:attr w:name="Hour" w:val="13"/>
        </w:smartTagPr>
        <w:r>
          <w:rPr>
            <w:rFonts w:ascii="Times New Roman" w:hAnsi="Times New Roman"/>
            <w:sz w:val="24"/>
          </w:rPr>
          <w:t>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Medical benefit not subject to recovery if error made by department.</w:t>
      </w:r>
    </w:p>
    <w:p w:rsidR="007519F2" w:rsidRDefault="007519F2" w:rsidP="00EA04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67:48:01:04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Recovery for certain long-term care cases.</w:t>
      </w:r>
    </w:p>
    <w:p w:rsidR="007519F2" w:rsidRDefault="007519F2" w:rsidP="00EA04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67:48:</w:t>
      </w:r>
      <w:smartTag w:uri="urn:schemas-microsoft-com:office:smarttags" w:element="time">
        <w:smartTagPr>
          <w:attr w:name="Minute" w:val="5"/>
          <w:attr w:name="Hour" w:val="13"/>
        </w:smartTagPr>
        <w:r>
          <w:rPr>
            <w:rFonts w:ascii="Times New Roman" w:hAnsi="Times New Roman"/>
            <w:sz w:val="24"/>
          </w:rPr>
          <w:t>01:05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Medical benefit paid in error as result of intentional program violation.</w:t>
      </w:r>
    </w:p>
    <w:p w:rsidR="007519F2" w:rsidRDefault="007519F2" w:rsidP="00EA04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67:48:</w:t>
      </w:r>
      <w:smartTag w:uri="urn:schemas-microsoft-com:office:smarttags" w:element="time">
        <w:smartTagPr>
          <w:attr w:name="Minute" w:val="6"/>
          <w:attr w:name="Hour" w:val="13"/>
        </w:smartTagPr>
        <w:r>
          <w:rPr>
            <w:rFonts w:ascii="Times New Roman" w:hAnsi="Times New Roman"/>
            <w:sz w:val="24"/>
          </w:rPr>
          <w:t>01:06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Administrative hearing to determine whether intentional program violation occurred.</w:t>
      </w:r>
    </w:p>
    <w:p w:rsidR="007519F2" w:rsidRDefault="007519F2" w:rsidP="00EA04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67:48:01:07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to individual suspected of committing an intentional program violation.</w:t>
      </w:r>
    </w:p>
    <w:p w:rsidR="007519F2" w:rsidRDefault="007519F2" w:rsidP="00EA04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67:48:01:08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intentional program violation hearing.</w:t>
      </w:r>
    </w:p>
    <w:p w:rsidR="007519F2" w:rsidRDefault="007519F2" w:rsidP="00EA04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67:48:01:09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Individual's rights -- Intentional program violation hearing.</w:t>
      </w:r>
    </w:p>
    <w:p w:rsidR="007519F2" w:rsidRDefault="007519F2" w:rsidP="00EA04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67:48:</w:t>
      </w:r>
      <w:smartTag w:uri="urn:schemas-microsoft-com:office:smarttags" w:element="time">
        <w:smartTagPr>
          <w:attr w:name="Minute" w:val="10"/>
          <w:attr w:name="Hour" w:val="13"/>
        </w:smartTagPr>
        <w:r>
          <w:rPr>
            <w:rFonts w:ascii="Times New Roman" w:hAnsi="Times New Roman"/>
            <w:sz w:val="24"/>
          </w:rPr>
          <w:t>01:10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Time frame for holding hearing and writing final decision.</w:t>
      </w:r>
    </w:p>
    <w:p w:rsidR="007519F2" w:rsidRDefault="007519F2" w:rsidP="00EA04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67:48:01:11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Postponement of intentional program violation hearing.</w:t>
      </w:r>
    </w:p>
    <w:p w:rsidR="007519F2" w:rsidRDefault="007519F2" w:rsidP="00EA04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67:48:</w:t>
      </w:r>
      <w:smartTag w:uri="urn:schemas-microsoft-com:office:smarttags" w:element="time">
        <w:smartTagPr>
          <w:attr w:name="Minute" w:val="12"/>
          <w:attr w:name="Hour" w:val="13"/>
        </w:smartTagPr>
        <w:r>
          <w:rPr>
            <w:rFonts w:ascii="Times New Roman" w:hAnsi="Times New Roman"/>
            <w:sz w:val="24"/>
          </w:rPr>
          <w:t>01:12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Hearing may be held in absence of accused individual -- Department to conduct new hearing if good cause found for individual's absence.</w:t>
      </w:r>
    </w:p>
    <w:p w:rsidR="007519F2" w:rsidRDefault="007519F2" w:rsidP="00EA04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67:48:01:13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Consolidation of hearings.</w:t>
      </w:r>
    </w:p>
    <w:p w:rsidR="007519F2" w:rsidRDefault="007519F2" w:rsidP="00EA04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67:48:</w:t>
      </w:r>
      <w:smartTag w:uri="urn:schemas-microsoft-com:office:smarttags" w:element="time">
        <w:smartTagPr>
          <w:attr w:name="Minute" w:val="14"/>
          <w:attr w:name="Hour" w:val="13"/>
        </w:smartTagPr>
        <w:r>
          <w:rPr>
            <w:rFonts w:ascii="Times New Roman" w:hAnsi="Times New Roman"/>
            <w:sz w:val="24"/>
          </w:rPr>
          <w:t>01:14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Hearing waiver.</w:t>
      </w:r>
    </w:p>
    <w:p w:rsidR="007519F2" w:rsidRDefault="007519F2" w:rsidP="00EA04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67:48:01:15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to individual -- Waiver of right to intentional program violation hearing.</w:t>
      </w:r>
    </w:p>
    <w:p w:rsidR="007519F2" w:rsidRDefault="007519F2" w:rsidP="00EA04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519F2" w:rsidRDefault="007519F2" w:rsidP="00EA04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519F2" w:rsidSect="007519F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707299"/>
    <w:rsid w:val="0074209C"/>
    <w:rsid w:val="007519F2"/>
    <w:rsid w:val="00770350"/>
    <w:rsid w:val="00781D8D"/>
    <w:rsid w:val="007876F2"/>
    <w:rsid w:val="007B31D8"/>
    <w:rsid w:val="007E589A"/>
    <w:rsid w:val="007F5AE9"/>
    <w:rsid w:val="008409B8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A049C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9C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49C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98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177</Words>
  <Characters>1014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67:48:01</dc:title>
  <dc:subject/>
  <dc:creator>lrpr14296</dc:creator>
  <cp:keywords/>
  <dc:description/>
  <cp:lastModifiedBy>lrpr14296</cp:lastModifiedBy>
  <cp:revision>2</cp:revision>
  <dcterms:created xsi:type="dcterms:W3CDTF">2005-03-29T19:42:00Z</dcterms:created>
  <dcterms:modified xsi:type="dcterms:W3CDTF">2005-03-30T21:46:00Z</dcterms:modified>
</cp:coreProperties>
</file>