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90" w:rsidRDefault="005D6E90" w:rsidP="00D161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67:48:04</w:t>
      </w:r>
    </w:p>
    <w:p w:rsidR="005D6E90" w:rsidRDefault="005D6E90" w:rsidP="00D161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5D6E90" w:rsidRDefault="005D6E90" w:rsidP="00D161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RECOVERIES FROM POLICYHOLDERS</w:t>
      </w:r>
    </w:p>
    <w:p w:rsidR="005D6E90" w:rsidRDefault="005D6E90" w:rsidP="00D161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D6E90" w:rsidRDefault="005D6E90" w:rsidP="00D161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D6E90" w:rsidRDefault="005D6E90" w:rsidP="00D161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D6E90" w:rsidRDefault="005D6E90" w:rsidP="00D161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5D6E90" w:rsidRDefault="005D6E90" w:rsidP="00D161F5">
      <w:pPr>
        <w:pStyle w:val="BodyText2"/>
      </w:pPr>
      <w:r>
        <w:t>67:48:04:02</w:t>
      </w:r>
      <w:r>
        <w:tab/>
      </w:r>
      <w:r>
        <w:tab/>
        <w:t>Policyholder to reimburse department for services paid by both Medicaid and insurance -- Time limit for reimbursing department.</w:t>
      </w:r>
    </w:p>
    <w:p w:rsidR="005D6E90" w:rsidRDefault="005D6E90" w:rsidP="00D161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Limit on attorney fees.</w:t>
      </w:r>
    </w:p>
    <w:p w:rsidR="005D6E90" w:rsidRDefault="005D6E90" w:rsidP="00D161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D6E90" w:rsidRDefault="005D6E90" w:rsidP="00D161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D6E90" w:rsidSect="005D6E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D6E90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067C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161F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F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161F5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3383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67:48:04</dc:title>
  <dc:subject/>
  <dc:creator>lrpr14296</dc:creator>
  <cp:keywords/>
  <dc:description/>
  <cp:lastModifiedBy>lrpr14296</cp:lastModifiedBy>
  <cp:revision>2</cp:revision>
  <dcterms:created xsi:type="dcterms:W3CDTF">2005-03-29T19:48:00Z</dcterms:created>
  <dcterms:modified xsi:type="dcterms:W3CDTF">2005-03-30T21:47:00Z</dcterms:modified>
</cp:coreProperties>
</file>