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4" w:rsidRDefault="00451424" w:rsidP="005C1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67:54:01</w:t>
      </w:r>
    </w:p>
    <w:p w:rsidR="00451424" w:rsidRDefault="00451424" w:rsidP="005C1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1424" w:rsidRDefault="00451424" w:rsidP="005C1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451424" w:rsidRDefault="00451424" w:rsidP="005C1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1424" w:rsidRDefault="00451424" w:rsidP="005C1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51424" w:rsidSect="004514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C5A08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51424"/>
    <w:rsid w:val="004760BA"/>
    <w:rsid w:val="00484360"/>
    <w:rsid w:val="0049383E"/>
    <w:rsid w:val="004D5246"/>
    <w:rsid w:val="004E3832"/>
    <w:rsid w:val="00535B02"/>
    <w:rsid w:val="005371C3"/>
    <w:rsid w:val="005C149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9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67:54:01</dc:title>
  <dc:subject/>
  <dc:creator>lrpr14296</dc:creator>
  <cp:keywords/>
  <dc:description/>
  <cp:lastModifiedBy>lrpr14296</cp:lastModifiedBy>
  <cp:revision>2</cp:revision>
  <dcterms:created xsi:type="dcterms:W3CDTF">2005-03-29T19:56:00Z</dcterms:created>
  <dcterms:modified xsi:type="dcterms:W3CDTF">2005-03-30T21:48:00Z</dcterms:modified>
</cp:coreProperties>
</file>