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67:54:05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NURSING FACILITY FOR INDIVIDUALS WITH A MENTAL DISEASE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medical assistance.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used to determine existence of mental disease.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need for nursing facility care.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need for specialized psychiatric services.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not covered in nursing facility for individual with mental disease.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sz w:val="24"/>
          </w:rPr>
          <w:t>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sz w:val="24"/>
          </w:rPr>
          <w:t>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limits.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rules.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4B36" w:rsidRDefault="00374B36" w:rsidP="00075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4B36" w:rsidSect="00374B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75786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74B36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C51B9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8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67:54:05</dc:title>
  <dc:subject/>
  <dc:creator>lrpr14296</dc:creator>
  <cp:keywords/>
  <dc:description/>
  <cp:lastModifiedBy>lrpr14296</cp:lastModifiedBy>
  <cp:revision>2</cp:revision>
  <dcterms:created xsi:type="dcterms:W3CDTF">2005-03-29T20:04:00Z</dcterms:created>
  <dcterms:modified xsi:type="dcterms:W3CDTF">2005-03-30T21:49:00Z</dcterms:modified>
</cp:coreProperties>
</file>