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67:55:02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 HEARINGS</w:t>
      </w:r>
    </w:p>
    <w:p w:rsidR="00FC60E1" w:rsidRPr="00DA2855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02:01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67:55: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02:02</w:t>
        </w:r>
      </w:smartTag>
      <w:r>
        <w:rPr>
          <w:rFonts w:ascii="Times New Roman" w:hAnsi="Times New Roman" w:cs="Times New Roman"/>
          <w:sz w:val="24"/>
          <w:szCs w:val="24"/>
        </w:rPr>
        <w:tab/>
        <w:t>Transferred.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67:55: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02:04</w:t>
        </w:r>
      </w:smartTag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Reserved.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67:55:02:06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Notice of hearing.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67:55:02:07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Claimant unable to attend hearing.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67:55:02:08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Evidence.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02:09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Subpoenas.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02:10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decision by commission.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67:55:02:11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Notice of final decision.</w:t>
      </w: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60E1" w:rsidRDefault="00FC60E1" w:rsidP="00F91F0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C60E1" w:rsidSect="00FC60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4E3DD5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A2855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91F01"/>
    <w:rsid w:val="00FC60E1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01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67:55:02</dc:title>
  <dc:subject/>
  <dc:creator>lrpr14296</dc:creator>
  <cp:keywords/>
  <dc:description/>
  <cp:lastModifiedBy>lrpr14296</cp:lastModifiedBy>
  <cp:revision>2</cp:revision>
  <dcterms:created xsi:type="dcterms:W3CDTF">2005-03-29T20:21:00Z</dcterms:created>
  <dcterms:modified xsi:type="dcterms:W3CDTF">2005-03-30T21:53:00Z</dcterms:modified>
</cp:coreProperties>
</file>