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67:56:01</w:t>
      </w:r>
    </w:p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sz w:val="24"/>
        </w:rPr>
        <w:t>67</w:t>
      </w:r>
      <w:r>
        <w:rPr>
          <w:rFonts w:ascii="Times New Roman" w:hAnsi="Times New Roman"/>
          <w:sz w:val="24"/>
        </w:rPr>
        <w:t>:56:01:01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67:56:01:02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 programs.</w:t>
      </w:r>
    </w:p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sz w:val="24"/>
        </w:rPr>
        <w:t>67</w:t>
      </w:r>
      <w:r>
        <w:rPr>
          <w:rFonts w:ascii="Times New Roman" w:hAnsi="Times New Roman"/>
          <w:sz w:val="24"/>
        </w:rPr>
        <w:t>:56:01:03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shelter services.</w:t>
      </w:r>
    </w:p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sz w:val="24"/>
        </w:rPr>
        <w:t>67</w:t>
      </w:r>
      <w:r>
        <w:rPr>
          <w:rFonts w:ascii="Times New Roman" w:hAnsi="Times New Roman"/>
          <w:sz w:val="24"/>
        </w:rPr>
        <w:t>:56:01:04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67:56:01:05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Program policy requirements.</w:t>
      </w:r>
    </w:p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67:56:01:06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Client services policy requirements.</w:t>
      </w:r>
    </w:p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67:56:01:07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Program bylaws.</w:t>
      </w:r>
    </w:p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35E9" w:rsidRDefault="00DC35E9" w:rsidP="00C925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C35E9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70"/>
    <w:rsid w:val="0004740F"/>
    <w:rsid w:val="001164E4"/>
    <w:rsid w:val="0014271E"/>
    <w:rsid w:val="0015669C"/>
    <w:rsid w:val="00182573"/>
    <w:rsid w:val="00185BA7"/>
    <w:rsid w:val="002856D5"/>
    <w:rsid w:val="002A3042"/>
    <w:rsid w:val="002C0829"/>
    <w:rsid w:val="002E36CA"/>
    <w:rsid w:val="002F0F7A"/>
    <w:rsid w:val="003768A5"/>
    <w:rsid w:val="00381BB5"/>
    <w:rsid w:val="003F49BF"/>
    <w:rsid w:val="00494957"/>
    <w:rsid w:val="004F3000"/>
    <w:rsid w:val="0054032E"/>
    <w:rsid w:val="00560E0E"/>
    <w:rsid w:val="005D2FF9"/>
    <w:rsid w:val="00613B40"/>
    <w:rsid w:val="00632B6F"/>
    <w:rsid w:val="0069544A"/>
    <w:rsid w:val="00696AA7"/>
    <w:rsid w:val="006D479B"/>
    <w:rsid w:val="00776B3D"/>
    <w:rsid w:val="00790AC6"/>
    <w:rsid w:val="007F41FB"/>
    <w:rsid w:val="00886225"/>
    <w:rsid w:val="00887600"/>
    <w:rsid w:val="00902683"/>
    <w:rsid w:val="009F4D61"/>
    <w:rsid w:val="00A11D01"/>
    <w:rsid w:val="00A22050"/>
    <w:rsid w:val="00A53871"/>
    <w:rsid w:val="00A56A55"/>
    <w:rsid w:val="00A74122"/>
    <w:rsid w:val="00AE3709"/>
    <w:rsid w:val="00B36190"/>
    <w:rsid w:val="00B75032"/>
    <w:rsid w:val="00B953EE"/>
    <w:rsid w:val="00B95608"/>
    <w:rsid w:val="00BD1496"/>
    <w:rsid w:val="00BF6641"/>
    <w:rsid w:val="00C92570"/>
    <w:rsid w:val="00D71F5B"/>
    <w:rsid w:val="00DC0E74"/>
    <w:rsid w:val="00DC35E9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2011-12-01T15:48:00Z</dcterms:created>
  <dcterms:modified xsi:type="dcterms:W3CDTF">2011-12-01T15:48:00Z</dcterms:modified>
</cp:coreProperties>
</file>