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E2" w:rsidRDefault="003257E2" w:rsidP="009C65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67:56:03</w:t>
      </w:r>
    </w:p>
    <w:p w:rsidR="003257E2" w:rsidRDefault="003257E2" w:rsidP="009C65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257E2" w:rsidRDefault="003257E2" w:rsidP="009C65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SERVICE PROGRAM GRANT APPLICATIONS AND DISBURSEMENTS</w:t>
      </w:r>
    </w:p>
    <w:p w:rsidR="003257E2" w:rsidRDefault="003257E2" w:rsidP="009C65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38 SDR 105, effective December 12, 2011)</w:t>
      </w:r>
    </w:p>
    <w:p w:rsidR="003257E2" w:rsidRDefault="003257E2" w:rsidP="009C65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3257E2" w:rsidRDefault="003257E2" w:rsidP="009C65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3257E2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52E"/>
    <w:rsid w:val="0004740F"/>
    <w:rsid w:val="001164E4"/>
    <w:rsid w:val="0014271E"/>
    <w:rsid w:val="0015669C"/>
    <w:rsid w:val="00182573"/>
    <w:rsid w:val="00185BA7"/>
    <w:rsid w:val="002856D5"/>
    <w:rsid w:val="002A3042"/>
    <w:rsid w:val="002C0829"/>
    <w:rsid w:val="002E36CA"/>
    <w:rsid w:val="002F0F7A"/>
    <w:rsid w:val="003257E2"/>
    <w:rsid w:val="003768A5"/>
    <w:rsid w:val="00381BB5"/>
    <w:rsid w:val="003F49BF"/>
    <w:rsid w:val="00494957"/>
    <w:rsid w:val="004F3000"/>
    <w:rsid w:val="0054032E"/>
    <w:rsid w:val="00560E0E"/>
    <w:rsid w:val="005D2FF9"/>
    <w:rsid w:val="00613B40"/>
    <w:rsid w:val="00632B6F"/>
    <w:rsid w:val="0069544A"/>
    <w:rsid w:val="00696AA7"/>
    <w:rsid w:val="006D479B"/>
    <w:rsid w:val="00776B3D"/>
    <w:rsid w:val="00790AC6"/>
    <w:rsid w:val="007F41FB"/>
    <w:rsid w:val="00886225"/>
    <w:rsid w:val="00887600"/>
    <w:rsid w:val="00902683"/>
    <w:rsid w:val="009C652E"/>
    <w:rsid w:val="009F4D61"/>
    <w:rsid w:val="00A11D01"/>
    <w:rsid w:val="00A22050"/>
    <w:rsid w:val="00A53871"/>
    <w:rsid w:val="00A56A55"/>
    <w:rsid w:val="00A74122"/>
    <w:rsid w:val="00AE3709"/>
    <w:rsid w:val="00B36190"/>
    <w:rsid w:val="00B75032"/>
    <w:rsid w:val="00B953EE"/>
    <w:rsid w:val="00B95608"/>
    <w:rsid w:val="00BD1496"/>
    <w:rsid w:val="00BF6641"/>
    <w:rsid w:val="00D71F5B"/>
    <w:rsid w:val="00DC0E74"/>
    <w:rsid w:val="00EC1512"/>
    <w:rsid w:val="00EE4E85"/>
    <w:rsid w:val="00F17D7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2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2011-12-01T15:57:00Z</dcterms:created>
  <dcterms:modified xsi:type="dcterms:W3CDTF">2011-12-01T15:57:00Z</dcterms:modified>
</cp:coreProperties>
</file>