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37" w:rsidRDefault="002E5F37" w:rsidP="00F84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67:56:04</w:t>
      </w:r>
    </w:p>
    <w:p w:rsidR="002E5F37" w:rsidRDefault="002E5F37" w:rsidP="00F84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E5F37" w:rsidRDefault="002E5F37" w:rsidP="00F84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TRAINING PROGRAM GRANT APPLICATIONS AND DISBURSEMENTS</w:t>
      </w:r>
    </w:p>
    <w:p w:rsidR="002E5F37" w:rsidRDefault="002E5F37" w:rsidP="00F84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105, effective December 12, 2011)</w:t>
      </w:r>
    </w:p>
    <w:p w:rsidR="002E5F37" w:rsidRDefault="002E5F37" w:rsidP="00F84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E5F37" w:rsidRDefault="002E5F37" w:rsidP="00F845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2E5F37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545"/>
    <w:rsid w:val="0004740F"/>
    <w:rsid w:val="001164E4"/>
    <w:rsid w:val="0014271E"/>
    <w:rsid w:val="0015669C"/>
    <w:rsid w:val="00182573"/>
    <w:rsid w:val="00185BA7"/>
    <w:rsid w:val="002856D5"/>
    <w:rsid w:val="002A3042"/>
    <w:rsid w:val="002C0829"/>
    <w:rsid w:val="002E36CA"/>
    <w:rsid w:val="002E5F37"/>
    <w:rsid w:val="002F0F7A"/>
    <w:rsid w:val="003768A5"/>
    <w:rsid w:val="00381BB5"/>
    <w:rsid w:val="003F49BF"/>
    <w:rsid w:val="00494957"/>
    <w:rsid w:val="004F3000"/>
    <w:rsid w:val="0054032E"/>
    <w:rsid w:val="00560E0E"/>
    <w:rsid w:val="005D2FF9"/>
    <w:rsid w:val="00613B40"/>
    <w:rsid w:val="00632B6F"/>
    <w:rsid w:val="0069544A"/>
    <w:rsid w:val="00696AA7"/>
    <w:rsid w:val="006D479B"/>
    <w:rsid w:val="00776B3D"/>
    <w:rsid w:val="00790AC6"/>
    <w:rsid w:val="007F41FB"/>
    <w:rsid w:val="00886225"/>
    <w:rsid w:val="00887600"/>
    <w:rsid w:val="00902683"/>
    <w:rsid w:val="009F4D61"/>
    <w:rsid w:val="00A11D01"/>
    <w:rsid w:val="00A22050"/>
    <w:rsid w:val="00A53871"/>
    <w:rsid w:val="00A56A55"/>
    <w:rsid w:val="00A74122"/>
    <w:rsid w:val="00AE3709"/>
    <w:rsid w:val="00B36190"/>
    <w:rsid w:val="00B75032"/>
    <w:rsid w:val="00B953EE"/>
    <w:rsid w:val="00B95608"/>
    <w:rsid w:val="00BD1496"/>
    <w:rsid w:val="00BF6641"/>
    <w:rsid w:val="00D71F5B"/>
    <w:rsid w:val="00DC0E74"/>
    <w:rsid w:val="00EC1512"/>
    <w:rsid w:val="00EE4E85"/>
    <w:rsid w:val="00F17D7E"/>
    <w:rsid w:val="00F84545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2011-12-01T15:59:00Z</dcterms:created>
  <dcterms:modified xsi:type="dcterms:W3CDTF">2011-12-01T16:00:00Z</dcterms:modified>
</cp:coreProperties>
</file>