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DA" w:rsidRDefault="007875DA" w:rsidP="009D7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67:56:05</w:t>
      </w:r>
    </w:p>
    <w:p w:rsidR="007875DA" w:rsidRDefault="007875DA" w:rsidP="009D7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75DA" w:rsidRDefault="007875DA" w:rsidP="009D7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EVALUATION OF PROGRAMS AND SERVICES</w:t>
      </w:r>
    </w:p>
    <w:p w:rsidR="007875DA" w:rsidRPr="00C525DF" w:rsidRDefault="007875DA" w:rsidP="009D7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C525DF">
        <w:rPr>
          <w:rFonts w:ascii="Times New Roman" w:hAnsi="Times New Roman"/>
          <w:sz w:val="24"/>
        </w:rPr>
        <w:t>(Repealed. 38 SDR 105, effective December 12, 2011)</w:t>
      </w:r>
    </w:p>
    <w:p w:rsidR="007875DA" w:rsidRDefault="007875DA" w:rsidP="009D7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75DA" w:rsidRDefault="007875DA" w:rsidP="009D7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75DA" w:rsidSect="00494D06">
      <w:pgSz w:w="12240" w:h="15840"/>
      <w:pgMar w:top="994" w:right="1440" w:bottom="994" w:left="12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BF"/>
    <w:rsid w:val="0004740F"/>
    <w:rsid w:val="001164E4"/>
    <w:rsid w:val="0014271E"/>
    <w:rsid w:val="0015669C"/>
    <w:rsid w:val="00182573"/>
    <w:rsid w:val="00185BA7"/>
    <w:rsid w:val="002856D5"/>
    <w:rsid w:val="002A3042"/>
    <w:rsid w:val="002C0829"/>
    <w:rsid w:val="002E36CA"/>
    <w:rsid w:val="002F0F7A"/>
    <w:rsid w:val="003768A5"/>
    <w:rsid w:val="00381BB5"/>
    <w:rsid w:val="003F49BF"/>
    <w:rsid w:val="00494957"/>
    <w:rsid w:val="00494D06"/>
    <w:rsid w:val="004F3000"/>
    <w:rsid w:val="0054032E"/>
    <w:rsid w:val="00560E0E"/>
    <w:rsid w:val="005D2FF9"/>
    <w:rsid w:val="00613B40"/>
    <w:rsid w:val="00632B6F"/>
    <w:rsid w:val="0069544A"/>
    <w:rsid w:val="00696AA7"/>
    <w:rsid w:val="006D479B"/>
    <w:rsid w:val="00776B3D"/>
    <w:rsid w:val="007875DA"/>
    <w:rsid w:val="00790AC6"/>
    <w:rsid w:val="007F41FB"/>
    <w:rsid w:val="00886225"/>
    <w:rsid w:val="00887600"/>
    <w:rsid w:val="00902683"/>
    <w:rsid w:val="009D77BF"/>
    <w:rsid w:val="009F4D61"/>
    <w:rsid w:val="00A11D01"/>
    <w:rsid w:val="00A22050"/>
    <w:rsid w:val="00A53871"/>
    <w:rsid w:val="00A56A55"/>
    <w:rsid w:val="00A74122"/>
    <w:rsid w:val="00AE3709"/>
    <w:rsid w:val="00B36190"/>
    <w:rsid w:val="00B75032"/>
    <w:rsid w:val="00B953EE"/>
    <w:rsid w:val="00B95608"/>
    <w:rsid w:val="00BD1496"/>
    <w:rsid w:val="00BF6641"/>
    <w:rsid w:val="00C525DF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B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2011-12-01T16:02:00Z</dcterms:created>
  <dcterms:modified xsi:type="dcterms:W3CDTF">2011-12-01T16:02:00Z</dcterms:modified>
</cp:coreProperties>
</file>