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68:01:01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Permissible uses of loan proceeds.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reserve account requirement.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costs inclusions and exclusions.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loan requirements.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Priority of funds available.</w:t>
      </w: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2500" w:rsidRDefault="00B02500" w:rsidP="00623E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2500" w:rsidSect="00B0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3D2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BC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02500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68:01:01</dc:title>
  <dc:subject/>
  <dc:creator>lrpr14305</dc:creator>
  <cp:keywords/>
  <dc:description/>
  <cp:lastModifiedBy>lrpr14305</cp:lastModifiedBy>
  <cp:revision>2</cp:revision>
  <dcterms:created xsi:type="dcterms:W3CDTF">2005-03-29T20:18:00Z</dcterms:created>
  <dcterms:modified xsi:type="dcterms:W3CDTF">2005-04-07T15:18:00Z</dcterms:modified>
</cp:coreProperties>
</file>