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A9" w:rsidRDefault="00EE24A9" w:rsidP="001833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68:01:02</w:t>
      </w:r>
    </w:p>
    <w:p w:rsidR="00EE24A9" w:rsidRDefault="00EE24A9" w:rsidP="001833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E24A9" w:rsidRDefault="00EE24A9" w:rsidP="001833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APEX LOAN PROGRAM</w:t>
      </w:r>
    </w:p>
    <w:p w:rsidR="00EE24A9" w:rsidRDefault="00EE24A9" w:rsidP="001833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E24A9" w:rsidRDefault="00EE24A9" w:rsidP="001833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E24A9" w:rsidRDefault="00EE24A9" w:rsidP="001833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E24A9" w:rsidRDefault="00EE24A9" w:rsidP="001833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68:01:02:01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EE24A9" w:rsidRDefault="00EE24A9" w:rsidP="001833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68:</w:t>
      </w:r>
      <w:smartTag w:uri="urn:schemas-microsoft-com:office:smarttags" w:element="time">
        <w:smartTagPr>
          <w:attr w:name="Minute" w:val="2"/>
          <w:attr w:name="Hour" w:val="13"/>
        </w:smartTagPr>
        <w:r>
          <w:rPr>
            <w:rFonts w:ascii="Times New Roman" w:hAnsi="Times New Roman"/>
            <w:sz w:val="24"/>
          </w:rPr>
          <w:t>01:02:02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Eligibility requirements.</w:t>
      </w:r>
    </w:p>
    <w:p w:rsidR="00EE24A9" w:rsidRDefault="00EE24A9" w:rsidP="001833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68:</w:t>
      </w:r>
      <w:smartTag w:uri="urn:schemas-microsoft-com:office:smarttags" w:element="time">
        <w:smartTagPr>
          <w:attr w:name="Minute" w:val="2"/>
          <w:attr w:name="Hour" w:val="13"/>
        </w:smartTagPr>
        <w:r>
          <w:rPr>
            <w:rFonts w:ascii="Times New Roman" w:hAnsi="Times New Roman"/>
            <w:sz w:val="24"/>
          </w:rPr>
          <w:t>01:02:03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requirements.</w:t>
      </w:r>
    </w:p>
    <w:p w:rsidR="00EE24A9" w:rsidRDefault="00EE24A9" w:rsidP="001833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68:</w:t>
      </w:r>
      <w:smartTag w:uri="urn:schemas-microsoft-com:office:smarttags" w:element="time">
        <w:smartTagPr>
          <w:attr w:name="Minute" w:val="2"/>
          <w:attr w:name="Hour" w:val="13"/>
        </w:smartTagPr>
        <w:r>
          <w:rPr>
            <w:rFonts w:ascii="Times New Roman" w:hAnsi="Times New Roman"/>
            <w:sz w:val="24"/>
          </w:rPr>
          <w:t>01:02:04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Loan amounts.</w:t>
      </w:r>
    </w:p>
    <w:p w:rsidR="00EE24A9" w:rsidRDefault="00EE24A9" w:rsidP="001833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68:</w:t>
      </w:r>
      <w:smartTag w:uri="urn:schemas-microsoft-com:office:smarttags" w:element="time">
        <w:smartTagPr>
          <w:attr w:name="Minute" w:val="2"/>
          <w:attr w:name="Hour" w:val="13"/>
        </w:smartTagPr>
        <w:r>
          <w:rPr>
            <w:rFonts w:ascii="Times New Roman" w:hAnsi="Times New Roman"/>
            <w:sz w:val="24"/>
          </w:rPr>
          <w:t>01:02:05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Equity contribution.</w:t>
      </w:r>
    </w:p>
    <w:p w:rsidR="00EE24A9" w:rsidRDefault="00EE24A9" w:rsidP="001833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68:</w:t>
      </w:r>
      <w:smartTag w:uri="urn:schemas-microsoft-com:office:smarttags" w:element="time">
        <w:smartTagPr>
          <w:attr w:name="Minute" w:val="2"/>
          <w:attr w:name="Hour" w:val="13"/>
        </w:smartTagPr>
        <w:r>
          <w:rPr>
            <w:rFonts w:ascii="Times New Roman" w:hAnsi="Times New Roman"/>
            <w:sz w:val="24"/>
          </w:rPr>
          <w:t>01:02:06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Permissible uses of loan proceeds.</w:t>
      </w:r>
    </w:p>
    <w:p w:rsidR="00EE24A9" w:rsidRDefault="00EE24A9" w:rsidP="001833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68:</w:t>
      </w:r>
      <w:smartTag w:uri="urn:schemas-microsoft-com:office:smarttags" w:element="time">
        <w:smartTagPr>
          <w:attr w:name="Minute" w:val="2"/>
          <w:attr w:name="Hour" w:val="13"/>
        </w:smartTagPr>
        <w:r>
          <w:rPr>
            <w:rFonts w:ascii="Times New Roman" w:hAnsi="Times New Roman"/>
            <w:sz w:val="24"/>
          </w:rPr>
          <w:t>01:02:07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Impermissible uses of loan proceeds.</w:t>
      </w:r>
    </w:p>
    <w:p w:rsidR="00EE24A9" w:rsidRDefault="00EE24A9" w:rsidP="001833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68:01:02:08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Factors for action by authority.</w:t>
      </w:r>
    </w:p>
    <w:p w:rsidR="00EE24A9" w:rsidRDefault="00EE24A9" w:rsidP="001833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68:</w:t>
      </w:r>
      <w:smartTag w:uri="urn:schemas-microsoft-com:office:smarttags" w:element="time">
        <w:smartTagPr>
          <w:attr w:name="Minute" w:val="2"/>
          <w:attr w:name="Hour" w:val="13"/>
        </w:smartTagPr>
        <w:r>
          <w:rPr>
            <w:rFonts w:ascii="Times New Roman" w:hAnsi="Times New Roman"/>
            <w:sz w:val="24"/>
          </w:rPr>
          <w:t>01:02:09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Action by authority on applications.</w:t>
      </w:r>
    </w:p>
    <w:p w:rsidR="00EE24A9" w:rsidRDefault="00EE24A9" w:rsidP="001833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68:</w:t>
      </w:r>
      <w:smartTag w:uri="urn:schemas-microsoft-com:office:smarttags" w:element="time">
        <w:smartTagPr>
          <w:attr w:name="Minute" w:val="2"/>
          <w:attr w:name="Hour" w:val="13"/>
        </w:smartTagPr>
        <w:r>
          <w:rPr>
            <w:rFonts w:ascii="Times New Roman" w:hAnsi="Times New Roman"/>
            <w:sz w:val="24"/>
          </w:rPr>
          <w:t>01:02:10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Reservation of right to make loan.</w:t>
      </w:r>
    </w:p>
    <w:p w:rsidR="00EE24A9" w:rsidRDefault="00EE24A9" w:rsidP="001833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68:</w:t>
      </w:r>
      <w:smartTag w:uri="urn:schemas-microsoft-com:office:smarttags" w:element="time">
        <w:smartTagPr>
          <w:attr w:name="Minute" w:val="2"/>
          <w:attr w:name="Hour" w:val="13"/>
        </w:smartTagPr>
        <w:r>
          <w:rPr>
            <w:rFonts w:ascii="Times New Roman" w:hAnsi="Times New Roman"/>
            <w:sz w:val="24"/>
          </w:rPr>
          <w:t>01:02:11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Acceptance by applicant -- Time restrictions.</w:t>
      </w:r>
    </w:p>
    <w:p w:rsidR="00EE24A9" w:rsidRDefault="00EE24A9" w:rsidP="001833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68:01:02:12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Review of financial status.</w:t>
      </w:r>
    </w:p>
    <w:p w:rsidR="00EE24A9" w:rsidRDefault="00EE24A9" w:rsidP="001833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68:</w:t>
      </w:r>
      <w:smartTag w:uri="urn:schemas-microsoft-com:office:smarttags" w:element="time">
        <w:smartTagPr>
          <w:attr w:name="Minute" w:val="2"/>
          <w:attr w:name="Hour" w:val="13"/>
        </w:smartTagPr>
        <w:r>
          <w:rPr>
            <w:rFonts w:ascii="Times New Roman" w:hAnsi="Times New Roman"/>
            <w:sz w:val="24"/>
          </w:rPr>
          <w:t>01:02:13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Loan agreement.</w:t>
      </w:r>
    </w:p>
    <w:p w:rsidR="00EE24A9" w:rsidRDefault="00EE24A9" w:rsidP="001833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68:</w:t>
      </w:r>
      <w:smartTag w:uri="urn:schemas-microsoft-com:office:smarttags" w:element="time">
        <w:smartTagPr>
          <w:attr w:name="Minute" w:val="2"/>
          <w:attr w:name="Hour" w:val="13"/>
        </w:smartTagPr>
        <w:r>
          <w:rPr>
            <w:rFonts w:ascii="Times New Roman" w:hAnsi="Times New Roman"/>
            <w:sz w:val="24"/>
          </w:rPr>
          <w:t>01:02:14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Maturity and interest rate.</w:t>
      </w:r>
    </w:p>
    <w:p w:rsidR="00EE24A9" w:rsidRDefault="00EE24A9" w:rsidP="001833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68:</w:t>
      </w:r>
      <w:smartTag w:uri="urn:schemas-microsoft-com:office:smarttags" w:element="time">
        <w:smartTagPr>
          <w:attr w:name="Minute" w:val="2"/>
          <w:attr w:name="Hour" w:val="13"/>
        </w:smartTagPr>
        <w:r>
          <w:rPr>
            <w:rFonts w:ascii="Times New Roman" w:hAnsi="Times New Roman"/>
            <w:sz w:val="24"/>
          </w:rPr>
          <w:t>01:02:15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Lender agreement.</w:t>
      </w:r>
    </w:p>
    <w:p w:rsidR="00EE24A9" w:rsidRDefault="00EE24A9" w:rsidP="001833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68:</w:t>
      </w:r>
      <w:smartTag w:uri="urn:schemas-microsoft-com:office:smarttags" w:element="time">
        <w:smartTagPr>
          <w:attr w:name="Minute" w:val="2"/>
          <w:attr w:name="Hour" w:val="13"/>
        </w:smartTagPr>
        <w:r>
          <w:rPr>
            <w:rFonts w:ascii="Times New Roman" w:hAnsi="Times New Roman"/>
            <w:sz w:val="24"/>
          </w:rPr>
          <w:t>01:02:16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Reporting requirements for regulated lender.</w:t>
      </w:r>
    </w:p>
    <w:p w:rsidR="00EE24A9" w:rsidRDefault="00EE24A9" w:rsidP="001833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68:</w:t>
      </w:r>
      <w:smartTag w:uri="urn:schemas-microsoft-com:office:smarttags" w:element="time">
        <w:smartTagPr>
          <w:attr w:name="Minute" w:val="2"/>
          <w:attr w:name="Hour" w:val="13"/>
        </w:smartTagPr>
        <w:r>
          <w:rPr>
            <w:rFonts w:ascii="Times New Roman" w:hAnsi="Times New Roman"/>
            <w:sz w:val="24"/>
          </w:rPr>
          <w:t>01:02:17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Reporting requirements for borrower.</w:t>
      </w:r>
    </w:p>
    <w:p w:rsidR="00EE24A9" w:rsidRDefault="00EE24A9" w:rsidP="001833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68:</w:t>
      </w:r>
      <w:smartTag w:uri="urn:schemas-microsoft-com:office:smarttags" w:element="time">
        <w:smartTagPr>
          <w:attr w:name="Minute" w:val="2"/>
          <w:attr w:name="Hour" w:val="13"/>
        </w:smartTagPr>
        <w:r>
          <w:rPr>
            <w:rFonts w:ascii="Times New Roman" w:hAnsi="Times New Roman"/>
            <w:sz w:val="24"/>
          </w:rPr>
          <w:t>01:02:18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Inspection of business by authority -- Retention of records.</w:t>
      </w:r>
    </w:p>
    <w:p w:rsidR="00EE24A9" w:rsidRDefault="00EE24A9" w:rsidP="001833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68:01:02:19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Default on loan agreement.</w:t>
      </w:r>
    </w:p>
    <w:p w:rsidR="00EE24A9" w:rsidRDefault="00EE24A9" w:rsidP="001833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68:</w:t>
      </w:r>
      <w:smartTag w:uri="urn:schemas-microsoft-com:office:smarttags" w:element="time">
        <w:smartTagPr>
          <w:attr w:name="Minute" w:val="2"/>
          <w:attr w:name="Hour" w:val="13"/>
        </w:smartTagPr>
        <w:r>
          <w:rPr>
            <w:rFonts w:ascii="Times New Roman" w:hAnsi="Times New Roman"/>
            <w:sz w:val="24"/>
          </w:rPr>
          <w:t>01:02:20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Interim financing.</w:t>
      </w:r>
    </w:p>
    <w:p w:rsidR="00EE24A9" w:rsidRDefault="00EE24A9" w:rsidP="001833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E24A9" w:rsidRDefault="00EE24A9" w:rsidP="001833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E24A9" w:rsidSect="00EE24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21B"/>
    <w:rsid w:val="00010777"/>
    <w:rsid w:val="00010C60"/>
    <w:rsid w:val="00011C81"/>
    <w:rsid w:val="00013605"/>
    <w:rsid w:val="00021EFF"/>
    <w:rsid w:val="00026EEF"/>
    <w:rsid w:val="00031BED"/>
    <w:rsid w:val="00032333"/>
    <w:rsid w:val="00034D0A"/>
    <w:rsid w:val="0004115D"/>
    <w:rsid w:val="00043DC6"/>
    <w:rsid w:val="00047E1D"/>
    <w:rsid w:val="0005455D"/>
    <w:rsid w:val="0005751B"/>
    <w:rsid w:val="0006132A"/>
    <w:rsid w:val="0006233C"/>
    <w:rsid w:val="00062DE0"/>
    <w:rsid w:val="00064530"/>
    <w:rsid w:val="000726D7"/>
    <w:rsid w:val="00080DC4"/>
    <w:rsid w:val="00084AFA"/>
    <w:rsid w:val="00092A54"/>
    <w:rsid w:val="000940C0"/>
    <w:rsid w:val="00096B50"/>
    <w:rsid w:val="000C094C"/>
    <w:rsid w:val="000D46FB"/>
    <w:rsid w:val="000D5CB3"/>
    <w:rsid w:val="000D60D8"/>
    <w:rsid w:val="000E034B"/>
    <w:rsid w:val="000E14A1"/>
    <w:rsid w:val="000E41DF"/>
    <w:rsid w:val="000E5A65"/>
    <w:rsid w:val="000E7DA6"/>
    <w:rsid w:val="000F0AFB"/>
    <w:rsid w:val="000F1C93"/>
    <w:rsid w:val="000F7533"/>
    <w:rsid w:val="00105A63"/>
    <w:rsid w:val="00107133"/>
    <w:rsid w:val="00114BAD"/>
    <w:rsid w:val="00115ACF"/>
    <w:rsid w:val="001174B8"/>
    <w:rsid w:val="0012348C"/>
    <w:rsid w:val="00126816"/>
    <w:rsid w:val="00131EFB"/>
    <w:rsid w:val="00140FA9"/>
    <w:rsid w:val="00146AF2"/>
    <w:rsid w:val="00151952"/>
    <w:rsid w:val="001566BD"/>
    <w:rsid w:val="001568DB"/>
    <w:rsid w:val="0015741E"/>
    <w:rsid w:val="00162824"/>
    <w:rsid w:val="00165FF7"/>
    <w:rsid w:val="00170632"/>
    <w:rsid w:val="00173136"/>
    <w:rsid w:val="001737F8"/>
    <w:rsid w:val="001833A5"/>
    <w:rsid w:val="001931F3"/>
    <w:rsid w:val="00197FC7"/>
    <w:rsid w:val="001A2A6D"/>
    <w:rsid w:val="001A2F19"/>
    <w:rsid w:val="001A4FDA"/>
    <w:rsid w:val="001A5BA5"/>
    <w:rsid w:val="001A6DBB"/>
    <w:rsid w:val="001B0CEC"/>
    <w:rsid w:val="001C0E8D"/>
    <w:rsid w:val="001C2B3E"/>
    <w:rsid w:val="001C3A79"/>
    <w:rsid w:val="001D0B44"/>
    <w:rsid w:val="001D1F5C"/>
    <w:rsid w:val="001D590E"/>
    <w:rsid w:val="001D7D0A"/>
    <w:rsid w:val="001D7FD9"/>
    <w:rsid w:val="001E633F"/>
    <w:rsid w:val="001F061F"/>
    <w:rsid w:val="001F692E"/>
    <w:rsid w:val="00203148"/>
    <w:rsid w:val="0020466C"/>
    <w:rsid w:val="002113E6"/>
    <w:rsid w:val="00212889"/>
    <w:rsid w:val="00221DAD"/>
    <w:rsid w:val="002222AC"/>
    <w:rsid w:val="00224B11"/>
    <w:rsid w:val="002256A3"/>
    <w:rsid w:val="00227332"/>
    <w:rsid w:val="00227C18"/>
    <w:rsid w:val="00230008"/>
    <w:rsid w:val="002340BF"/>
    <w:rsid w:val="0023469C"/>
    <w:rsid w:val="002349C8"/>
    <w:rsid w:val="00250B1B"/>
    <w:rsid w:val="00253F72"/>
    <w:rsid w:val="00254D1A"/>
    <w:rsid w:val="002664A6"/>
    <w:rsid w:val="00280C3E"/>
    <w:rsid w:val="00285F34"/>
    <w:rsid w:val="00290B52"/>
    <w:rsid w:val="00291CC1"/>
    <w:rsid w:val="002921CD"/>
    <w:rsid w:val="002948FC"/>
    <w:rsid w:val="002A1C8E"/>
    <w:rsid w:val="002A40CB"/>
    <w:rsid w:val="002A5F49"/>
    <w:rsid w:val="002C418A"/>
    <w:rsid w:val="002C5DD6"/>
    <w:rsid w:val="002C7762"/>
    <w:rsid w:val="002D2BED"/>
    <w:rsid w:val="002D6DC3"/>
    <w:rsid w:val="002D7E5A"/>
    <w:rsid w:val="002E014F"/>
    <w:rsid w:val="002E2165"/>
    <w:rsid w:val="002E62D9"/>
    <w:rsid w:val="002E66DA"/>
    <w:rsid w:val="002F0AC2"/>
    <w:rsid w:val="00301554"/>
    <w:rsid w:val="00303710"/>
    <w:rsid w:val="00303CDC"/>
    <w:rsid w:val="003072D5"/>
    <w:rsid w:val="00312558"/>
    <w:rsid w:val="00314C62"/>
    <w:rsid w:val="003207A0"/>
    <w:rsid w:val="00323F75"/>
    <w:rsid w:val="003251C7"/>
    <w:rsid w:val="0033292E"/>
    <w:rsid w:val="00333920"/>
    <w:rsid w:val="00343F60"/>
    <w:rsid w:val="00344FEE"/>
    <w:rsid w:val="00346558"/>
    <w:rsid w:val="00347051"/>
    <w:rsid w:val="003470F2"/>
    <w:rsid w:val="00352DE7"/>
    <w:rsid w:val="00354AEF"/>
    <w:rsid w:val="00357968"/>
    <w:rsid w:val="00360566"/>
    <w:rsid w:val="00363AF4"/>
    <w:rsid w:val="00363D7E"/>
    <w:rsid w:val="00375EBB"/>
    <w:rsid w:val="0038036B"/>
    <w:rsid w:val="003806A7"/>
    <w:rsid w:val="0038414D"/>
    <w:rsid w:val="00385A83"/>
    <w:rsid w:val="00387234"/>
    <w:rsid w:val="003913F0"/>
    <w:rsid w:val="00392B86"/>
    <w:rsid w:val="00393DD9"/>
    <w:rsid w:val="003A0ADB"/>
    <w:rsid w:val="003A2172"/>
    <w:rsid w:val="003A399E"/>
    <w:rsid w:val="003A5693"/>
    <w:rsid w:val="003A79BB"/>
    <w:rsid w:val="003B14BC"/>
    <w:rsid w:val="003B7C58"/>
    <w:rsid w:val="003C1111"/>
    <w:rsid w:val="003C12EE"/>
    <w:rsid w:val="003C3FA7"/>
    <w:rsid w:val="003D02C7"/>
    <w:rsid w:val="003D18AF"/>
    <w:rsid w:val="003D3B95"/>
    <w:rsid w:val="003D4DDC"/>
    <w:rsid w:val="003D679C"/>
    <w:rsid w:val="003E2CF8"/>
    <w:rsid w:val="003F36C2"/>
    <w:rsid w:val="003F5CA7"/>
    <w:rsid w:val="0040035A"/>
    <w:rsid w:val="0040257D"/>
    <w:rsid w:val="00402AE7"/>
    <w:rsid w:val="00405484"/>
    <w:rsid w:val="0042010C"/>
    <w:rsid w:val="00421AA4"/>
    <w:rsid w:val="004248BB"/>
    <w:rsid w:val="00431663"/>
    <w:rsid w:val="0043448C"/>
    <w:rsid w:val="004436B9"/>
    <w:rsid w:val="00443A4E"/>
    <w:rsid w:val="00444A03"/>
    <w:rsid w:val="004454B2"/>
    <w:rsid w:val="00445711"/>
    <w:rsid w:val="004479FF"/>
    <w:rsid w:val="00450E08"/>
    <w:rsid w:val="004560CB"/>
    <w:rsid w:val="00461C95"/>
    <w:rsid w:val="0046308B"/>
    <w:rsid w:val="0046423B"/>
    <w:rsid w:val="00466C26"/>
    <w:rsid w:val="00471BEA"/>
    <w:rsid w:val="00472787"/>
    <w:rsid w:val="004760F1"/>
    <w:rsid w:val="00476756"/>
    <w:rsid w:val="004802D9"/>
    <w:rsid w:val="00480DA3"/>
    <w:rsid w:val="00482099"/>
    <w:rsid w:val="00493A66"/>
    <w:rsid w:val="004A0359"/>
    <w:rsid w:val="004A46A4"/>
    <w:rsid w:val="004A5285"/>
    <w:rsid w:val="004A7C97"/>
    <w:rsid w:val="004B0787"/>
    <w:rsid w:val="004B2866"/>
    <w:rsid w:val="004B3636"/>
    <w:rsid w:val="004B54B5"/>
    <w:rsid w:val="004C20B6"/>
    <w:rsid w:val="004C743B"/>
    <w:rsid w:val="004C7548"/>
    <w:rsid w:val="004D6E56"/>
    <w:rsid w:val="004D7696"/>
    <w:rsid w:val="004E0721"/>
    <w:rsid w:val="004E7FD7"/>
    <w:rsid w:val="004F17D8"/>
    <w:rsid w:val="004F39E7"/>
    <w:rsid w:val="00506C25"/>
    <w:rsid w:val="00507C9D"/>
    <w:rsid w:val="00514971"/>
    <w:rsid w:val="00514C5C"/>
    <w:rsid w:val="005166E9"/>
    <w:rsid w:val="00526209"/>
    <w:rsid w:val="00540256"/>
    <w:rsid w:val="00540617"/>
    <w:rsid w:val="00540BA2"/>
    <w:rsid w:val="00540D22"/>
    <w:rsid w:val="00541C31"/>
    <w:rsid w:val="00542379"/>
    <w:rsid w:val="005451CA"/>
    <w:rsid w:val="00546294"/>
    <w:rsid w:val="005537A9"/>
    <w:rsid w:val="00555617"/>
    <w:rsid w:val="00555708"/>
    <w:rsid w:val="00555B36"/>
    <w:rsid w:val="005569A5"/>
    <w:rsid w:val="00556B0A"/>
    <w:rsid w:val="00560200"/>
    <w:rsid w:val="005651F1"/>
    <w:rsid w:val="0056583E"/>
    <w:rsid w:val="00567791"/>
    <w:rsid w:val="00576346"/>
    <w:rsid w:val="00582538"/>
    <w:rsid w:val="00585072"/>
    <w:rsid w:val="005863ED"/>
    <w:rsid w:val="00590623"/>
    <w:rsid w:val="005936A9"/>
    <w:rsid w:val="00596748"/>
    <w:rsid w:val="00597C35"/>
    <w:rsid w:val="005A2296"/>
    <w:rsid w:val="005A365A"/>
    <w:rsid w:val="005A7F82"/>
    <w:rsid w:val="005B56D7"/>
    <w:rsid w:val="005B66F6"/>
    <w:rsid w:val="005B75EF"/>
    <w:rsid w:val="005B76B0"/>
    <w:rsid w:val="005C0413"/>
    <w:rsid w:val="005C1DDD"/>
    <w:rsid w:val="005C6183"/>
    <w:rsid w:val="005D033E"/>
    <w:rsid w:val="005D0A86"/>
    <w:rsid w:val="005D5DA6"/>
    <w:rsid w:val="005E4760"/>
    <w:rsid w:val="005F13C8"/>
    <w:rsid w:val="005F2878"/>
    <w:rsid w:val="00601E55"/>
    <w:rsid w:val="00604905"/>
    <w:rsid w:val="006062FB"/>
    <w:rsid w:val="00611B40"/>
    <w:rsid w:val="0061236A"/>
    <w:rsid w:val="0061679F"/>
    <w:rsid w:val="00617962"/>
    <w:rsid w:val="006215B0"/>
    <w:rsid w:val="00623EFB"/>
    <w:rsid w:val="00625423"/>
    <w:rsid w:val="006313BC"/>
    <w:rsid w:val="00631CE5"/>
    <w:rsid w:val="00634E5C"/>
    <w:rsid w:val="00645964"/>
    <w:rsid w:val="00650BE3"/>
    <w:rsid w:val="00660F71"/>
    <w:rsid w:val="00666FC6"/>
    <w:rsid w:val="00672ED9"/>
    <w:rsid w:val="00680E9F"/>
    <w:rsid w:val="0068418C"/>
    <w:rsid w:val="00687ADB"/>
    <w:rsid w:val="0069022A"/>
    <w:rsid w:val="0069065E"/>
    <w:rsid w:val="00693CFE"/>
    <w:rsid w:val="00693DCA"/>
    <w:rsid w:val="00697B11"/>
    <w:rsid w:val="00697FC1"/>
    <w:rsid w:val="006A01AF"/>
    <w:rsid w:val="006A270A"/>
    <w:rsid w:val="006A3894"/>
    <w:rsid w:val="006A51C3"/>
    <w:rsid w:val="006B0BFD"/>
    <w:rsid w:val="006B4C9C"/>
    <w:rsid w:val="006B61A6"/>
    <w:rsid w:val="006C2026"/>
    <w:rsid w:val="006C310A"/>
    <w:rsid w:val="006C7FAD"/>
    <w:rsid w:val="006D7CAA"/>
    <w:rsid w:val="006E27EA"/>
    <w:rsid w:val="006E6436"/>
    <w:rsid w:val="006F17D7"/>
    <w:rsid w:val="006F3DC0"/>
    <w:rsid w:val="006F417A"/>
    <w:rsid w:val="006F5EE1"/>
    <w:rsid w:val="006F6D99"/>
    <w:rsid w:val="00701C35"/>
    <w:rsid w:val="0070556A"/>
    <w:rsid w:val="00705D9C"/>
    <w:rsid w:val="0070695B"/>
    <w:rsid w:val="00711236"/>
    <w:rsid w:val="00714F66"/>
    <w:rsid w:val="0071721A"/>
    <w:rsid w:val="0072224D"/>
    <w:rsid w:val="00722351"/>
    <w:rsid w:val="00725282"/>
    <w:rsid w:val="00725A3E"/>
    <w:rsid w:val="007322D6"/>
    <w:rsid w:val="00733871"/>
    <w:rsid w:val="00733D03"/>
    <w:rsid w:val="00740A59"/>
    <w:rsid w:val="00740E0D"/>
    <w:rsid w:val="00742A8D"/>
    <w:rsid w:val="00743B85"/>
    <w:rsid w:val="00746880"/>
    <w:rsid w:val="00747D20"/>
    <w:rsid w:val="00747EC7"/>
    <w:rsid w:val="0075005B"/>
    <w:rsid w:val="00751EA0"/>
    <w:rsid w:val="007530CF"/>
    <w:rsid w:val="0075321F"/>
    <w:rsid w:val="00760CC2"/>
    <w:rsid w:val="00761DE7"/>
    <w:rsid w:val="0076638E"/>
    <w:rsid w:val="007676E0"/>
    <w:rsid w:val="007740FB"/>
    <w:rsid w:val="00774C81"/>
    <w:rsid w:val="00774C90"/>
    <w:rsid w:val="00780399"/>
    <w:rsid w:val="00787430"/>
    <w:rsid w:val="00790CE5"/>
    <w:rsid w:val="007976B6"/>
    <w:rsid w:val="007A3D44"/>
    <w:rsid w:val="007A4F5E"/>
    <w:rsid w:val="007B36C2"/>
    <w:rsid w:val="007B6F6B"/>
    <w:rsid w:val="007C1A76"/>
    <w:rsid w:val="007C54CF"/>
    <w:rsid w:val="007E72DA"/>
    <w:rsid w:val="007F2B6A"/>
    <w:rsid w:val="007F6082"/>
    <w:rsid w:val="007F7875"/>
    <w:rsid w:val="008032E7"/>
    <w:rsid w:val="008033E2"/>
    <w:rsid w:val="0080401E"/>
    <w:rsid w:val="00804116"/>
    <w:rsid w:val="0080428A"/>
    <w:rsid w:val="00804495"/>
    <w:rsid w:val="00807D90"/>
    <w:rsid w:val="00807F54"/>
    <w:rsid w:val="00815AAF"/>
    <w:rsid w:val="00823A1C"/>
    <w:rsid w:val="008319B0"/>
    <w:rsid w:val="00834233"/>
    <w:rsid w:val="0083473C"/>
    <w:rsid w:val="008377D2"/>
    <w:rsid w:val="00843B0C"/>
    <w:rsid w:val="00846B53"/>
    <w:rsid w:val="00847C65"/>
    <w:rsid w:val="00851D50"/>
    <w:rsid w:val="00853EBC"/>
    <w:rsid w:val="00856EE6"/>
    <w:rsid w:val="00857F61"/>
    <w:rsid w:val="00860B02"/>
    <w:rsid w:val="00861AAE"/>
    <w:rsid w:val="00864A46"/>
    <w:rsid w:val="0087058D"/>
    <w:rsid w:val="008735AB"/>
    <w:rsid w:val="0087614F"/>
    <w:rsid w:val="00881C07"/>
    <w:rsid w:val="00882499"/>
    <w:rsid w:val="0088364D"/>
    <w:rsid w:val="008900D8"/>
    <w:rsid w:val="00891946"/>
    <w:rsid w:val="008953EC"/>
    <w:rsid w:val="00897B57"/>
    <w:rsid w:val="008A0803"/>
    <w:rsid w:val="008A226D"/>
    <w:rsid w:val="008A3579"/>
    <w:rsid w:val="008A4D56"/>
    <w:rsid w:val="008A7DB3"/>
    <w:rsid w:val="008B085C"/>
    <w:rsid w:val="008B104B"/>
    <w:rsid w:val="008B1077"/>
    <w:rsid w:val="008B1B50"/>
    <w:rsid w:val="008B1CE1"/>
    <w:rsid w:val="008B34BE"/>
    <w:rsid w:val="008B47E6"/>
    <w:rsid w:val="008B5303"/>
    <w:rsid w:val="008B61C5"/>
    <w:rsid w:val="008B6420"/>
    <w:rsid w:val="008B7A49"/>
    <w:rsid w:val="008C0BCD"/>
    <w:rsid w:val="008C0D98"/>
    <w:rsid w:val="008C12C5"/>
    <w:rsid w:val="008C2B9F"/>
    <w:rsid w:val="008C350C"/>
    <w:rsid w:val="008C382A"/>
    <w:rsid w:val="008C3B8D"/>
    <w:rsid w:val="008C774B"/>
    <w:rsid w:val="008D34B4"/>
    <w:rsid w:val="008D3567"/>
    <w:rsid w:val="008D46B4"/>
    <w:rsid w:val="008E6D0E"/>
    <w:rsid w:val="008F3B8E"/>
    <w:rsid w:val="008F6D10"/>
    <w:rsid w:val="008F6F33"/>
    <w:rsid w:val="0090353F"/>
    <w:rsid w:val="0090514D"/>
    <w:rsid w:val="009119EF"/>
    <w:rsid w:val="00912081"/>
    <w:rsid w:val="00912803"/>
    <w:rsid w:val="00916BC8"/>
    <w:rsid w:val="00916C91"/>
    <w:rsid w:val="00920E3E"/>
    <w:rsid w:val="00921CD0"/>
    <w:rsid w:val="00922C16"/>
    <w:rsid w:val="00932D5C"/>
    <w:rsid w:val="00933C4D"/>
    <w:rsid w:val="009354D9"/>
    <w:rsid w:val="00937E8B"/>
    <w:rsid w:val="00940866"/>
    <w:rsid w:val="00943C14"/>
    <w:rsid w:val="009462F4"/>
    <w:rsid w:val="009504B7"/>
    <w:rsid w:val="00953273"/>
    <w:rsid w:val="00963A61"/>
    <w:rsid w:val="00966677"/>
    <w:rsid w:val="00971A73"/>
    <w:rsid w:val="009725D5"/>
    <w:rsid w:val="0097467E"/>
    <w:rsid w:val="00976700"/>
    <w:rsid w:val="00985D25"/>
    <w:rsid w:val="0099329E"/>
    <w:rsid w:val="00995D46"/>
    <w:rsid w:val="00995E92"/>
    <w:rsid w:val="009B37B1"/>
    <w:rsid w:val="009B4407"/>
    <w:rsid w:val="009C1EF4"/>
    <w:rsid w:val="009C23C7"/>
    <w:rsid w:val="009C2477"/>
    <w:rsid w:val="009C595C"/>
    <w:rsid w:val="009C6ACC"/>
    <w:rsid w:val="009E3C72"/>
    <w:rsid w:val="009E552C"/>
    <w:rsid w:val="009F3FCA"/>
    <w:rsid w:val="009F66DF"/>
    <w:rsid w:val="00A00CF5"/>
    <w:rsid w:val="00A02C9C"/>
    <w:rsid w:val="00A12B41"/>
    <w:rsid w:val="00A1757C"/>
    <w:rsid w:val="00A20772"/>
    <w:rsid w:val="00A21348"/>
    <w:rsid w:val="00A2523D"/>
    <w:rsid w:val="00A26EFE"/>
    <w:rsid w:val="00A308B4"/>
    <w:rsid w:val="00A4197D"/>
    <w:rsid w:val="00A41B25"/>
    <w:rsid w:val="00A442CE"/>
    <w:rsid w:val="00A45E8B"/>
    <w:rsid w:val="00A47CB8"/>
    <w:rsid w:val="00A5615B"/>
    <w:rsid w:val="00A64157"/>
    <w:rsid w:val="00A643D1"/>
    <w:rsid w:val="00A647D4"/>
    <w:rsid w:val="00A77FE7"/>
    <w:rsid w:val="00A80F04"/>
    <w:rsid w:val="00A812E7"/>
    <w:rsid w:val="00A81E39"/>
    <w:rsid w:val="00A93E41"/>
    <w:rsid w:val="00A97F76"/>
    <w:rsid w:val="00AA1A2E"/>
    <w:rsid w:val="00AA2C74"/>
    <w:rsid w:val="00AB6D48"/>
    <w:rsid w:val="00AB7A34"/>
    <w:rsid w:val="00AC5FE2"/>
    <w:rsid w:val="00AC65C9"/>
    <w:rsid w:val="00AD03A2"/>
    <w:rsid w:val="00AD312A"/>
    <w:rsid w:val="00AD648F"/>
    <w:rsid w:val="00AE2253"/>
    <w:rsid w:val="00AF1916"/>
    <w:rsid w:val="00AF4FB4"/>
    <w:rsid w:val="00AF6BB4"/>
    <w:rsid w:val="00AF7A47"/>
    <w:rsid w:val="00AF7B20"/>
    <w:rsid w:val="00B01F71"/>
    <w:rsid w:val="00B14751"/>
    <w:rsid w:val="00B23A00"/>
    <w:rsid w:val="00B245D7"/>
    <w:rsid w:val="00B31BA9"/>
    <w:rsid w:val="00B321C5"/>
    <w:rsid w:val="00B33644"/>
    <w:rsid w:val="00B34304"/>
    <w:rsid w:val="00B4219D"/>
    <w:rsid w:val="00B429BB"/>
    <w:rsid w:val="00B43112"/>
    <w:rsid w:val="00B4740C"/>
    <w:rsid w:val="00B504BB"/>
    <w:rsid w:val="00B5625B"/>
    <w:rsid w:val="00B64B95"/>
    <w:rsid w:val="00B6640A"/>
    <w:rsid w:val="00B67636"/>
    <w:rsid w:val="00B71593"/>
    <w:rsid w:val="00B73564"/>
    <w:rsid w:val="00B73680"/>
    <w:rsid w:val="00B82D19"/>
    <w:rsid w:val="00B8653B"/>
    <w:rsid w:val="00B87332"/>
    <w:rsid w:val="00B95628"/>
    <w:rsid w:val="00BA007B"/>
    <w:rsid w:val="00BA0D6B"/>
    <w:rsid w:val="00BA49DA"/>
    <w:rsid w:val="00BA57E6"/>
    <w:rsid w:val="00BA6752"/>
    <w:rsid w:val="00BB4A80"/>
    <w:rsid w:val="00BB4FA1"/>
    <w:rsid w:val="00BB64E8"/>
    <w:rsid w:val="00BB77CE"/>
    <w:rsid w:val="00BC20BC"/>
    <w:rsid w:val="00BC28BF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572"/>
    <w:rsid w:val="00BD7DBE"/>
    <w:rsid w:val="00BE2CF8"/>
    <w:rsid w:val="00BE49CA"/>
    <w:rsid w:val="00BE4CE5"/>
    <w:rsid w:val="00BE51A5"/>
    <w:rsid w:val="00BF3B23"/>
    <w:rsid w:val="00BF787F"/>
    <w:rsid w:val="00C0188F"/>
    <w:rsid w:val="00C02707"/>
    <w:rsid w:val="00C0382C"/>
    <w:rsid w:val="00C214D7"/>
    <w:rsid w:val="00C3260F"/>
    <w:rsid w:val="00C36625"/>
    <w:rsid w:val="00C4065B"/>
    <w:rsid w:val="00C43D9C"/>
    <w:rsid w:val="00C52433"/>
    <w:rsid w:val="00C531C9"/>
    <w:rsid w:val="00C5441A"/>
    <w:rsid w:val="00C549CF"/>
    <w:rsid w:val="00C56DCC"/>
    <w:rsid w:val="00C60771"/>
    <w:rsid w:val="00C71141"/>
    <w:rsid w:val="00C76440"/>
    <w:rsid w:val="00C76E44"/>
    <w:rsid w:val="00C771FB"/>
    <w:rsid w:val="00C807E7"/>
    <w:rsid w:val="00C821C8"/>
    <w:rsid w:val="00C86910"/>
    <w:rsid w:val="00C87B64"/>
    <w:rsid w:val="00C94000"/>
    <w:rsid w:val="00C9448C"/>
    <w:rsid w:val="00C944FA"/>
    <w:rsid w:val="00C96FAC"/>
    <w:rsid w:val="00CB099F"/>
    <w:rsid w:val="00CB46EE"/>
    <w:rsid w:val="00CD47EB"/>
    <w:rsid w:val="00CD6FCE"/>
    <w:rsid w:val="00CE15F9"/>
    <w:rsid w:val="00CF11D3"/>
    <w:rsid w:val="00D04371"/>
    <w:rsid w:val="00D05951"/>
    <w:rsid w:val="00D1733B"/>
    <w:rsid w:val="00D223CE"/>
    <w:rsid w:val="00D25C0C"/>
    <w:rsid w:val="00D3312E"/>
    <w:rsid w:val="00D35A57"/>
    <w:rsid w:val="00D37681"/>
    <w:rsid w:val="00D42532"/>
    <w:rsid w:val="00D4592E"/>
    <w:rsid w:val="00D460CC"/>
    <w:rsid w:val="00D46AE8"/>
    <w:rsid w:val="00D50A7F"/>
    <w:rsid w:val="00D5233C"/>
    <w:rsid w:val="00D578E5"/>
    <w:rsid w:val="00D64B45"/>
    <w:rsid w:val="00D64B94"/>
    <w:rsid w:val="00D707CC"/>
    <w:rsid w:val="00D749A6"/>
    <w:rsid w:val="00D76A4F"/>
    <w:rsid w:val="00D76C23"/>
    <w:rsid w:val="00D8691C"/>
    <w:rsid w:val="00D90481"/>
    <w:rsid w:val="00D96572"/>
    <w:rsid w:val="00D97F13"/>
    <w:rsid w:val="00DA148D"/>
    <w:rsid w:val="00DA3112"/>
    <w:rsid w:val="00DA5CDB"/>
    <w:rsid w:val="00DA6483"/>
    <w:rsid w:val="00DB01BA"/>
    <w:rsid w:val="00DB10D5"/>
    <w:rsid w:val="00DB57FB"/>
    <w:rsid w:val="00DB602A"/>
    <w:rsid w:val="00DC211A"/>
    <w:rsid w:val="00DC4F41"/>
    <w:rsid w:val="00DD6500"/>
    <w:rsid w:val="00DE655A"/>
    <w:rsid w:val="00DE65E7"/>
    <w:rsid w:val="00DE66C6"/>
    <w:rsid w:val="00DE7AD1"/>
    <w:rsid w:val="00DF3A9B"/>
    <w:rsid w:val="00DF613E"/>
    <w:rsid w:val="00E10056"/>
    <w:rsid w:val="00E14865"/>
    <w:rsid w:val="00E172B6"/>
    <w:rsid w:val="00E17EA1"/>
    <w:rsid w:val="00E252C1"/>
    <w:rsid w:val="00E26D73"/>
    <w:rsid w:val="00E31C8D"/>
    <w:rsid w:val="00E458A1"/>
    <w:rsid w:val="00E53300"/>
    <w:rsid w:val="00E53B0D"/>
    <w:rsid w:val="00E608F7"/>
    <w:rsid w:val="00E63FBC"/>
    <w:rsid w:val="00E65540"/>
    <w:rsid w:val="00E67610"/>
    <w:rsid w:val="00E74F34"/>
    <w:rsid w:val="00E7521E"/>
    <w:rsid w:val="00E767D8"/>
    <w:rsid w:val="00E86AD2"/>
    <w:rsid w:val="00E92C4A"/>
    <w:rsid w:val="00E95BF8"/>
    <w:rsid w:val="00E96638"/>
    <w:rsid w:val="00EA4307"/>
    <w:rsid w:val="00EB212F"/>
    <w:rsid w:val="00EB31A3"/>
    <w:rsid w:val="00EB3C91"/>
    <w:rsid w:val="00EB4473"/>
    <w:rsid w:val="00EB6FC7"/>
    <w:rsid w:val="00EB7D24"/>
    <w:rsid w:val="00EC6D8C"/>
    <w:rsid w:val="00ED135A"/>
    <w:rsid w:val="00ED3FB8"/>
    <w:rsid w:val="00ED5046"/>
    <w:rsid w:val="00ED5EE4"/>
    <w:rsid w:val="00EE1503"/>
    <w:rsid w:val="00EE24A9"/>
    <w:rsid w:val="00EF0B67"/>
    <w:rsid w:val="00EF454B"/>
    <w:rsid w:val="00EF483E"/>
    <w:rsid w:val="00F033FA"/>
    <w:rsid w:val="00F043B6"/>
    <w:rsid w:val="00F05441"/>
    <w:rsid w:val="00F0657C"/>
    <w:rsid w:val="00F105E2"/>
    <w:rsid w:val="00F10911"/>
    <w:rsid w:val="00F20A5F"/>
    <w:rsid w:val="00F25670"/>
    <w:rsid w:val="00F2661F"/>
    <w:rsid w:val="00F317B1"/>
    <w:rsid w:val="00F31892"/>
    <w:rsid w:val="00F32876"/>
    <w:rsid w:val="00F34017"/>
    <w:rsid w:val="00F37155"/>
    <w:rsid w:val="00F422EE"/>
    <w:rsid w:val="00F4564B"/>
    <w:rsid w:val="00F5464F"/>
    <w:rsid w:val="00F57C0D"/>
    <w:rsid w:val="00F605B4"/>
    <w:rsid w:val="00F63A8A"/>
    <w:rsid w:val="00F653C4"/>
    <w:rsid w:val="00F65D8A"/>
    <w:rsid w:val="00F70376"/>
    <w:rsid w:val="00F733DF"/>
    <w:rsid w:val="00F73ABD"/>
    <w:rsid w:val="00F76915"/>
    <w:rsid w:val="00F844B7"/>
    <w:rsid w:val="00F86ACA"/>
    <w:rsid w:val="00F8783B"/>
    <w:rsid w:val="00F879DF"/>
    <w:rsid w:val="00FA0C30"/>
    <w:rsid w:val="00FA2C48"/>
    <w:rsid w:val="00FA351B"/>
    <w:rsid w:val="00FA5707"/>
    <w:rsid w:val="00FB2B4C"/>
    <w:rsid w:val="00FB662F"/>
    <w:rsid w:val="00FB6FEE"/>
    <w:rsid w:val="00FB75F3"/>
    <w:rsid w:val="00FC5EEF"/>
    <w:rsid w:val="00FC6740"/>
    <w:rsid w:val="00FD0DDC"/>
    <w:rsid w:val="00FD0E2F"/>
    <w:rsid w:val="00FD44B1"/>
    <w:rsid w:val="00FE1777"/>
    <w:rsid w:val="00FE3F60"/>
    <w:rsid w:val="00FF048A"/>
    <w:rsid w:val="00FF09E5"/>
    <w:rsid w:val="00FF3C75"/>
    <w:rsid w:val="00FF3C86"/>
    <w:rsid w:val="00FF4477"/>
    <w:rsid w:val="00FF5D8A"/>
    <w:rsid w:val="00FF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A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135</Words>
  <Characters>775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68:01:02</dc:title>
  <dc:subject/>
  <dc:creator>lrpr14305</dc:creator>
  <cp:keywords/>
  <dc:description/>
  <cp:lastModifiedBy>lrpr14305</cp:lastModifiedBy>
  <cp:revision>1</cp:revision>
  <dcterms:created xsi:type="dcterms:W3CDTF">2005-03-29T20:25:00Z</dcterms:created>
  <dcterms:modified xsi:type="dcterms:W3CDTF">2005-03-29T20:25:00Z</dcterms:modified>
</cp:coreProperties>
</file>