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B2" w:rsidRPr="009F5BD3" w:rsidRDefault="000655B2" w:rsidP="009F5BD3">
      <w:pPr>
        <w:jc w:val="center"/>
        <w:rPr>
          <w:b/>
        </w:rPr>
      </w:pPr>
      <w:r w:rsidRPr="009F5BD3">
        <w:rPr>
          <w:b/>
        </w:rPr>
        <w:t>CHAPTER 68:02:03</w:t>
      </w:r>
    </w:p>
    <w:p w:rsidR="000655B2" w:rsidRPr="009F5BD3" w:rsidRDefault="000655B2" w:rsidP="009F5BD3">
      <w:pPr>
        <w:jc w:val="center"/>
        <w:rPr>
          <w:b/>
        </w:rPr>
      </w:pPr>
    </w:p>
    <w:p w:rsidR="000655B2" w:rsidRPr="009F5BD3" w:rsidRDefault="000655B2" w:rsidP="009F5BD3">
      <w:pPr>
        <w:jc w:val="center"/>
        <w:rPr>
          <w:b/>
        </w:rPr>
      </w:pPr>
      <w:r w:rsidRPr="009F5BD3">
        <w:rPr>
          <w:b/>
        </w:rPr>
        <w:t>NNC GUARANTEE PROGRAM</w:t>
      </w:r>
    </w:p>
    <w:p w:rsidR="000655B2" w:rsidRPr="009F5BD3" w:rsidRDefault="000655B2" w:rsidP="009F5BD3">
      <w:pPr>
        <w:jc w:val="center"/>
      </w:pPr>
      <w:r w:rsidRPr="009F5BD3">
        <w:t>(Repealed. 27 SDR 66, effective January 4, 2001)</w:t>
      </w:r>
    </w:p>
    <w:sectPr w:rsidR="000655B2" w:rsidRPr="009F5BD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BD3"/>
    <w:rsid w:val="000655B2"/>
    <w:rsid w:val="00086AE4"/>
    <w:rsid w:val="008B09BA"/>
    <w:rsid w:val="009F5BD3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</Words>
  <Characters>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2012-11-05T19:40:00Z</dcterms:created>
  <dcterms:modified xsi:type="dcterms:W3CDTF">2012-11-05T19:46:00Z</dcterms:modified>
</cp:coreProperties>
</file>