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A" w:rsidRPr="001E71EC" w:rsidRDefault="008D70CA" w:rsidP="007B4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E71EC">
        <w:rPr>
          <w:b/>
        </w:rPr>
        <w:t>CHAPTER 68:02:06</w:t>
      </w:r>
    </w:p>
    <w:p w:rsidR="008D70CA" w:rsidRPr="001E71EC" w:rsidRDefault="008D70CA" w:rsidP="007B4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D70CA" w:rsidRPr="001E71EC" w:rsidRDefault="008D70CA" w:rsidP="007B4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E71EC">
        <w:rPr>
          <w:b/>
        </w:rPr>
        <w:t>ENTREPRENEUR SUPPORT PROGRAM</w:t>
      </w:r>
    </w:p>
    <w:p w:rsidR="008D70CA" w:rsidRDefault="008D70CA" w:rsidP="007B4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34 SDR 68, effective </w:t>
      </w:r>
      <w:smartTag w:uri="urn:schemas-microsoft-com:office:smarttags" w:element="date">
        <w:smartTagPr>
          <w:attr w:name="Year" w:val="2007"/>
          <w:attr w:name="Day" w:val="13"/>
          <w:attr w:name="Month" w:val="9"/>
        </w:smartTagPr>
        <w:r>
          <w:t>September 13, 2007</w:t>
        </w:r>
      </w:smartTag>
      <w:r>
        <w:t>)</w:t>
      </w:r>
    </w:p>
    <w:p w:rsidR="008D70CA" w:rsidRDefault="008D70CA" w:rsidP="007B4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D70CA" w:rsidRDefault="008D70CA" w:rsidP="007B4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D70CA" w:rsidSect="007B4D78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E71EC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B4D78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0C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7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68:02:06</dc:title>
  <dc:subject/>
  <dc:creator>lrpr14533</dc:creator>
  <cp:keywords/>
  <dc:description/>
  <cp:lastModifiedBy>lrpr14533</cp:lastModifiedBy>
  <cp:revision>1</cp:revision>
  <dcterms:created xsi:type="dcterms:W3CDTF">2007-09-10T19:56:00Z</dcterms:created>
  <dcterms:modified xsi:type="dcterms:W3CDTF">2007-09-10T19:56:00Z</dcterms:modified>
</cp:coreProperties>
</file>