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BB" w:rsidRPr="005F5A33" w:rsidRDefault="00B349BB" w:rsidP="005F5A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5F5A33">
        <w:rPr>
          <w:b/>
        </w:rPr>
        <w:t>CHAPTER 68:02:09</w:t>
      </w:r>
    </w:p>
    <w:p w:rsidR="00B349BB" w:rsidRPr="005F5A33" w:rsidRDefault="00B349BB" w:rsidP="005F5A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B349BB" w:rsidRPr="005F5A33" w:rsidRDefault="00B349BB" w:rsidP="005F5A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5F5A33">
        <w:rPr>
          <w:b/>
        </w:rPr>
        <w:t>LOCAL INFRASTRUCTURE IMPROVEMENT PROGRAM</w:t>
      </w:r>
    </w:p>
    <w:p w:rsidR="00B349BB" w:rsidRPr="005F5A33" w:rsidRDefault="00B349BB" w:rsidP="005F5A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B349BB" w:rsidRPr="005F5A33" w:rsidRDefault="00B349BB" w:rsidP="005F5A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B349BB" w:rsidRPr="005F5A33" w:rsidRDefault="00B349BB" w:rsidP="005F5A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5F5A33">
        <w:t>Section</w:t>
      </w:r>
    </w:p>
    <w:p w:rsidR="00B349BB" w:rsidRPr="005F5A33" w:rsidRDefault="00B349BB" w:rsidP="005F5A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5F5A33">
        <w:t>68:02:09:01</w:t>
      </w:r>
      <w:r w:rsidRPr="005F5A33">
        <w:tab/>
      </w:r>
      <w:r w:rsidRPr="005F5A33">
        <w:tab/>
        <w:t>Definitions.</w:t>
      </w:r>
    </w:p>
    <w:p w:rsidR="00B349BB" w:rsidRPr="005F5A33" w:rsidRDefault="00B349BB" w:rsidP="005F5A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5F5A33">
        <w:t>68:02:09:02</w:t>
      </w:r>
      <w:r w:rsidRPr="005F5A33">
        <w:tab/>
      </w:r>
      <w:r w:rsidRPr="005F5A33">
        <w:tab/>
        <w:t>Eligibility and permitted uses.</w:t>
      </w:r>
    </w:p>
    <w:p w:rsidR="00B349BB" w:rsidRPr="005F5A33" w:rsidRDefault="00B349BB" w:rsidP="005F5A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5F5A33">
        <w:t>68:02:09:03</w:t>
      </w:r>
      <w:r w:rsidRPr="005F5A33">
        <w:tab/>
      </w:r>
      <w:r w:rsidRPr="005F5A33">
        <w:tab/>
        <w:t>Application.</w:t>
      </w:r>
    </w:p>
    <w:p w:rsidR="00B349BB" w:rsidRPr="005F5A33" w:rsidRDefault="00B349BB" w:rsidP="005F5A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5F5A33">
        <w:t>68:02:09:04</w:t>
      </w:r>
      <w:r w:rsidRPr="005F5A33">
        <w:tab/>
      </w:r>
      <w:r w:rsidRPr="005F5A33">
        <w:tab/>
        <w:t>Application periods.</w:t>
      </w:r>
    </w:p>
    <w:p w:rsidR="00B349BB" w:rsidRPr="005F5A33" w:rsidRDefault="00B349BB" w:rsidP="005F5A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5F5A33">
        <w:t>68:02:09:05</w:t>
      </w:r>
      <w:r w:rsidRPr="005F5A33">
        <w:tab/>
      </w:r>
      <w:r w:rsidRPr="005F5A33">
        <w:tab/>
        <w:t>Local infrastructure improvement grant award.</w:t>
      </w:r>
    </w:p>
    <w:p w:rsidR="00B349BB" w:rsidRPr="005F5A33" w:rsidRDefault="00B349BB" w:rsidP="005F5A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5F5A33">
        <w:t>68:02:09:06</w:t>
      </w:r>
      <w:r w:rsidRPr="005F5A33">
        <w:tab/>
      </w:r>
      <w:r w:rsidRPr="005F5A33">
        <w:tab/>
        <w:t>Criteria.</w:t>
      </w:r>
    </w:p>
    <w:p w:rsidR="00B349BB" w:rsidRPr="005F5A33" w:rsidRDefault="00B349BB" w:rsidP="005F5A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5F5A33">
        <w:t>68:02:09:07</w:t>
      </w:r>
      <w:r w:rsidRPr="005F5A33">
        <w:tab/>
      </w:r>
      <w:r w:rsidRPr="005F5A33">
        <w:tab/>
        <w:t>Conditions of local infrastructure improvement grant.</w:t>
      </w:r>
    </w:p>
    <w:p w:rsidR="00B349BB" w:rsidRPr="005F5A33" w:rsidRDefault="00B349BB" w:rsidP="005F5A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5F5A33">
        <w:t>68:02:09:08</w:t>
      </w:r>
      <w:r w:rsidRPr="005F5A33">
        <w:tab/>
      </w:r>
      <w:r w:rsidRPr="005F5A33">
        <w:tab/>
        <w:t>Payment.</w:t>
      </w:r>
    </w:p>
    <w:p w:rsidR="00B349BB" w:rsidRPr="005F5A33" w:rsidRDefault="00B349BB" w:rsidP="005F5A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5F5A33">
        <w:t>68:02:09:09</w:t>
      </w:r>
      <w:r w:rsidRPr="005F5A33">
        <w:tab/>
      </w:r>
      <w:r w:rsidRPr="005F5A33">
        <w:tab/>
        <w:t>Delegation of administrative functions.</w:t>
      </w:r>
    </w:p>
    <w:p w:rsidR="00B349BB" w:rsidRPr="005F5A33" w:rsidRDefault="00B349BB" w:rsidP="005F5A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5F5A33">
        <w:t>68:02:09:10</w:t>
      </w:r>
      <w:r w:rsidRPr="005F5A33">
        <w:tab/>
      </w:r>
      <w:r w:rsidRPr="005F5A33">
        <w:tab/>
        <w:t>Access and reporting.</w:t>
      </w:r>
    </w:p>
    <w:p w:rsidR="00B349BB" w:rsidRPr="005F5A33" w:rsidRDefault="00B349BB" w:rsidP="005F5A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5F5A33">
        <w:t>68:02:09:11</w:t>
      </w:r>
      <w:r w:rsidRPr="005F5A33">
        <w:tab/>
      </w:r>
      <w:r w:rsidRPr="005F5A33">
        <w:tab/>
        <w:t>Default.</w:t>
      </w:r>
    </w:p>
    <w:p w:rsidR="00B349BB" w:rsidRPr="005F5A33" w:rsidRDefault="00B349BB" w:rsidP="005F5A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5F5A33">
        <w:t>68:02:09:12</w:t>
      </w:r>
      <w:r w:rsidRPr="005F5A33">
        <w:tab/>
      </w:r>
      <w:r w:rsidRPr="005F5A33">
        <w:tab/>
        <w:t>Remedies.</w:t>
      </w:r>
    </w:p>
    <w:p w:rsidR="00B349BB" w:rsidRPr="005F5A33" w:rsidRDefault="00B349BB" w:rsidP="005F5A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5F5A33">
        <w:t>68:02:09:13</w:t>
      </w:r>
      <w:r w:rsidRPr="005F5A33">
        <w:tab/>
      </w:r>
      <w:r w:rsidRPr="005F5A33">
        <w:tab/>
        <w:t>Conflicts of interest.</w:t>
      </w:r>
    </w:p>
    <w:p w:rsidR="00B349BB" w:rsidRPr="005F5A33" w:rsidRDefault="00B349BB" w:rsidP="005F5A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B349BB" w:rsidRPr="005F5A33" w:rsidRDefault="00B349BB" w:rsidP="005F5A3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B349BB" w:rsidRPr="005F5A33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A33"/>
    <w:rsid w:val="00086AE4"/>
    <w:rsid w:val="00477B21"/>
    <w:rsid w:val="005F5A33"/>
    <w:rsid w:val="008B09BA"/>
    <w:rsid w:val="009B13CF"/>
    <w:rsid w:val="00B349BB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80</Words>
  <Characters>462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2013-07-05T15:23:00Z</dcterms:created>
  <dcterms:modified xsi:type="dcterms:W3CDTF">2013-07-05T15:23:00Z</dcterms:modified>
</cp:coreProperties>
</file>