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EA4E71">
        <w:rPr>
          <w:b/>
        </w:rPr>
        <w:t>CHAPTER 68:02:10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EA4E71">
        <w:rPr>
          <w:b/>
        </w:rPr>
        <w:t>SOUTH DAKOTA JOBS GRANT PROGRAM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4E71">
        <w:t>Section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4E71">
        <w:t>68:02:10:01</w:t>
      </w:r>
      <w:r w:rsidRPr="00EA4E71">
        <w:tab/>
      </w:r>
      <w:r w:rsidRPr="00EA4E71">
        <w:tab/>
        <w:t>Definitions.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4E71">
        <w:t>68:02:10:02</w:t>
      </w:r>
      <w:r w:rsidRPr="00EA4E71">
        <w:tab/>
      </w:r>
      <w:r w:rsidRPr="00EA4E71">
        <w:tab/>
        <w:t>Eligibility.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4E71">
        <w:t>68:02:10:03</w:t>
      </w:r>
      <w:r w:rsidRPr="00EA4E71">
        <w:tab/>
      </w:r>
      <w:r w:rsidRPr="00EA4E71">
        <w:tab/>
        <w:t>Application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4E71">
        <w:t>68:02:10:04</w:t>
      </w:r>
      <w:r w:rsidRPr="00EA4E71">
        <w:tab/>
      </w:r>
      <w:r w:rsidRPr="00EA4E71">
        <w:tab/>
        <w:t>South Dakota Jobs grant.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4E71">
        <w:t>68:02:10:05</w:t>
      </w:r>
      <w:r w:rsidRPr="00EA4E71">
        <w:tab/>
      </w:r>
      <w:r w:rsidRPr="00EA4E71">
        <w:tab/>
        <w:t>Criteria.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4E71">
        <w:t>68:02:10:06</w:t>
      </w:r>
      <w:r w:rsidRPr="00EA4E71">
        <w:tab/>
      </w:r>
      <w:r w:rsidRPr="00EA4E71">
        <w:tab/>
        <w:t>Board action on application.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4E71">
        <w:t>68:02:10:07</w:t>
      </w:r>
      <w:r w:rsidRPr="00EA4E71">
        <w:tab/>
      </w:r>
      <w:r w:rsidRPr="00EA4E71">
        <w:tab/>
        <w:t>Acceptance.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4E71">
        <w:t>68:02:10:08</w:t>
      </w:r>
      <w:r w:rsidRPr="00EA4E71">
        <w:tab/>
      </w:r>
      <w:r w:rsidRPr="00EA4E71">
        <w:tab/>
        <w:t>Conditions of South Dakota Jobs grant.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4E71">
        <w:t>68:02:10:09</w:t>
      </w:r>
      <w:r w:rsidRPr="00EA4E71">
        <w:tab/>
      </w:r>
      <w:r w:rsidRPr="00EA4E71">
        <w:tab/>
        <w:t>Application for modification.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4E71">
        <w:t>68:02:10:10</w:t>
      </w:r>
      <w:r w:rsidRPr="00EA4E71">
        <w:tab/>
      </w:r>
      <w:r w:rsidRPr="00EA4E71">
        <w:tab/>
        <w:t>Time restrictions on applicant.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4E71">
        <w:t>68:02:10:11</w:t>
      </w:r>
      <w:r w:rsidRPr="00EA4E71">
        <w:tab/>
      </w:r>
      <w:r w:rsidRPr="00EA4E71">
        <w:tab/>
        <w:t>Affidavit for South Dakota Jobs grant.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4E71">
        <w:t>68:02:10:12</w:t>
      </w:r>
      <w:r w:rsidRPr="00EA4E71">
        <w:tab/>
      </w:r>
      <w:r w:rsidRPr="00EA4E71">
        <w:tab/>
        <w:t>Payment.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4E71">
        <w:t>68:02:10:13</w:t>
      </w:r>
      <w:r w:rsidRPr="00EA4E71">
        <w:tab/>
      </w:r>
      <w:r w:rsidRPr="00EA4E71">
        <w:tab/>
        <w:t>Delegation of administrative functions.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4E71">
        <w:t>68:02:10:14</w:t>
      </w:r>
      <w:r w:rsidRPr="00EA4E71">
        <w:tab/>
      </w:r>
      <w:r w:rsidRPr="00EA4E71">
        <w:tab/>
        <w:t>Access and reporting.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4E71">
        <w:t>68:02:10:15</w:t>
      </w:r>
      <w:r w:rsidRPr="00EA4E71">
        <w:tab/>
      </w:r>
      <w:r w:rsidRPr="00EA4E71">
        <w:tab/>
        <w:t>Default.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4E71">
        <w:t>68:02:10:16</w:t>
      </w:r>
      <w:r w:rsidRPr="00EA4E71">
        <w:tab/>
      </w:r>
      <w:r w:rsidRPr="00EA4E71">
        <w:tab/>
        <w:t>Remedies.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4E71">
        <w:t>68:02:10:17</w:t>
      </w:r>
      <w:r w:rsidRPr="00EA4E71">
        <w:tab/>
      </w:r>
      <w:r w:rsidRPr="00EA4E71">
        <w:tab/>
        <w:t>Conflicts of interest.</w:t>
      </w: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A4934" w:rsidRPr="00EA4E71" w:rsidRDefault="004A4934" w:rsidP="00EA4E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4A4934" w:rsidRPr="00EA4E7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E71"/>
    <w:rsid w:val="00086AE4"/>
    <w:rsid w:val="00477B21"/>
    <w:rsid w:val="004A4934"/>
    <w:rsid w:val="008B09BA"/>
    <w:rsid w:val="009B13CF"/>
    <w:rsid w:val="00BD2079"/>
    <w:rsid w:val="00E14A82"/>
    <w:rsid w:val="00E6309B"/>
    <w:rsid w:val="00EA4E71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2013-07-04T20:53:00Z</dcterms:created>
  <dcterms:modified xsi:type="dcterms:W3CDTF">2013-07-04T20:54:00Z</dcterms:modified>
</cp:coreProperties>
</file>