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70:01:01</w:t>
      </w: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Superseded.</w:t>
      </w: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availability of records.</w:t>
      </w: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ruling.</w:t>
      </w: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administrative purposes.</w:t>
      </w: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1BE1" w:rsidRDefault="00D51BE1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1BE1" w:rsidSect="00D51B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13DD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1BE1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70:01:01</dc:title>
  <dc:subject/>
  <dc:creator>lrpr14305</dc:creator>
  <cp:keywords/>
  <dc:description/>
  <cp:lastModifiedBy>lrpr14305</cp:lastModifiedBy>
  <cp:revision>1</cp:revision>
  <dcterms:created xsi:type="dcterms:W3CDTF">2005-03-30T14:54:00Z</dcterms:created>
  <dcterms:modified xsi:type="dcterms:W3CDTF">2005-03-30T14:55:00Z</dcterms:modified>
</cp:coreProperties>
</file>