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5E" w:rsidRDefault="00634F5E" w:rsidP="001B7F76">
      <w:pPr>
        <w:pStyle w:val="Heading1"/>
        <w:keepNext w:val="0"/>
      </w:pPr>
      <w:r>
        <w:t>CHAPTER 70:01:03</w:t>
      </w:r>
    </w:p>
    <w:p w:rsidR="00634F5E" w:rsidRDefault="00634F5E" w:rsidP="001B7F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634F5E" w:rsidRDefault="00634F5E" w:rsidP="001B7F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TRAFFIC SAFETY</w:t>
      </w:r>
    </w:p>
    <w:p w:rsidR="00634F5E" w:rsidRDefault="00634F5E" w:rsidP="001B7F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634F5E" w:rsidRDefault="00634F5E" w:rsidP="001B7F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634F5E" w:rsidRDefault="00634F5E" w:rsidP="001B7F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Section</w:t>
      </w:r>
    </w:p>
    <w:p w:rsidR="00634F5E" w:rsidRDefault="00634F5E" w:rsidP="001B7F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70:01:03:01</w:t>
      </w:r>
      <w:r>
        <w:tab/>
      </w:r>
      <w:r>
        <w:tab/>
        <w:t>Repealed.</w:t>
      </w:r>
    </w:p>
    <w:p w:rsidR="00634F5E" w:rsidRDefault="00634F5E" w:rsidP="001B7F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70:01:03:02</w:t>
      </w:r>
      <w:r>
        <w:tab/>
      </w:r>
      <w:r>
        <w:tab/>
        <w:t>Emergency parking on interstate.</w:t>
      </w:r>
    </w:p>
    <w:p w:rsidR="00634F5E" w:rsidRDefault="00634F5E" w:rsidP="001B7F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70:01:03:03</w:t>
      </w:r>
      <w:r>
        <w:tab/>
      </w:r>
      <w:r>
        <w:tab/>
        <w:t>Repealed.</w:t>
      </w:r>
    </w:p>
    <w:p w:rsidR="00634F5E" w:rsidRDefault="00634F5E" w:rsidP="001B7F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70:01:03:04</w:t>
      </w:r>
      <w:r>
        <w:tab/>
      </w:r>
      <w:r>
        <w:tab/>
        <w:t>Repealed.</w:t>
      </w:r>
    </w:p>
    <w:p w:rsidR="00634F5E" w:rsidRDefault="00634F5E" w:rsidP="001B7F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70:01:03:05</w:t>
      </w:r>
      <w:r>
        <w:tab/>
      </w:r>
      <w:r>
        <w:tab/>
        <w:t>Repealed.</w:t>
      </w:r>
    </w:p>
    <w:p w:rsidR="00634F5E" w:rsidRDefault="00634F5E" w:rsidP="001B7F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70:01:03:06</w:t>
      </w:r>
      <w:r>
        <w:tab/>
      </w:r>
      <w:r>
        <w:tab/>
        <w:t>Parking prohibited on portion of State Trunk Highway 15.</w:t>
      </w:r>
    </w:p>
    <w:p w:rsidR="00634F5E" w:rsidRDefault="00634F5E" w:rsidP="001B7F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70:01:03:07</w:t>
      </w:r>
      <w:r>
        <w:tab/>
      </w:r>
      <w:r>
        <w:tab/>
        <w:t>Parking prohibited on portion of U.S. Highway 385.</w:t>
      </w:r>
    </w:p>
    <w:p w:rsidR="00634F5E" w:rsidRDefault="00634F5E" w:rsidP="001B7F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70:01:03:08</w:t>
      </w:r>
      <w:r>
        <w:tab/>
      </w:r>
      <w:r>
        <w:tab/>
        <w:t>Parking prohibited on portion of State Trunk Highway 44.</w:t>
      </w:r>
    </w:p>
    <w:p w:rsidR="00634F5E" w:rsidRDefault="00634F5E" w:rsidP="001B7F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70:01:03:09</w:t>
      </w:r>
      <w:r>
        <w:tab/>
      </w:r>
      <w:r>
        <w:tab/>
        <w:t>Parking prohibited on portion of U.S. Highway 212 at Watertown.</w:t>
      </w:r>
    </w:p>
    <w:p w:rsidR="00634F5E" w:rsidRDefault="00634F5E" w:rsidP="001B7F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70:01:03:10</w:t>
      </w:r>
      <w:r>
        <w:tab/>
      </w:r>
      <w:r>
        <w:tab/>
        <w:t>Mandatory brake check locations.</w:t>
      </w:r>
    </w:p>
    <w:p w:rsidR="00634F5E" w:rsidRDefault="00634F5E" w:rsidP="001B7F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70:01:03:11</w:t>
      </w:r>
      <w:r>
        <w:tab/>
      </w:r>
      <w:r>
        <w:tab/>
        <w:t>Parking prohibited on portion of U.S. Highway 212 at Redfield.</w:t>
      </w:r>
    </w:p>
    <w:p w:rsidR="00634F5E" w:rsidRDefault="00634F5E" w:rsidP="001B7F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70:01:03:12</w:t>
      </w:r>
      <w:r>
        <w:tab/>
      </w:r>
      <w:r>
        <w:tab/>
        <w:t>Parking prohibited on portion of U.S. Highway 16.</w:t>
      </w:r>
    </w:p>
    <w:p w:rsidR="00634F5E" w:rsidRDefault="00634F5E" w:rsidP="001B7F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70:01:03:13</w:t>
      </w:r>
      <w:r>
        <w:tab/>
      </w:r>
      <w:r>
        <w:tab/>
        <w:t>Parking prohibited on portion of U.S. Highway 18.</w:t>
      </w:r>
    </w:p>
    <w:p w:rsidR="00634F5E" w:rsidRDefault="00634F5E" w:rsidP="001B7F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70:01:03:14</w:t>
      </w:r>
      <w:r>
        <w:tab/>
      </w:r>
      <w:r>
        <w:tab/>
        <w:t>Parking prohibited on portion of U.S. Highway 14A/85.</w:t>
      </w:r>
    </w:p>
    <w:p w:rsidR="00634F5E" w:rsidRDefault="00634F5E" w:rsidP="001B7F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70:01:03:15</w:t>
      </w:r>
      <w:r>
        <w:tab/>
      </w:r>
      <w:r>
        <w:tab/>
        <w:t>Parking prohibited on portion of U.S. Highway 212 in Clark.</w:t>
      </w:r>
    </w:p>
    <w:p w:rsidR="00634F5E" w:rsidRDefault="00634F5E" w:rsidP="001B7F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70:01:03:16</w:t>
      </w:r>
      <w:r>
        <w:tab/>
      </w:r>
      <w:r>
        <w:tab/>
        <w:t>Parking prohibited on portion of U.S. Highway 14 in Lake Preston.</w:t>
      </w:r>
    </w:p>
    <w:p w:rsidR="00634F5E" w:rsidRDefault="00634F5E" w:rsidP="001B7F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70:01:03:17</w:t>
      </w:r>
      <w:r>
        <w:tab/>
      </w:r>
      <w:r>
        <w:tab/>
        <w:t>Parking prohibited on portion of U.S. Highway 14 in Arlington.</w:t>
      </w:r>
    </w:p>
    <w:p w:rsidR="00634F5E" w:rsidRDefault="00634F5E" w:rsidP="001B7F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70:01:03:18</w:t>
      </w:r>
      <w:r>
        <w:tab/>
      </w:r>
      <w:r>
        <w:tab/>
        <w:t>Parking prohibited on portion of State Trunk Highway 105 in North Sioux City.</w:t>
      </w:r>
    </w:p>
    <w:p w:rsidR="00634F5E" w:rsidRDefault="00634F5E" w:rsidP="001B7F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70:01:03:19</w:t>
      </w:r>
      <w:r>
        <w:tab/>
      </w:r>
      <w:r>
        <w:tab/>
        <w:t>Parking prohibited on portion of State Trunk Highway 37 in Huron.</w:t>
      </w:r>
    </w:p>
    <w:p w:rsidR="00634F5E" w:rsidRDefault="00634F5E" w:rsidP="00B93C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70:01:03:20</w:t>
      </w:r>
      <w:r>
        <w:tab/>
      </w:r>
      <w:r>
        <w:tab/>
        <w:t>Truck parking prohibited on portion of State Trunk Highways 10 and 45 in Leola.</w:t>
      </w:r>
    </w:p>
    <w:p w:rsidR="00634F5E" w:rsidRDefault="00634F5E" w:rsidP="001B7F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70:01:03:21</w:t>
      </w:r>
      <w:r>
        <w:tab/>
      </w:r>
      <w:r>
        <w:tab/>
        <w:t>Parking prohibited on portion of State Trunk Highway 42 in Sioux Falls.</w:t>
      </w:r>
    </w:p>
    <w:p w:rsidR="00634F5E" w:rsidRDefault="00634F5E" w:rsidP="001B7F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70:01:03:22</w:t>
      </w:r>
      <w:r>
        <w:tab/>
      </w:r>
      <w:r>
        <w:tab/>
        <w:t>Parking prohibited on portion of State Trunk Highway 37 in Groton.</w:t>
      </w:r>
    </w:p>
    <w:p w:rsidR="00634F5E" w:rsidRDefault="00634F5E" w:rsidP="00B93C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70:01:03:23</w:t>
      </w:r>
      <w:r>
        <w:tab/>
      </w:r>
      <w:r>
        <w:tab/>
        <w:t>Parking prohibited on portion of U.S. Highway 14 and State Trunk Highway 45 in Miller.</w:t>
      </w:r>
    </w:p>
    <w:p w:rsidR="00634F5E" w:rsidRDefault="00634F5E" w:rsidP="001B7F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70:01:03:24</w:t>
      </w:r>
      <w:r>
        <w:tab/>
      </w:r>
      <w:r>
        <w:tab/>
        <w:t>Parking prohibited on portions of State Trunk Highway 115 in Sioux Falls.</w:t>
      </w:r>
    </w:p>
    <w:p w:rsidR="00634F5E" w:rsidRDefault="00634F5E" w:rsidP="001B7F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70:01:03:25</w:t>
      </w:r>
      <w:r>
        <w:tab/>
      </w:r>
      <w:r>
        <w:tab/>
        <w:t>Parking prohibited on portions of U.S. Highway 12 in Day County.</w:t>
      </w:r>
    </w:p>
    <w:p w:rsidR="00634F5E" w:rsidRDefault="00634F5E" w:rsidP="001B7F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70:01:03:26</w:t>
      </w:r>
      <w:r>
        <w:tab/>
      </w:r>
      <w:r>
        <w:tab/>
        <w:t>Truck parking prohibited on portions of U.S. Highway 14 in Arlington.</w:t>
      </w:r>
    </w:p>
    <w:p w:rsidR="00634F5E" w:rsidRDefault="00634F5E" w:rsidP="001B7F76">
      <w:pPr>
        <w:pStyle w:val="BodyText2"/>
      </w:pPr>
      <w:r>
        <w:t>70:01:03:27</w:t>
      </w:r>
      <w:r>
        <w:tab/>
      </w:r>
      <w:r>
        <w:tab/>
        <w:t>Parking prohibited on portions of U.S. Highway 81 in Kingsbury County.</w:t>
      </w:r>
    </w:p>
    <w:p w:rsidR="00634F5E" w:rsidRDefault="00634F5E" w:rsidP="001B7F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70:01:03:28</w:t>
      </w:r>
      <w:r>
        <w:tab/>
      </w:r>
      <w:r>
        <w:tab/>
        <w:t>Parking prohibited on portions of U.S. Highway 212 in Codington County.</w:t>
      </w:r>
    </w:p>
    <w:p w:rsidR="00634F5E" w:rsidRDefault="00634F5E" w:rsidP="00B93C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70:01:03:29</w:t>
      </w:r>
      <w:r>
        <w:tab/>
      </w:r>
      <w:r>
        <w:tab/>
        <w:t>Parking prohibited on portions of U.S. Highway 18 in Gregory and Charles Mix Counties</w:t>
      </w:r>
    </w:p>
    <w:p w:rsidR="00634F5E" w:rsidRDefault="00634F5E" w:rsidP="001B7F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70:01:03:30</w:t>
      </w:r>
      <w:r>
        <w:tab/>
      </w:r>
      <w:r>
        <w:tab/>
        <w:t>Parking prohibited on portion of State Trunk Highway 44 in Rapid City.</w:t>
      </w:r>
    </w:p>
    <w:p w:rsidR="00634F5E" w:rsidRDefault="00634F5E" w:rsidP="001B7F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70:01:03:31</w:t>
      </w:r>
      <w:r>
        <w:tab/>
      </w:r>
      <w:r>
        <w:tab/>
        <w:t>Parking prohibited on portion of U.S. Highway 212 in Spink County.</w:t>
      </w:r>
    </w:p>
    <w:p w:rsidR="00634F5E" w:rsidRDefault="00634F5E" w:rsidP="001B7F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70:01:03:32</w:t>
      </w:r>
      <w:r>
        <w:tab/>
      </w:r>
      <w:r>
        <w:tab/>
        <w:t>Parking prohibited on portion of State Trunk Highway 11 in Corson.</w:t>
      </w:r>
    </w:p>
    <w:p w:rsidR="00634F5E" w:rsidRDefault="00634F5E" w:rsidP="001B7F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70:01:03:33</w:t>
      </w:r>
      <w:r>
        <w:tab/>
      </w:r>
      <w:r>
        <w:tab/>
        <w:t>Parking prohibited on portion of U.S. Highway 14A in Lawrence County.</w:t>
      </w:r>
    </w:p>
    <w:p w:rsidR="00634F5E" w:rsidRDefault="00634F5E" w:rsidP="001B7F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70:01:03:34</w:t>
      </w:r>
      <w:r>
        <w:tab/>
      </w:r>
      <w:r>
        <w:tab/>
        <w:t>Parking prohibited on portion of State Trunk Highway 19 in Clay County.</w:t>
      </w:r>
    </w:p>
    <w:p w:rsidR="00634F5E" w:rsidRDefault="00634F5E" w:rsidP="001B7F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70:01:03:35</w:t>
      </w:r>
      <w:r>
        <w:tab/>
      </w:r>
      <w:r>
        <w:tab/>
        <w:t>Parking prohibited on portion of Interstate 90 Frontage Road in Meade County.</w:t>
      </w:r>
    </w:p>
    <w:p w:rsidR="00634F5E" w:rsidRDefault="00634F5E" w:rsidP="001B7F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70:01:03:36</w:t>
      </w:r>
      <w:r>
        <w:tab/>
      </w:r>
      <w:r>
        <w:tab/>
        <w:t>Parking prohibited on a portion of U.S. Highway 212 in Butte County.</w:t>
      </w:r>
    </w:p>
    <w:p w:rsidR="00634F5E" w:rsidRDefault="00634F5E" w:rsidP="00B93C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70:01:03:37</w:t>
      </w:r>
      <w:r>
        <w:tab/>
      </w:r>
      <w:r>
        <w:tab/>
        <w:t>Parking prohibited on a portion of State Highway 34 in Lawrence County.</w:t>
      </w:r>
    </w:p>
    <w:p w:rsidR="00634F5E" w:rsidRDefault="00634F5E" w:rsidP="001B7F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634F5E" w:rsidRDefault="00634F5E" w:rsidP="001B7F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634F5E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F76"/>
    <w:rsid w:val="00086AE4"/>
    <w:rsid w:val="001B7F76"/>
    <w:rsid w:val="00477B21"/>
    <w:rsid w:val="00634F5E"/>
    <w:rsid w:val="008B09BA"/>
    <w:rsid w:val="009B13CF"/>
    <w:rsid w:val="00B93C62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F76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  <w:tab w:val="left" w:pos="6210"/>
      </w:tabs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B7F76"/>
    <w:rPr>
      <w:rFonts w:eastAsia="Times New Roman"/>
      <w:b/>
      <w:sz w:val="24"/>
    </w:rPr>
  </w:style>
  <w:style w:type="paragraph" w:styleId="BodyText2">
    <w:name w:val="Body Text 2"/>
    <w:basedOn w:val="Normal"/>
    <w:link w:val="BodyText2Char"/>
    <w:uiPriority w:val="99"/>
    <w:rsid w:val="001B7F76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3024" w:hanging="3024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B7F76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406</Words>
  <Characters>2315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2013-06-10T16:38:00Z</dcterms:created>
  <dcterms:modified xsi:type="dcterms:W3CDTF">2014-03-21T17:34:00Z</dcterms:modified>
</cp:coreProperties>
</file>