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11" w:rsidRDefault="00E94F11" w:rsidP="00A03E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70:01:04</w:t>
      </w:r>
    </w:p>
    <w:p w:rsidR="00E94F11" w:rsidRDefault="00E94F11" w:rsidP="00A03E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94F11" w:rsidRDefault="00E94F11" w:rsidP="00A03E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MOVEMENT OF OVERSIZE VEHICLES</w:t>
      </w:r>
    </w:p>
    <w:p w:rsidR="00E94F11" w:rsidRDefault="00E94F11" w:rsidP="00A03E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Article 70:03, effective November 1, 1986)</w:t>
      </w:r>
    </w:p>
    <w:p w:rsidR="00E94F11" w:rsidRDefault="00E94F11" w:rsidP="00A03E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94F11" w:rsidRDefault="00E94F11" w:rsidP="00A03E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E94F11" w:rsidSect="00E94F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21B"/>
    <w:rsid w:val="00010777"/>
    <w:rsid w:val="00010C60"/>
    <w:rsid w:val="00011C81"/>
    <w:rsid w:val="00013605"/>
    <w:rsid w:val="00021EFF"/>
    <w:rsid w:val="00026EEF"/>
    <w:rsid w:val="00031BED"/>
    <w:rsid w:val="00032333"/>
    <w:rsid w:val="00034D0A"/>
    <w:rsid w:val="0004115D"/>
    <w:rsid w:val="00043DC6"/>
    <w:rsid w:val="00047E1D"/>
    <w:rsid w:val="0005455D"/>
    <w:rsid w:val="0005751B"/>
    <w:rsid w:val="0006132A"/>
    <w:rsid w:val="0006233C"/>
    <w:rsid w:val="00062DE0"/>
    <w:rsid w:val="00064530"/>
    <w:rsid w:val="000726D7"/>
    <w:rsid w:val="00080DC4"/>
    <w:rsid w:val="00084AFA"/>
    <w:rsid w:val="00092A54"/>
    <w:rsid w:val="000940C0"/>
    <w:rsid w:val="00096B50"/>
    <w:rsid w:val="000C094C"/>
    <w:rsid w:val="000D46FB"/>
    <w:rsid w:val="000D5CB3"/>
    <w:rsid w:val="000D60D8"/>
    <w:rsid w:val="000E034B"/>
    <w:rsid w:val="000E14A1"/>
    <w:rsid w:val="000E41DF"/>
    <w:rsid w:val="000E5A65"/>
    <w:rsid w:val="000E7DA6"/>
    <w:rsid w:val="000F0AFB"/>
    <w:rsid w:val="000F1C93"/>
    <w:rsid w:val="000F7533"/>
    <w:rsid w:val="00105A63"/>
    <w:rsid w:val="00107133"/>
    <w:rsid w:val="00114BAD"/>
    <w:rsid w:val="00115ACF"/>
    <w:rsid w:val="001174B8"/>
    <w:rsid w:val="0012348C"/>
    <w:rsid w:val="00126816"/>
    <w:rsid w:val="00131EFB"/>
    <w:rsid w:val="00140FA9"/>
    <w:rsid w:val="00146AF2"/>
    <w:rsid w:val="00151952"/>
    <w:rsid w:val="001566BD"/>
    <w:rsid w:val="001568DB"/>
    <w:rsid w:val="0015741E"/>
    <w:rsid w:val="00162824"/>
    <w:rsid w:val="00165FF7"/>
    <w:rsid w:val="00170632"/>
    <w:rsid w:val="00173136"/>
    <w:rsid w:val="001737F8"/>
    <w:rsid w:val="001931F3"/>
    <w:rsid w:val="00197FC7"/>
    <w:rsid w:val="001A2A6D"/>
    <w:rsid w:val="001A2F19"/>
    <w:rsid w:val="001A4FDA"/>
    <w:rsid w:val="001A5BA5"/>
    <w:rsid w:val="001A6DBB"/>
    <w:rsid w:val="001B0CEC"/>
    <w:rsid w:val="001C0E8D"/>
    <w:rsid w:val="001C2B3E"/>
    <w:rsid w:val="001C3A79"/>
    <w:rsid w:val="001D0B44"/>
    <w:rsid w:val="001D1F5C"/>
    <w:rsid w:val="001D590E"/>
    <w:rsid w:val="001D7D0A"/>
    <w:rsid w:val="001D7FD9"/>
    <w:rsid w:val="001E633F"/>
    <w:rsid w:val="001F061F"/>
    <w:rsid w:val="001F692E"/>
    <w:rsid w:val="00203148"/>
    <w:rsid w:val="0020466C"/>
    <w:rsid w:val="002113E6"/>
    <w:rsid w:val="00212889"/>
    <w:rsid w:val="00221DAD"/>
    <w:rsid w:val="002222AC"/>
    <w:rsid w:val="00224B11"/>
    <w:rsid w:val="002256A3"/>
    <w:rsid w:val="00227332"/>
    <w:rsid w:val="00227C18"/>
    <w:rsid w:val="00230008"/>
    <w:rsid w:val="002340BF"/>
    <w:rsid w:val="0023469C"/>
    <w:rsid w:val="002349C8"/>
    <w:rsid w:val="00250B1B"/>
    <w:rsid w:val="00253F72"/>
    <w:rsid w:val="00254D1A"/>
    <w:rsid w:val="002664A6"/>
    <w:rsid w:val="00280C3E"/>
    <w:rsid w:val="00285F34"/>
    <w:rsid w:val="00290B52"/>
    <w:rsid w:val="00291CC1"/>
    <w:rsid w:val="002921CD"/>
    <w:rsid w:val="002948FC"/>
    <w:rsid w:val="002A1C8E"/>
    <w:rsid w:val="002A40CB"/>
    <w:rsid w:val="002A5F49"/>
    <w:rsid w:val="002C418A"/>
    <w:rsid w:val="002C5DD6"/>
    <w:rsid w:val="002C7762"/>
    <w:rsid w:val="002D2BED"/>
    <w:rsid w:val="002D6DC3"/>
    <w:rsid w:val="002D7E5A"/>
    <w:rsid w:val="002E014F"/>
    <w:rsid w:val="002E2165"/>
    <w:rsid w:val="002E62D9"/>
    <w:rsid w:val="002E66DA"/>
    <w:rsid w:val="002F0AC2"/>
    <w:rsid w:val="00301554"/>
    <w:rsid w:val="00303710"/>
    <w:rsid w:val="00303CDC"/>
    <w:rsid w:val="003072D5"/>
    <w:rsid w:val="00312558"/>
    <w:rsid w:val="00314C62"/>
    <w:rsid w:val="003207A0"/>
    <w:rsid w:val="00323F75"/>
    <w:rsid w:val="003251C7"/>
    <w:rsid w:val="0033292E"/>
    <w:rsid w:val="00333920"/>
    <w:rsid w:val="00343F60"/>
    <w:rsid w:val="00344FEE"/>
    <w:rsid w:val="00346558"/>
    <w:rsid w:val="00347051"/>
    <w:rsid w:val="003470F2"/>
    <w:rsid w:val="00352DE7"/>
    <w:rsid w:val="00354AEF"/>
    <w:rsid w:val="00357968"/>
    <w:rsid w:val="00360566"/>
    <w:rsid w:val="00363AF4"/>
    <w:rsid w:val="00363D7E"/>
    <w:rsid w:val="00375EBB"/>
    <w:rsid w:val="0038036B"/>
    <w:rsid w:val="003806A7"/>
    <w:rsid w:val="0038414D"/>
    <w:rsid w:val="00385A83"/>
    <w:rsid w:val="00387234"/>
    <w:rsid w:val="003913F0"/>
    <w:rsid w:val="00392B86"/>
    <w:rsid w:val="00393DD9"/>
    <w:rsid w:val="003A0ADB"/>
    <w:rsid w:val="003A2172"/>
    <w:rsid w:val="003A399E"/>
    <w:rsid w:val="003A5693"/>
    <w:rsid w:val="003A79BB"/>
    <w:rsid w:val="003B14BC"/>
    <w:rsid w:val="003B7C58"/>
    <w:rsid w:val="003C1111"/>
    <w:rsid w:val="003C12EE"/>
    <w:rsid w:val="003C3FA7"/>
    <w:rsid w:val="003D02C7"/>
    <w:rsid w:val="003D18AF"/>
    <w:rsid w:val="003D3B95"/>
    <w:rsid w:val="003D4DDC"/>
    <w:rsid w:val="003D679C"/>
    <w:rsid w:val="003E2CF8"/>
    <w:rsid w:val="003F36C2"/>
    <w:rsid w:val="003F5CA7"/>
    <w:rsid w:val="0040035A"/>
    <w:rsid w:val="0040257D"/>
    <w:rsid w:val="00402AE7"/>
    <w:rsid w:val="00405484"/>
    <w:rsid w:val="0042010C"/>
    <w:rsid w:val="00421AA4"/>
    <w:rsid w:val="004248BB"/>
    <w:rsid w:val="00431663"/>
    <w:rsid w:val="0043448C"/>
    <w:rsid w:val="004436B9"/>
    <w:rsid w:val="00443A4E"/>
    <w:rsid w:val="00444A03"/>
    <w:rsid w:val="004454B2"/>
    <w:rsid w:val="00445711"/>
    <w:rsid w:val="004479FF"/>
    <w:rsid w:val="00450E08"/>
    <w:rsid w:val="004560CB"/>
    <w:rsid w:val="00461C95"/>
    <w:rsid w:val="0046308B"/>
    <w:rsid w:val="0046423B"/>
    <w:rsid w:val="00466C26"/>
    <w:rsid w:val="00471BEA"/>
    <w:rsid w:val="00472787"/>
    <w:rsid w:val="004760F1"/>
    <w:rsid w:val="00476756"/>
    <w:rsid w:val="004802D9"/>
    <w:rsid w:val="00480DA3"/>
    <w:rsid w:val="00482099"/>
    <w:rsid w:val="00493A66"/>
    <w:rsid w:val="004A0359"/>
    <w:rsid w:val="004A46A4"/>
    <w:rsid w:val="004A5285"/>
    <w:rsid w:val="004A7C97"/>
    <w:rsid w:val="004B0787"/>
    <w:rsid w:val="004B2866"/>
    <w:rsid w:val="004B3636"/>
    <w:rsid w:val="004B54B5"/>
    <w:rsid w:val="004C20B6"/>
    <w:rsid w:val="004C743B"/>
    <w:rsid w:val="004C7548"/>
    <w:rsid w:val="004D6E56"/>
    <w:rsid w:val="004D7696"/>
    <w:rsid w:val="004E0721"/>
    <w:rsid w:val="004E7FD7"/>
    <w:rsid w:val="004F17D8"/>
    <w:rsid w:val="004F39E7"/>
    <w:rsid w:val="00506C25"/>
    <w:rsid w:val="00507C9D"/>
    <w:rsid w:val="00514971"/>
    <w:rsid w:val="00514C5C"/>
    <w:rsid w:val="005166E9"/>
    <w:rsid w:val="00526209"/>
    <w:rsid w:val="00540256"/>
    <w:rsid w:val="00540617"/>
    <w:rsid w:val="00540BA2"/>
    <w:rsid w:val="00540D22"/>
    <w:rsid w:val="00541C31"/>
    <w:rsid w:val="00542379"/>
    <w:rsid w:val="005451CA"/>
    <w:rsid w:val="00546294"/>
    <w:rsid w:val="005537A9"/>
    <w:rsid w:val="00555617"/>
    <w:rsid w:val="00555708"/>
    <w:rsid w:val="00555B36"/>
    <w:rsid w:val="005569A5"/>
    <w:rsid w:val="00556B0A"/>
    <w:rsid w:val="00560200"/>
    <w:rsid w:val="005651F1"/>
    <w:rsid w:val="0056583E"/>
    <w:rsid w:val="00567791"/>
    <w:rsid w:val="00576346"/>
    <w:rsid w:val="00582538"/>
    <w:rsid w:val="00585072"/>
    <w:rsid w:val="005863ED"/>
    <w:rsid w:val="00590623"/>
    <w:rsid w:val="005936A9"/>
    <w:rsid w:val="00596748"/>
    <w:rsid w:val="00597C35"/>
    <w:rsid w:val="005A2296"/>
    <w:rsid w:val="005A365A"/>
    <w:rsid w:val="005A7F82"/>
    <w:rsid w:val="005B56D7"/>
    <w:rsid w:val="005B66F6"/>
    <w:rsid w:val="005B75EF"/>
    <w:rsid w:val="005B76B0"/>
    <w:rsid w:val="005C0413"/>
    <w:rsid w:val="005C1DDD"/>
    <w:rsid w:val="005C6183"/>
    <w:rsid w:val="005D033E"/>
    <w:rsid w:val="005D0A86"/>
    <w:rsid w:val="005D5DA6"/>
    <w:rsid w:val="005E4760"/>
    <w:rsid w:val="005F13C8"/>
    <w:rsid w:val="005F2878"/>
    <w:rsid w:val="00601E55"/>
    <w:rsid w:val="00604905"/>
    <w:rsid w:val="006062FB"/>
    <w:rsid w:val="00611B40"/>
    <w:rsid w:val="0061236A"/>
    <w:rsid w:val="00613650"/>
    <w:rsid w:val="0061679F"/>
    <w:rsid w:val="00617962"/>
    <w:rsid w:val="006215B0"/>
    <w:rsid w:val="00623EFB"/>
    <w:rsid w:val="00625423"/>
    <w:rsid w:val="006313BC"/>
    <w:rsid w:val="00631CE5"/>
    <w:rsid w:val="00634E5C"/>
    <w:rsid w:val="00645964"/>
    <w:rsid w:val="00650BE3"/>
    <w:rsid w:val="00660F71"/>
    <w:rsid w:val="00666FC6"/>
    <w:rsid w:val="00672ED9"/>
    <w:rsid w:val="00680E9F"/>
    <w:rsid w:val="0068418C"/>
    <w:rsid w:val="00687ADB"/>
    <w:rsid w:val="0069022A"/>
    <w:rsid w:val="0069065E"/>
    <w:rsid w:val="00693CFE"/>
    <w:rsid w:val="00693DCA"/>
    <w:rsid w:val="00697B11"/>
    <w:rsid w:val="00697FC1"/>
    <w:rsid w:val="006A01AF"/>
    <w:rsid w:val="006A270A"/>
    <w:rsid w:val="006A3894"/>
    <w:rsid w:val="006A51C3"/>
    <w:rsid w:val="006B0BFD"/>
    <w:rsid w:val="006B4C9C"/>
    <w:rsid w:val="006B61A6"/>
    <w:rsid w:val="006C2026"/>
    <w:rsid w:val="006C310A"/>
    <w:rsid w:val="006C7FAD"/>
    <w:rsid w:val="006D7CAA"/>
    <w:rsid w:val="006E27EA"/>
    <w:rsid w:val="006E6436"/>
    <w:rsid w:val="006F17D7"/>
    <w:rsid w:val="006F3DC0"/>
    <w:rsid w:val="006F417A"/>
    <w:rsid w:val="006F5EE1"/>
    <w:rsid w:val="006F6D99"/>
    <w:rsid w:val="00701C35"/>
    <w:rsid w:val="0070556A"/>
    <w:rsid w:val="00705D9C"/>
    <w:rsid w:val="0070695B"/>
    <w:rsid w:val="00711236"/>
    <w:rsid w:val="00714F66"/>
    <w:rsid w:val="0071721A"/>
    <w:rsid w:val="0072224D"/>
    <w:rsid w:val="00722351"/>
    <w:rsid w:val="00725282"/>
    <w:rsid w:val="00725A3E"/>
    <w:rsid w:val="007322D6"/>
    <w:rsid w:val="00733871"/>
    <w:rsid w:val="00733D03"/>
    <w:rsid w:val="00740A59"/>
    <w:rsid w:val="00740E0D"/>
    <w:rsid w:val="00742A8D"/>
    <w:rsid w:val="00743B85"/>
    <w:rsid w:val="00746880"/>
    <w:rsid w:val="00747D20"/>
    <w:rsid w:val="00747EC7"/>
    <w:rsid w:val="0075005B"/>
    <w:rsid w:val="00751EA0"/>
    <w:rsid w:val="007530CF"/>
    <w:rsid w:val="0075321F"/>
    <w:rsid w:val="00760CC2"/>
    <w:rsid w:val="00761DE7"/>
    <w:rsid w:val="0076638E"/>
    <w:rsid w:val="007676E0"/>
    <w:rsid w:val="007740FB"/>
    <w:rsid w:val="00774C81"/>
    <w:rsid w:val="00774C90"/>
    <w:rsid w:val="00780399"/>
    <w:rsid w:val="00787430"/>
    <w:rsid w:val="00790CE5"/>
    <w:rsid w:val="007976B6"/>
    <w:rsid w:val="007A3D44"/>
    <w:rsid w:val="007A4F5E"/>
    <w:rsid w:val="007B36C2"/>
    <w:rsid w:val="007B6F6B"/>
    <w:rsid w:val="007C1A76"/>
    <w:rsid w:val="007C54CF"/>
    <w:rsid w:val="007E72DA"/>
    <w:rsid w:val="007F2B6A"/>
    <w:rsid w:val="007F6082"/>
    <w:rsid w:val="007F7875"/>
    <w:rsid w:val="008032E7"/>
    <w:rsid w:val="008033E2"/>
    <w:rsid w:val="0080401E"/>
    <w:rsid w:val="00804116"/>
    <w:rsid w:val="0080428A"/>
    <w:rsid w:val="00804495"/>
    <w:rsid w:val="00807D90"/>
    <w:rsid w:val="00807F54"/>
    <w:rsid w:val="00815AAF"/>
    <w:rsid w:val="00823A1C"/>
    <w:rsid w:val="008319B0"/>
    <w:rsid w:val="00834233"/>
    <w:rsid w:val="0083473C"/>
    <w:rsid w:val="008377D2"/>
    <w:rsid w:val="00843B0C"/>
    <w:rsid w:val="00846B53"/>
    <w:rsid w:val="00847C65"/>
    <w:rsid w:val="00851D50"/>
    <w:rsid w:val="00853EBC"/>
    <w:rsid w:val="00856EE6"/>
    <w:rsid w:val="00857F61"/>
    <w:rsid w:val="00860B02"/>
    <w:rsid w:val="00861AAE"/>
    <w:rsid w:val="00864A46"/>
    <w:rsid w:val="0087058D"/>
    <w:rsid w:val="008735AB"/>
    <w:rsid w:val="0087614F"/>
    <w:rsid w:val="00881C07"/>
    <w:rsid w:val="00882499"/>
    <w:rsid w:val="0088364D"/>
    <w:rsid w:val="008900D8"/>
    <w:rsid w:val="00891946"/>
    <w:rsid w:val="008953EC"/>
    <w:rsid w:val="00897B57"/>
    <w:rsid w:val="008A0803"/>
    <w:rsid w:val="008A226D"/>
    <w:rsid w:val="008A3579"/>
    <w:rsid w:val="008A4D56"/>
    <w:rsid w:val="008A7DB3"/>
    <w:rsid w:val="008B085C"/>
    <w:rsid w:val="008B104B"/>
    <w:rsid w:val="008B1077"/>
    <w:rsid w:val="008B1B50"/>
    <w:rsid w:val="008B1CE1"/>
    <w:rsid w:val="008B34BE"/>
    <w:rsid w:val="008B47E6"/>
    <w:rsid w:val="008B5303"/>
    <w:rsid w:val="008B61C5"/>
    <w:rsid w:val="008B6420"/>
    <w:rsid w:val="008B7A49"/>
    <w:rsid w:val="008C0BCD"/>
    <w:rsid w:val="008C0D98"/>
    <w:rsid w:val="008C12C5"/>
    <w:rsid w:val="008C2B9F"/>
    <w:rsid w:val="008C350C"/>
    <w:rsid w:val="008C382A"/>
    <w:rsid w:val="008C3B8D"/>
    <w:rsid w:val="008C774B"/>
    <w:rsid w:val="008D34B4"/>
    <w:rsid w:val="008D3567"/>
    <w:rsid w:val="008D46B4"/>
    <w:rsid w:val="008E6D0E"/>
    <w:rsid w:val="008F3B8E"/>
    <w:rsid w:val="008F6D10"/>
    <w:rsid w:val="008F6F33"/>
    <w:rsid w:val="0090353F"/>
    <w:rsid w:val="0090514D"/>
    <w:rsid w:val="009119EF"/>
    <w:rsid w:val="00912081"/>
    <w:rsid w:val="00912803"/>
    <w:rsid w:val="00916BC8"/>
    <w:rsid w:val="00916C91"/>
    <w:rsid w:val="00920E3E"/>
    <w:rsid w:val="00921CD0"/>
    <w:rsid w:val="00922C16"/>
    <w:rsid w:val="00932D5C"/>
    <w:rsid w:val="00933C4D"/>
    <w:rsid w:val="009354D9"/>
    <w:rsid w:val="00937E8B"/>
    <w:rsid w:val="00940866"/>
    <w:rsid w:val="00943C14"/>
    <w:rsid w:val="009462F4"/>
    <w:rsid w:val="009504B7"/>
    <w:rsid w:val="00953273"/>
    <w:rsid w:val="00963A61"/>
    <w:rsid w:val="00966677"/>
    <w:rsid w:val="00971A73"/>
    <w:rsid w:val="009725D5"/>
    <w:rsid w:val="0097467E"/>
    <w:rsid w:val="00976700"/>
    <w:rsid w:val="00985D25"/>
    <w:rsid w:val="0099329E"/>
    <w:rsid w:val="00995D46"/>
    <w:rsid w:val="00995E92"/>
    <w:rsid w:val="009B37B1"/>
    <w:rsid w:val="009B4407"/>
    <w:rsid w:val="009C1EF4"/>
    <w:rsid w:val="009C23C7"/>
    <w:rsid w:val="009C2477"/>
    <w:rsid w:val="009C595C"/>
    <w:rsid w:val="009C6ACC"/>
    <w:rsid w:val="009E3C72"/>
    <w:rsid w:val="009E552C"/>
    <w:rsid w:val="009F3FCA"/>
    <w:rsid w:val="009F66DF"/>
    <w:rsid w:val="00A00CF5"/>
    <w:rsid w:val="00A02C9C"/>
    <w:rsid w:val="00A03EBA"/>
    <w:rsid w:val="00A12B41"/>
    <w:rsid w:val="00A1757C"/>
    <w:rsid w:val="00A20772"/>
    <w:rsid w:val="00A21348"/>
    <w:rsid w:val="00A2523D"/>
    <w:rsid w:val="00A26EFE"/>
    <w:rsid w:val="00A308B4"/>
    <w:rsid w:val="00A4197D"/>
    <w:rsid w:val="00A41B25"/>
    <w:rsid w:val="00A442CE"/>
    <w:rsid w:val="00A45E8B"/>
    <w:rsid w:val="00A47CB8"/>
    <w:rsid w:val="00A5615B"/>
    <w:rsid w:val="00A64157"/>
    <w:rsid w:val="00A643D1"/>
    <w:rsid w:val="00A647D4"/>
    <w:rsid w:val="00A77FE7"/>
    <w:rsid w:val="00A80F04"/>
    <w:rsid w:val="00A812E7"/>
    <w:rsid w:val="00A81E39"/>
    <w:rsid w:val="00A93E41"/>
    <w:rsid w:val="00A97F76"/>
    <w:rsid w:val="00AA1A2E"/>
    <w:rsid w:val="00AA2C74"/>
    <w:rsid w:val="00AB6D48"/>
    <w:rsid w:val="00AB7A34"/>
    <w:rsid w:val="00AC5FE2"/>
    <w:rsid w:val="00AC65C9"/>
    <w:rsid w:val="00AD03A2"/>
    <w:rsid w:val="00AD312A"/>
    <w:rsid w:val="00AD648F"/>
    <w:rsid w:val="00AD673B"/>
    <w:rsid w:val="00AE2253"/>
    <w:rsid w:val="00AF1916"/>
    <w:rsid w:val="00AF4FB4"/>
    <w:rsid w:val="00AF6BB4"/>
    <w:rsid w:val="00AF7A47"/>
    <w:rsid w:val="00AF7B20"/>
    <w:rsid w:val="00B01F71"/>
    <w:rsid w:val="00B14751"/>
    <w:rsid w:val="00B23A00"/>
    <w:rsid w:val="00B245D7"/>
    <w:rsid w:val="00B31BA9"/>
    <w:rsid w:val="00B321C5"/>
    <w:rsid w:val="00B33644"/>
    <w:rsid w:val="00B34304"/>
    <w:rsid w:val="00B4219D"/>
    <w:rsid w:val="00B429BB"/>
    <w:rsid w:val="00B43112"/>
    <w:rsid w:val="00B4740C"/>
    <w:rsid w:val="00B504BB"/>
    <w:rsid w:val="00B5625B"/>
    <w:rsid w:val="00B64B95"/>
    <w:rsid w:val="00B6640A"/>
    <w:rsid w:val="00B67636"/>
    <w:rsid w:val="00B71593"/>
    <w:rsid w:val="00B73564"/>
    <w:rsid w:val="00B73680"/>
    <w:rsid w:val="00B82D19"/>
    <w:rsid w:val="00B8653B"/>
    <w:rsid w:val="00B87332"/>
    <w:rsid w:val="00B95628"/>
    <w:rsid w:val="00BA007B"/>
    <w:rsid w:val="00BA0D6B"/>
    <w:rsid w:val="00BA49DA"/>
    <w:rsid w:val="00BA57E6"/>
    <w:rsid w:val="00BA6752"/>
    <w:rsid w:val="00BB4A80"/>
    <w:rsid w:val="00BB4FA1"/>
    <w:rsid w:val="00BB64E8"/>
    <w:rsid w:val="00BB77CE"/>
    <w:rsid w:val="00BC20BC"/>
    <w:rsid w:val="00BC28BF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572"/>
    <w:rsid w:val="00BD7DBE"/>
    <w:rsid w:val="00BE2CF8"/>
    <w:rsid w:val="00BE49CA"/>
    <w:rsid w:val="00BE4CE5"/>
    <w:rsid w:val="00BE51A5"/>
    <w:rsid w:val="00BF3B23"/>
    <w:rsid w:val="00BF787F"/>
    <w:rsid w:val="00C0188F"/>
    <w:rsid w:val="00C02707"/>
    <w:rsid w:val="00C0382C"/>
    <w:rsid w:val="00C214D7"/>
    <w:rsid w:val="00C3260F"/>
    <w:rsid w:val="00C36625"/>
    <w:rsid w:val="00C4065B"/>
    <w:rsid w:val="00C43D9C"/>
    <w:rsid w:val="00C52433"/>
    <w:rsid w:val="00C531C9"/>
    <w:rsid w:val="00C5441A"/>
    <w:rsid w:val="00C549CF"/>
    <w:rsid w:val="00C56DCC"/>
    <w:rsid w:val="00C60771"/>
    <w:rsid w:val="00C71141"/>
    <w:rsid w:val="00C76440"/>
    <w:rsid w:val="00C76E44"/>
    <w:rsid w:val="00C771FB"/>
    <w:rsid w:val="00C807E7"/>
    <w:rsid w:val="00C821C8"/>
    <w:rsid w:val="00C86910"/>
    <w:rsid w:val="00C87B64"/>
    <w:rsid w:val="00C94000"/>
    <w:rsid w:val="00C9448C"/>
    <w:rsid w:val="00C944FA"/>
    <w:rsid w:val="00C96FAC"/>
    <w:rsid w:val="00CB099F"/>
    <w:rsid w:val="00CB46EE"/>
    <w:rsid w:val="00CD47EB"/>
    <w:rsid w:val="00CD6FCE"/>
    <w:rsid w:val="00CE15F9"/>
    <w:rsid w:val="00CF11D3"/>
    <w:rsid w:val="00D04371"/>
    <w:rsid w:val="00D05951"/>
    <w:rsid w:val="00D1733B"/>
    <w:rsid w:val="00D223CE"/>
    <w:rsid w:val="00D25C0C"/>
    <w:rsid w:val="00D3312E"/>
    <w:rsid w:val="00D35A57"/>
    <w:rsid w:val="00D37681"/>
    <w:rsid w:val="00D42532"/>
    <w:rsid w:val="00D4592E"/>
    <w:rsid w:val="00D460CC"/>
    <w:rsid w:val="00D46AE8"/>
    <w:rsid w:val="00D50A7F"/>
    <w:rsid w:val="00D5233C"/>
    <w:rsid w:val="00D578E5"/>
    <w:rsid w:val="00D64B45"/>
    <w:rsid w:val="00D64B94"/>
    <w:rsid w:val="00D707CC"/>
    <w:rsid w:val="00D749A6"/>
    <w:rsid w:val="00D76A4F"/>
    <w:rsid w:val="00D76C23"/>
    <w:rsid w:val="00D8691C"/>
    <w:rsid w:val="00D90481"/>
    <w:rsid w:val="00D96572"/>
    <w:rsid w:val="00D97F13"/>
    <w:rsid w:val="00DA148D"/>
    <w:rsid w:val="00DA3112"/>
    <w:rsid w:val="00DA5CDB"/>
    <w:rsid w:val="00DA6483"/>
    <w:rsid w:val="00DB01BA"/>
    <w:rsid w:val="00DB10D5"/>
    <w:rsid w:val="00DB57FB"/>
    <w:rsid w:val="00DB602A"/>
    <w:rsid w:val="00DC211A"/>
    <w:rsid w:val="00DC4F41"/>
    <w:rsid w:val="00DD6500"/>
    <w:rsid w:val="00DE655A"/>
    <w:rsid w:val="00DE65E7"/>
    <w:rsid w:val="00DE66C6"/>
    <w:rsid w:val="00DE7AD1"/>
    <w:rsid w:val="00DF3A9B"/>
    <w:rsid w:val="00DF613E"/>
    <w:rsid w:val="00E10056"/>
    <w:rsid w:val="00E14865"/>
    <w:rsid w:val="00E172B6"/>
    <w:rsid w:val="00E17EA1"/>
    <w:rsid w:val="00E252C1"/>
    <w:rsid w:val="00E26D73"/>
    <w:rsid w:val="00E31C8D"/>
    <w:rsid w:val="00E458A1"/>
    <w:rsid w:val="00E53300"/>
    <w:rsid w:val="00E53B0D"/>
    <w:rsid w:val="00E608F7"/>
    <w:rsid w:val="00E63FBC"/>
    <w:rsid w:val="00E65540"/>
    <w:rsid w:val="00E67610"/>
    <w:rsid w:val="00E74F34"/>
    <w:rsid w:val="00E7521E"/>
    <w:rsid w:val="00E767D8"/>
    <w:rsid w:val="00E86AD2"/>
    <w:rsid w:val="00E92C4A"/>
    <w:rsid w:val="00E94F11"/>
    <w:rsid w:val="00E95BF8"/>
    <w:rsid w:val="00E96638"/>
    <w:rsid w:val="00EA4307"/>
    <w:rsid w:val="00EB212F"/>
    <w:rsid w:val="00EB31A3"/>
    <w:rsid w:val="00EB3C91"/>
    <w:rsid w:val="00EB4473"/>
    <w:rsid w:val="00EB6FC7"/>
    <w:rsid w:val="00EB7C04"/>
    <w:rsid w:val="00EB7D24"/>
    <w:rsid w:val="00EC6D8C"/>
    <w:rsid w:val="00ED135A"/>
    <w:rsid w:val="00ED3FB8"/>
    <w:rsid w:val="00ED5046"/>
    <w:rsid w:val="00ED5EE4"/>
    <w:rsid w:val="00EE1503"/>
    <w:rsid w:val="00EF0B67"/>
    <w:rsid w:val="00EF454B"/>
    <w:rsid w:val="00EF483E"/>
    <w:rsid w:val="00F033FA"/>
    <w:rsid w:val="00F043B6"/>
    <w:rsid w:val="00F05441"/>
    <w:rsid w:val="00F0657C"/>
    <w:rsid w:val="00F105E2"/>
    <w:rsid w:val="00F10911"/>
    <w:rsid w:val="00F20A5F"/>
    <w:rsid w:val="00F25670"/>
    <w:rsid w:val="00F2661F"/>
    <w:rsid w:val="00F317B1"/>
    <w:rsid w:val="00F31892"/>
    <w:rsid w:val="00F32876"/>
    <w:rsid w:val="00F34017"/>
    <w:rsid w:val="00F37155"/>
    <w:rsid w:val="00F422EE"/>
    <w:rsid w:val="00F4564B"/>
    <w:rsid w:val="00F5464F"/>
    <w:rsid w:val="00F57C0D"/>
    <w:rsid w:val="00F605B4"/>
    <w:rsid w:val="00F63A8A"/>
    <w:rsid w:val="00F653C4"/>
    <w:rsid w:val="00F65D8A"/>
    <w:rsid w:val="00F70376"/>
    <w:rsid w:val="00F733DF"/>
    <w:rsid w:val="00F73ABD"/>
    <w:rsid w:val="00F76915"/>
    <w:rsid w:val="00F844B7"/>
    <w:rsid w:val="00F86ACA"/>
    <w:rsid w:val="00F8783B"/>
    <w:rsid w:val="00F879DF"/>
    <w:rsid w:val="00FA0C30"/>
    <w:rsid w:val="00FA2C48"/>
    <w:rsid w:val="00FA351B"/>
    <w:rsid w:val="00FA5707"/>
    <w:rsid w:val="00FB2B4C"/>
    <w:rsid w:val="00FB662F"/>
    <w:rsid w:val="00FB6FEE"/>
    <w:rsid w:val="00FB75F3"/>
    <w:rsid w:val="00FC5EEF"/>
    <w:rsid w:val="00FC6740"/>
    <w:rsid w:val="00FD0DDC"/>
    <w:rsid w:val="00FD0E2F"/>
    <w:rsid w:val="00FD44B1"/>
    <w:rsid w:val="00FE1777"/>
    <w:rsid w:val="00FE3F60"/>
    <w:rsid w:val="00FF048A"/>
    <w:rsid w:val="00FF09E5"/>
    <w:rsid w:val="00FF3C75"/>
    <w:rsid w:val="00FF3C86"/>
    <w:rsid w:val="00FF4477"/>
    <w:rsid w:val="00FF5D8A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5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</Words>
  <Characters>93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70:01:04</dc:title>
  <dc:subject/>
  <dc:creator>lrpr14305</dc:creator>
  <cp:keywords/>
  <dc:description/>
  <cp:lastModifiedBy>lrpr14305</cp:lastModifiedBy>
  <cp:revision>3</cp:revision>
  <dcterms:created xsi:type="dcterms:W3CDTF">2005-03-30T15:48:00Z</dcterms:created>
  <dcterms:modified xsi:type="dcterms:W3CDTF">2005-03-30T15:51:00Z</dcterms:modified>
</cp:coreProperties>
</file>