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0" w:rsidRDefault="000812A0" w:rsidP="00304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70:01:05.01</w:t>
      </w:r>
    </w:p>
    <w:p w:rsidR="000812A0" w:rsidRDefault="000812A0" w:rsidP="00304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12A0" w:rsidRDefault="000812A0" w:rsidP="00304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HIGHWAY CONSTRUCTION CONTRACT REQUIREMENTS</w:t>
      </w:r>
    </w:p>
    <w:p w:rsidR="000812A0" w:rsidRDefault="000812A0" w:rsidP="00304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70:</w:t>
      </w:r>
      <w:smartTag w:uri="urn:schemas-microsoft-com:office:smarttags" w:element="time">
        <w:smartTagPr>
          <w:attr w:name="Minute" w:val="5"/>
          <w:attr w:name="Hour" w:val="19"/>
        </w:smartTagPr>
        <w:r>
          <w:rPr>
            <w:rFonts w:ascii="Times New Roman" w:hAnsi="Times New Roman"/>
            <w:sz w:val="24"/>
          </w:rPr>
          <w:t>07:05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1993"/>
          <w:attr w:name="Day" w:val="11"/>
          <w:attr w:name="Month" w:val="4"/>
        </w:smartTagPr>
        <w:r>
          <w:rPr>
            <w:rFonts w:ascii="Times New Roman" w:hAnsi="Times New Roman"/>
            <w:sz w:val="24"/>
          </w:rPr>
          <w:t>April 11, 1993</w:t>
        </w:r>
      </w:smartTag>
      <w:r>
        <w:rPr>
          <w:rFonts w:ascii="Times New Roman" w:hAnsi="Times New Roman"/>
          <w:sz w:val="24"/>
        </w:rPr>
        <w:t>. Sections</w:t>
      </w:r>
    </w:p>
    <w:p w:rsidR="000812A0" w:rsidRDefault="000812A0" w:rsidP="00304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 transferred were repealed, effective </w:t>
      </w:r>
      <w:smartTag w:uri="urn:schemas-microsoft-com:office:smarttags" w:element="date">
        <w:smartTagPr>
          <w:attr w:name="Year" w:val="1993"/>
          <w:attr w:name="Day" w:val="8"/>
          <w:attr w:name="Month" w:val="3"/>
        </w:smartTagPr>
        <w:r>
          <w:rPr>
            <w:rFonts w:ascii="Times New Roman" w:hAnsi="Times New Roman"/>
            <w:sz w:val="24"/>
          </w:rPr>
          <w:t>March 8, 1993</w:t>
        </w:r>
      </w:smartTag>
      <w:r>
        <w:rPr>
          <w:rFonts w:ascii="Times New Roman" w:hAnsi="Times New Roman"/>
          <w:sz w:val="24"/>
        </w:rPr>
        <w:t>. See 19 SDR 128)</w:t>
      </w:r>
    </w:p>
    <w:p w:rsidR="000812A0" w:rsidRDefault="000812A0" w:rsidP="00304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12A0" w:rsidRDefault="000812A0" w:rsidP="00304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812A0" w:rsidSect="00081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12A0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04B63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8F01DC"/>
    <w:rsid w:val="008F15F2"/>
    <w:rsid w:val="00966FC1"/>
    <w:rsid w:val="00970A8D"/>
    <w:rsid w:val="00982FD0"/>
    <w:rsid w:val="009F6BD2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6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70:01:05</dc:title>
  <dc:subject/>
  <dc:creator>lrpr14533</dc:creator>
  <cp:keywords/>
  <dc:description/>
  <cp:lastModifiedBy>lrpr14533</cp:lastModifiedBy>
  <cp:revision>1</cp:revision>
  <dcterms:created xsi:type="dcterms:W3CDTF">2005-04-07T16:24:00Z</dcterms:created>
  <dcterms:modified xsi:type="dcterms:W3CDTF">2005-04-07T16:25:00Z</dcterms:modified>
</cp:coreProperties>
</file>