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E8" w:rsidRDefault="004040E8" w:rsidP="006525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70:01:06.03</w:t>
      </w:r>
    </w:p>
    <w:p w:rsidR="004040E8" w:rsidRDefault="004040E8" w:rsidP="006525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40E8" w:rsidRDefault="004040E8" w:rsidP="006525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SIGNS AND NOTICES -- OFF RIGHT-OF-WAY</w:t>
      </w:r>
    </w:p>
    <w:p w:rsidR="004040E8" w:rsidRDefault="004040E8" w:rsidP="006525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70:04:03, effective November 1, 1986)</w:t>
      </w:r>
    </w:p>
    <w:p w:rsidR="004040E8" w:rsidRDefault="004040E8" w:rsidP="006525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40E8" w:rsidRDefault="004040E8" w:rsidP="006525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040E8" w:rsidSect="004040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C11D1"/>
    <w:rsid w:val="000D0E24"/>
    <w:rsid w:val="000F0480"/>
    <w:rsid w:val="00114090"/>
    <w:rsid w:val="00195E31"/>
    <w:rsid w:val="001B7C4D"/>
    <w:rsid w:val="001F7C12"/>
    <w:rsid w:val="002168E8"/>
    <w:rsid w:val="002469B0"/>
    <w:rsid w:val="00274154"/>
    <w:rsid w:val="002921A4"/>
    <w:rsid w:val="002B658E"/>
    <w:rsid w:val="002D79DF"/>
    <w:rsid w:val="00375B96"/>
    <w:rsid w:val="003C1399"/>
    <w:rsid w:val="003C788A"/>
    <w:rsid w:val="004040E8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525E3"/>
    <w:rsid w:val="006D4E2A"/>
    <w:rsid w:val="006E4B21"/>
    <w:rsid w:val="00732F3C"/>
    <w:rsid w:val="0079044B"/>
    <w:rsid w:val="007E76F8"/>
    <w:rsid w:val="007F117A"/>
    <w:rsid w:val="00822D77"/>
    <w:rsid w:val="008571DB"/>
    <w:rsid w:val="008E23B9"/>
    <w:rsid w:val="008F01DC"/>
    <w:rsid w:val="008F15F2"/>
    <w:rsid w:val="00966FC1"/>
    <w:rsid w:val="00970A8D"/>
    <w:rsid w:val="00982FD0"/>
    <w:rsid w:val="009F6BD2"/>
    <w:rsid w:val="00A3194C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E20D27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E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70:01:06</dc:title>
  <dc:subject/>
  <dc:creator>lrpr14533</dc:creator>
  <cp:keywords/>
  <dc:description/>
  <cp:lastModifiedBy>lrpr14533</cp:lastModifiedBy>
  <cp:revision>1</cp:revision>
  <dcterms:created xsi:type="dcterms:W3CDTF">2005-04-07T16:27:00Z</dcterms:created>
  <dcterms:modified xsi:type="dcterms:W3CDTF">2005-04-07T16:27:00Z</dcterms:modified>
</cp:coreProperties>
</file>