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9" w:rsidRDefault="003E0CB9" w:rsidP="00E85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70:01:09</w:t>
      </w:r>
    </w:p>
    <w:p w:rsidR="003E0CB9" w:rsidRDefault="003E0CB9" w:rsidP="00E85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0CB9" w:rsidRDefault="003E0CB9" w:rsidP="00E85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MAXIMUM WEIGHT OF VEHICLES</w:t>
      </w:r>
    </w:p>
    <w:p w:rsidR="003E0CB9" w:rsidRDefault="003E0CB9" w:rsidP="00E85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1, effective July 20, 1980)</w:t>
      </w:r>
    </w:p>
    <w:p w:rsidR="003E0CB9" w:rsidRDefault="003E0CB9" w:rsidP="00E85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0CB9" w:rsidRDefault="003E0CB9" w:rsidP="00E854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E0CB9" w:rsidSect="003E0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0CB9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54CA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70:01:09</dc:title>
  <dc:subject/>
  <dc:creator>lrpr14305</dc:creator>
  <cp:keywords/>
  <dc:description/>
  <cp:lastModifiedBy>lrpr14305</cp:lastModifiedBy>
  <cp:revision>1</cp:revision>
  <dcterms:created xsi:type="dcterms:W3CDTF">2005-03-30T16:35:00Z</dcterms:created>
  <dcterms:modified xsi:type="dcterms:W3CDTF">2005-03-30T16:35:00Z</dcterms:modified>
</cp:coreProperties>
</file>