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87" w:rsidRDefault="00801B87" w:rsidP="009B4A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70:01:10</w:t>
      </w:r>
    </w:p>
    <w:p w:rsidR="00801B87" w:rsidRDefault="00801B87" w:rsidP="009B4A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1B87" w:rsidRDefault="00801B87" w:rsidP="009B4A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MOWING OF HIGHWAY RIGHTS-OF-WAY</w:t>
      </w:r>
    </w:p>
    <w:p w:rsidR="00801B87" w:rsidRDefault="00801B87" w:rsidP="009B4A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70:04:06, effective November 1, 1986)</w:t>
      </w:r>
    </w:p>
    <w:p w:rsidR="00801B87" w:rsidRDefault="00801B87" w:rsidP="009B4A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01B87" w:rsidRDefault="00801B87" w:rsidP="009B4A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01B87" w:rsidSect="00801B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1B87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B4AA6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A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97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70:01:10</dc:title>
  <dc:subject/>
  <dc:creator>lrpr14305</dc:creator>
  <cp:keywords/>
  <dc:description/>
  <cp:lastModifiedBy>lrpr14305</cp:lastModifiedBy>
  <cp:revision>1</cp:revision>
  <dcterms:created xsi:type="dcterms:W3CDTF">2005-03-30T16:36:00Z</dcterms:created>
  <dcterms:modified xsi:type="dcterms:W3CDTF">2005-03-30T16:37:00Z</dcterms:modified>
</cp:coreProperties>
</file>