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2" w:rsidRPr="00F6413C" w:rsidRDefault="00B05312" w:rsidP="00460295">
      <w:pPr>
        <w:spacing w:line="240" w:lineRule="exact"/>
        <w:jc w:val="center"/>
        <w:rPr>
          <w:b/>
          <w:bCs/>
        </w:rPr>
      </w:pPr>
      <w:r w:rsidRPr="00F6413C">
        <w:rPr>
          <w:b/>
          <w:bCs/>
        </w:rPr>
        <w:t>CHAPTER 70:04:02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jc w:val="center"/>
      </w:pP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jc w:val="center"/>
        <w:rPr>
          <w:b/>
          <w:bCs/>
        </w:rPr>
      </w:pPr>
      <w:r w:rsidRPr="00F6413C">
        <w:rPr>
          <w:b/>
          <w:bCs/>
        </w:rPr>
        <w:t>INFORMATIONAL, DIRECTIONAL SIGNS -- ON RIGHT-OF-WAY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jc w:val="center"/>
      </w:pP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jc w:val="center"/>
      </w:pP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Section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70:04:02:01</w:t>
      </w:r>
      <w:r w:rsidRPr="00F6413C">
        <w:tab/>
      </w:r>
      <w:r w:rsidRPr="00F6413C">
        <w:tab/>
        <w:t>Definitions.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ind w:left="3312" w:hanging="3312"/>
      </w:pPr>
      <w:r w:rsidRPr="00F6413C">
        <w:t>70:04:02:02</w:t>
      </w:r>
      <w:r w:rsidRPr="00F6413C">
        <w:tab/>
      </w:r>
      <w:r w:rsidRPr="00F6413C">
        <w:tab/>
        <w:t>Construction, erection, and maintenance of panels and supplemental panels.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70:04:02:03</w:t>
      </w:r>
      <w:r w:rsidRPr="00F6413C">
        <w:tab/>
      </w:r>
      <w:r w:rsidRPr="00F6413C">
        <w:tab/>
        <w:t>Location of panels -- Exception.</w:t>
      </w:r>
    </w:p>
    <w:p w:rsidR="00B05312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70:04:02:04</w:t>
      </w:r>
      <w:r>
        <w:tab/>
      </w:r>
      <w:r>
        <w:tab/>
        <w:t>Repealed.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70:04:02:05</w:t>
      </w:r>
      <w:r>
        <w:tab/>
      </w:r>
      <w:r>
        <w:tab/>
        <w:t>Re</w:t>
      </w:r>
      <w:r w:rsidRPr="00F6413C">
        <w:t>pealed.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70:04:02:06</w:t>
      </w:r>
      <w:r w:rsidRPr="00F6413C">
        <w:tab/>
      </w:r>
      <w:r w:rsidRPr="00F6413C">
        <w:tab/>
        <w:t>Composition of panels.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70:04:02:07</w:t>
      </w:r>
      <w:r w:rsidRPr="00F6413C">
        <w:tab/>
      </w:r>
      <w:r w:rsidRPr="00F6413C">
        <w:tab/>
        <w:t>Repealed.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70:04:02:08</w:t>
      </w:r>
      <w:r w:rsidRPr="00F6413C">
        <w:tab/>
      </w:r>
      <w:r w:rsidRPr="00F6413C">
        <w:tab/>
        <w:t>Composition of supplemental panels.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70:04:02:09</w:t>
      </w:r>
      <w:r w:rsidRPr="00F6413C">
        <w:tab/>
      </w:r>
      <w:r w:rsidRPr="00F6413C">
        <w:tab/>
        <w:t>Order of location of supplemental panels.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70:04:02:10</w:t>
      </w:r>
      <w:r w:rsidRPr="00F6413C">
        <w:tab/>
      </w:r>
      <w:r w:rsidRPr="00F6413C">
        <w:tab/>
        <w:t>Location of qualifying business.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70:04:02:11</w:t>
      </w:r>
      <w:r w:rsidRPr="00F6413C">
        <w:tab/>
      </w:r>
      <w:r w:rsidRPr="00F6413C">
        <w:tab/>
        <w:t>Number of panels allowed.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70:04:02:12</w:t>
      </w:r>
      <w:r w:rsidRPr="00F6413C">
        <w:tab/>
      </w:r>
      <w:r w:rsidRPr="00F6413C">
        <w:tab/>
        <w:t>Number of supplemental panels allowed.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70:04:02:12.01</w:t>
      </w:r>
      <w:r w:rsidRPr="00F6413C">
        <w:tab/>
        <w:t>Order of priority of panel types.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70:04:02:13</w:t>
      </w:r>
      <w:r w:rsidRPr="00F6413C">
        <w:tab/>
      </w:r>
      <w:r w:rsidRPr="00F6413C">
        <w:tab/>
        <w:t>Number of business signs on panel</w:t>
      </w:r>
      <w:r>
        <w:t>s</w:t>
      </w:r>
      <w:r w:rsidRPr="00F6413C">
        <w:t>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70:04:02:14</w:t>
      </w:r>
      <w:r w:rsidRPr="00F6413C">
        <w:tab/>
      </w:r>
      <w:r w:rsidRPr="00F6413C">
        <w:tab/>
        <w:t>Number of business signs on supplemental panel</w:t>
      </w:r>
      <w:r>
        <w:t>s</w:t>
      </w:r>
      <w:r w:rsidRPr="00F6413C">
        <w:t>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70:04:02:15</w:t>
      </w:r>
      <w:r w:rsidRPr="00F6413C">
        <w:tab/>
      </w:r>
      <w:r w:rsidRPr="00F6413C">
        <w:tab/>
        <w:t>Combination of business signs on panel or supplemental panel.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70:04:02:16</w:t>
      </w:r>
      <w:r w:rsidRPr="00F6413C">
        <w:tab/>
      </w:r>
      <w:r w:rsidRPr="00F6413C">
        <w:tab/>
        <w:t>Composition, fabrication, and size of business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70:04:02:17</w:t>
      </w:r>
      <w:r w:rsidRPr="00F6413C">
        <w:tab/>
      </w:r>
      <w:r w:rsidRPr="00F6413C">
        <w:tab/>
        <w:t>Minimum eligibility requirements for services for motorists.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70:04:02:18</w:t>
      </w:r>
      <w:r w:rsidRPr="00F6413C">
        <w:tab/>
      </w:r>
      <w:r w:rsidRPr="00F6413C">
        <w:tab/>
        <w:t>Application procedure for business sign permit.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70:04:02:19</w:t>
      </w:r>
      <w:r w:rsidRPr="00F6413C">
        <w:tab/>
      </w:r>
      <w:r w:rsidRPr="00F6413C">
        <w:tab/>
        <w:t>Annual rental fees.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70:04:02:20</w:t>
      </w:r>
      <w:r w:rsidRPr="00F6413C">
        <w:tab/>
      </w:r>
      <w:r w:rsidRPr="00F6413C">
        <w:tab/>
        <w:t>Furnishing, repairing, and installation of business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70:04:02:21</w:t>
      </w:r>
      <w:r w:rsidRPr="00F6413C">
        <w:tab/>
      </w:r>
      <w:r w:rsidRPr="00F6413C">
        <w:tab/>
        <w:t>Masking or removal of business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70:04:02:22</w:t>
      </w:r>
      <w:r>
        <w:tab/>
      </w:r>
      <w:r w:rsidRPr="00F6413C">
        <w:tab/>
        <w:t>Causes for revocation of permit -- Penalty.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70:04:02:23</w:t>
      </w:r>
      <w:r w:rsidRPr="00F6413C">
        <w:tab/>
      </w:r>
      <w:r w:rsidRPr="00F6413C">
        <w:tab/>
        <w:t>Trailblazing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  <w:ind w:left="3312" w:hanging="3312"/>
      </w:pPr>
      <w:r w:rsidRPr="00F6413C">
        <w:t>70:04:02:24</w:t>
      </w:r>
      <w:r w:rsidRPr="00F6413C">
        <w:tab/>
      </w:r>
      <w:r w:rsidRPr="00F6413C">
        <w:tab/>
        <w:t>Furnishing, repairing, and installation of trailblazing business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  <w:r w:rsidRPr="00F6413C">
        <w:t>Appendix A</w:t>
      </w:r>
      <w:r w:rsidRPr="00F6413C">
        <w:tab/>
      </w:r>
      <w:r w:rsidRPr="00F6413C">
        <w:tab/>
        <w:t>Figure 1 - Business signs.</w:t>
      </w: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</w:p>
    <w:p w:rsidR="00B05312" w:rsidRPr="00F6413C" w:rsidRDefault="00B05312" w:rsidP="00460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line="240" w:lineRule="exact"/>
      </w:pPr>
    </w:p>
    <w:sectPr w:rsidR="00B05312" w:rsidRPr="00F641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95"/>
    <w:rsid w:val="000003FE"/>
    <w:rsid w:val="0000683A"/>
    <w:rsid w:val="00023A54"/>
    <w:rsid w:val="00025824"/>
    <w:rsid w:val="00025A56"/>
    <w:rsid w:val="00026C51"/>
    <w:rsid w:val="0003674E"/>
    <w:rsid w:val="00037474"/>
    <w:rsid w:val="0004413C"/>
    <w:rsid w:val="000465B4"/>
    <w:rsid w:val="00055D69"/>
    <w:rsid w:val="0006352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E6A"/>
    <w:rsid w:val="000D65A8"/>
    <w:rsid w:val="000E39F5"/>
    <w:rsid w:val="000F3D57"/>
    <w:rsid w:val="000F5E9D"/>
    <w:rsid w:val="0010142A"/>
    <w:rsid w:val="00101955"/>
    <w:rsid w:val="0010282A"/>
    <w:rsid w:val="0010435C"/>
    <w:rsid w:val="001110A9"/>
    <w:rsid w:val="00112D93"/>
    <w:rsid w:val="00113FB6"/>
    <w:rsid w:val="00127942"/>
    <w:rsid w:val="00131EDF"/>
    <w:rsid w:val="00133652"/>
    <w:rsid w:val="001339C9"/>
    <w:rsid w:val="00134B20"/>
    <w:rsid w:val="00142943"/>
    <w:rsid w:val="001443E1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C0311"/>
    <w:rsid w:val="001D7ABE"/>
    <w:rsid w:val="001E1128"/>
    <w:rsid w:val="001E3E4F"/>
    <w:rsid w:val="001F0BD2"/>
    <w:rsid w:val="001F1BFF"/>
    <w:rsid w:val="001F48FC"/>
    <w:rsid w:val="002007AD"/>
    <w:rsid w:val="002154A1"/>
    <w:rsid w:val="00222E63"/>
    <w:rsid w:val="00232287"/>
    <w:rsid w:val="00233AD0"/>
    <w:rsid w:val="00242A36"/>
    <w:rsid w:val="00245789"/>
    <w:rsid w:val="00246EB8"/>
    <w:rsid w:val="002477BC"/>
    <w:rsid w:val="002501F6"/>
    <w:rsid w:val="00260ECB"/>
    <w:rsid w:val="00266E97"/>
    <w:rsid w:val="002674CD"/>
    <w:rsid w:val="00267791"/>
    <w:rsid w:val="00272D26"/>
    <w:rsid w:val="002747F3"/>
    <w:rsid w:val="00274B9E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293F"/>
    <w:rsid w:val="002B0815"/>
    <w:rsid w:val="002B35E8"/>
    <w:rsid w:val="002B3C49"/>
    <w:rsid w:val="002B52BF"/>
    <w:rsid w:val="002B53C0"/>
    <w:rsid w:val="002B6C95"/>
    <w:rsid w:val="002C075C"/>
    <w:rsid w:val="002C1E86"/>
    <w:rsid w:val="002D07C4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90EB6"/>
    <w:rsid w:val="00395C0B"/>
    <w:rsid w:val="00396745"/>
    <w:rsid w:val="003A0493"/>
    <w:rsid w:val="003A070C"/>
    <w:rsid w:val="003A7944"/>
    <w:rsid w:val="003B0795"/>
    <w:rsid w:val="003B3C21"/>
    <w:rsid w:val="003B428E"/>
    <w:rsid w:val="003C1C58"/>
    <w:rsid w:val="003C3BCF"/>
    <w:rsid w:val="003D2D83"/>
    <w:rsid w:val="003D33B2"/>
    <w:rsid w:val="003E0671"/>
    <w:rsid w:val="003E1D54"/>
    <w:rsid w:val="003E1D7F"/>
    <w:rsid w:val="003E4A45"/>
    <w:rsid w:val="003E4B5D"/>
    <w:rsid w:val="003F542F"/>
    <w:rsid w:val="0040341B"/>
    <w:rsid w:val="00412934"/>
    <w:rsid w:val="00420E82"/>
    <w:rsid w:val="00420EAF"/>
    <w:rsid w:val="00423B95"/>
    <w:rsid w:val="00427464"/>
    <w:rsid w:val="00427BE8"/>
    <w:rsid w:val="00432191"/>
    <w:rsid w:val="00433173"/>
    <w:rsid w:val="00434D4C"/>
    <w:rsid w:val="00460295"/>
    <w:rsid w:val="00460CBE"/>
    <w:rsid w:val="00461A35"/>
    <w:rsid w:val="00477B21"/>
    <w:rsid w:val="00481BD0"/>
    <w:rsid w:val="004906F7"/>
    <w:rsid w:val="004A61CA"/>
    <w:rsid w:val="004A7DC3"/>
    <w:rsid w:val="004B42F3"/>
    <w:rsid w:val="004B47F9"/>
    <w:rsid w:val="004B7ADD"/>
    <w:rsid w:val="004C1CEF"/>
    <w:rsid w:val="004C6A55"/>
    <w:rsid w:val="004D3779"/>
    <w:rsid w:val="004E48EA"/>
    <w:rsid w:val="004E681D"/>
    <w:rsid w:val="004F4861"/>
    <w:rsid w:val="005028E5"/>
    <w:rsid w:val="0050383F"/>
    <w:rsid w:val="00522CA6"/>
    <w:rsid w:val="0052335E"/>
    <w:rsid w:val="00523A6A"/>
    <w:rsid w:val="005305E1"/>
    <w:rsid w:val="005326B7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4974"/>
    <w:rsid w:val="005A4A5F"/>
    <w:rsid w:val="005A5D90"/>
    <w:rsid w:val="005A76D5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B5BEE"/>
    <w:rsid w:val="006C19A1"/>
    <w:rsid w:val="006C23D4"/>
    <w:rsid w:val="006C3E4A"/>
    <w:rsid w:val="006C4588"/>
    <w:rsid w:val="006D024E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74A62"/>
    <w:rsid w:val="00781180"/>
    <w:rsid w:val="00781987"/>
    <w:rsid w:val="007822AC"/>
    <w:rsid w:val="00783687"/>
    <w:rsid w:val="00786D88"/>
    <w:rsid w:val="0079405A"/>
    <w:rsid w:val="007B2211"/>
    <w:rsid w:val="007B4365"/>
    <w:rsid w:val="007C248A"/>
    <w:rsid w:val="007C263A"/>
    <w:rsid w:val="007D1337"/>
    <w:rsid w:val="007D1D00"/>
    <w:rsid w:val="007D6305"/>
    <w:rsid w:val="007E3F68"/>
    <w:rsid w:val="007F1994"/>
    <w:rsid w:val="0080305F"/>
    <w:rsid w:val="00803936"/>
    <w:rsid w:val="0080462E"/>
    <w:rsid w:val="00805557"/>
    <w:rsid w:val="00806168"/>
    <w:rsid w:val="00806CEB"/>
    <w:rsid w:val="008152B8"/>
    <w:rsid w:val="00815989"/>
    <w:rsid w:val="00821967"/>
    <w:rsid w:val="00826DE9"/>
    <w:rsid w:val="00827F80"/>
    <w:rsid w:val="00833CF0"/>
    <w:rsid w:val="00836A7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6DD7"/>
    <w:rsid w:val="008717F2"/>
    <w:rsid w:val="00874851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C3A48"/>
    <w:rsid w:val="008D15A5"/>
    <w:rsid w:val="008D40E7"/>
    <w:rsid w:val="008D7718"/>
    <w:rsid w:val="008E2F64"/>
    <w:rsid w:val="008F3A51"/>
    <w:rsid w:val="0090131B"/>
    <w:rsid w:val="00901BD0"/>
    <w:rsid w:val="00906B01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258F"/>
    <w:rsid w:val="00984B7F"/>
    <w:rsid w:val="009866AF"/>
    <w:rsid w:val="00986CD0"/>
    <w:rsid w:val="00991AF0"/>
    <w:rsid w:val="009934A1"/>
    <w:rsid w:val="00993D2D"/>
    <w:rsid w:val="00995932"/>
    <w:rsid w:val="009A16E6"/>
    <w:rsid w:val="009A3AEE"/>
    <w:rsid w:val="009A3D3C"/>
    <w:rsid w:val="009B0C1A"/>
    <w:rsid w:val="009B13CF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E0041"/>
    <w:rsid w:val="009E490C"/>
    <w:rsid w:val="009E719D"/>
    <w:rsid w:val="009F4851"/>
    <w:rsid w:val="009F6191"/>
    <w:rsid w:val="00A12C49"/>
    <w:rsid w:val="00A149B5"/>
    <w:rsid w:val="00A1769C"/>
    <w:rsid w:val="00A30719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5FA"/>
    <w:rsid w:val="00AB4DB9"/>
    <w:rsid w:val="00AB6B2F"/>
    <w:rsid w:val="00AC0A95"/>
    <w:rsid w:val="00AC3E67"/>
    <w:rsid w:val="00AC5A94"/>
    <w:rsid w:val="00AD03BA"/>
    <w:rsid w:val="00AD5FFA"/>
    <w:rsid w:val="00AD656A"/>
    <w:rsid w:val="00AD761B"/>
    <w:rsid w:val="00AE37A9"/>
    <w:rsid w:val="00AE61E9"/>
    <w:rsid w:val="00AF06AC"/>
    <w:rsid w:val="00AF2C89"/>
    <w:rsid w:val="00AF36B2"/>
    <w:rsid w:val="00AF53BD"/>
    <w:rsid w:val="00B026AA"/>
    <w:rsid w:val="00B05312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25B6"/>
    <w:rsid w:val="00B53ADF"/>
    <w:rsid w:val="00B55799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63DD"/>
    <w:rsid w:val="00B866B1"/>
    <w:rsid w:val="00B902BC"/>
    <w:rsid w:val="00B903FF"/>
    <w:rsid w:val="00B92928"/>
    <w:rsid w:val="00BA1565"/>
    <w:rsid w:val="00BA5FF2"/>
    <w:rsid w:val="00BA6441"/>
    <w:rsid w:val="00BB1623"/>
    <w:rsid w:val="00BB4C2C"/>
    <w:rsid w:val="00BB61BC"/>
    <w:rsid w:val="00BB77F5"/>
    <w:rsid w:val="00BC2D48"/>
    <w:rsid w:val="00BC3007"/>
    <w:rsid w:val="00BC48F4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F3C6B"/>
    <w:rsid w:val="00BF6E2D"/>
    <w:rsid w:val="00C03E8A"/>
    <w:rsid w:val="00C07B86"/>
    <w:rsid w:val="00C10965"/>
    <w:rsid w:val="00C11006"/>
    <w:rsid w:val="00C11CBD"/>
    <w:rsid w:val="00C139C2"/>
    <w:rsid w:val="00C17526"/>
    <w:rsid w:val="00C22779"/>
    <w:rsid w:val="00C2744A"/>
    <w:rsid w:val="00C27FC3"/>
    <w:rsid w:val="00C367C6"/>
    <w:rsid w:val="00C420A5"/>
    <w:rsid w:val="00C46A80"/>
    <w:rsid w:val="00C47CAD"/>
    <w:rsid w:val="00C53F81"/>
    <w:rsid w:val="00C628AD"/>
    <w:rsid w:val="00C62D7C"/>
    <w:rsid w:val="00C63378"/>
    <w:rsid w:val="00C70A2D"/>
    <w:rsid w:val="00C84D37"/>
    <w:rsid w:val="00C91FBC"/>
    <w:rsid w:val="00C97E1C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4546"/>
    <w:rsid w:val="00CF52FA"/>
    <w:rsid w:val="00CF58C4"/>
    <w:rsid w:val="00CF5D16"/>
    <w:rsid w:val="00CF7D9C"/>
    <w:rsid w:val="00D0114B"/>
    <w:rsid w:val="00D01271"/>
    <w:rsid w:val="00D04B1E"/>
    <w:rsid w:val="00D057A3"/>
    <w:rsid w:val="00D071A4"/>
    <w:rsid w:val="00D077D4"/>
    <w:rsid w:val="00D16CFF"/>
    <w:rsid w:val="00D23E90"/>
    <w:rsid w:val="00D4036A"/>
    <w:rsid w:val="00D62885"/>
    <w:rsid w:val="00D672A2"/>
    <w:rsid w:val="00D714E5"/>
    <w:rsid w:val="00D72F46"/>
    <w:rsid w:val="00D87C52"/>
    <w:rsid w:val="00D91165"/>
    <w:rsid w:val="00DA38A9"/>
    <w:rsid w:val="00DA615E"/>
    <w:rsid w:val="00DB1EE9"/>
    <w:rsid w:val="00DC19C6"/>
    <w:rsid w:val="00DC4A0C"/>
    <w:rsid w:val="00DC6A20"/>
    <w:rsid w:val="00DC7F0A"/>
    <w:rsid w:val="00DD3756"/>
    <w:rsid w:val="00DD454A"/>
    <w:rsid w:val="00DD60A1"/>
    <w:rsid w:val="00DE0F5B"/>
    <w:rsid w:val="00DE4A44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701CD"/>
    <w:rsid w:val="00E70397"/>
    <w:rsid w:val="00E75079"/>
    <w:rsid w:val="00E830DB"/>
    <w:rsid w:val="00E86BE8"/>
    <w:rsid w:val="00E97D22"/>
    <w:rsid w:val="00EA1155"/>
    <w:rsid w:val="00EA48BE"/>
    <w:rsid w:val="00EA6703"/>
    <w:rsid w:val="00EB44DF"/>
    <w:rsid w:val="00EB592B"/>
    <w:rsid w:val="00EB5AC6"/>
    <w:rsid w:val="00EC5E14"/>
    <w:rsid w:val="00EC7A83"/>
    <w:rsid w:val="00ED14EE"/>
    <w:rsid w:val="00ED49FB"/>
    <w:rsid w:val="00ED5026"/>
    <w:rsid w:val="00EE1DC5"/>
    <w:rsid w:val="00EE2128"/>
    <w:rsid w:val="00EE495C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275EA"/>
    <w:rsid w:val="00F30704"/>
    <w:rsid w:val="00F3477F"/>
    <w:rsid w:val="00F3536F"/>
    <w:rsid w:val="00F356F6"/>
    <w:rsid w:val="00F36856"/>
    <w:rsid w:val="00F624EF"/>
    <w:rsid w:val="00F640D1"/>
    <w:rsid w:val="00F6413C"/>
    <w:rsid w:val="00F70FD7"/>
    <w:rsid w:val="00F723F0"/>
    <w:rsid w:val="00F74611"/>
    <w:rsid w:val="00F8161F"/>
    <w:rsid w:val="00F820C2"/>
    <w:rsid w:val="00F85080"/>
    <w:rsid w:val="00F9267D"/>
    <w:rsid w:val="00FA13EA"/>
    <w:rsid w:val="00FB0718"/>
    <w:rsid w:val="00FB1019"/>
    <w:rsid w:val="00FB1797"/>
    <w:rsid w:val="00FB462E"/>
    <w:rsid w:val="00FB6C4C"/>
    <w:rsid w:val="00FB70FA"/>
    <w:rsid w:val="00FB725F"/>
    <w:rsid w:val="00FC3A6A"/>
    <w:rsid w:val="00FD0967"/>
    <w:rsid w:val="00FD7E11"/>
    <w:rsid w:val="00FF19A3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2014-03-21T15:15:00Z</dcterms:created>
  <dcterms:modified xsi:type="dcterms:W3CDTF">2014-03-21T17:24:00Z</dcterms:modified>
</cp:coreProperties>
</file>