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70:05:02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OF RAILROAD PROPERTY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05:02:01</w:t>
        </w:r>
      </w:smartTag>
      <w:r>
        <w:rPr>
          <w:rFonts w:ascii="Times New Roman" w:hAnsi="Times New Roman"/>
          <w:sz w:val="24"/>
        </w:rPr>
        <w:t xml:space="preserve"> and 70:05: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 xml:space="preserve"> to 70:05:02:12.03</w:t>
      </w:r>
      <w:r>
        <w:rPr>
          <w:rFonts w:ascii="Times New Roman" w:hAnsi="Times New Roman"/>
          <w:sz w:val="24"/>
        </w:rPr>
        <w:tab/>
        <w:t>Repealed.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05:02:13</w:t>
        </w:r>
      </w:smartTag>
      <w:r>
        <w:rPr>
          <w:rFonts w:ascii="Times New Roman" w:hAnsi="Times New Roman"/>
          <w:sz w:val="24"/>
        </w:rPr>
        <w:t xml:space="preserve"> to 70:05: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Times New Roman" w:hAnsi="Times New Roman"/>
            <w:sz w:val="24"/>
          </w:rPr>
          <w:t>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income.</w:t>
      </w: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5637" w:rsidRDefault="00635637" w:rsidP="00B865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5637" w:rsidSect="00635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F0480"/>
    <w:rsid w:val="00114090"/>
    <w:rsid w:val="00195E31"/>
    <w:rsid w:val="001B3ADF"/>
    <w:rsid w:val="001B7C4D"/>
    <w:rsid w:val="001F7C12"/>
    <w:rsid w:val="0020010E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5637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F6BD2"/>
    <w:rsid w:val="00A3194C"/>
    <w:rsid w:val="00A9458C"/>
    <w:rsid w:val="00AC3F9E"/>
    <w:rsid w:val="00AD6011"/>
    <w:rsid w:val="00AF5B13"/>
    <w:rsid w:val="00B865F4"/>
    <w:rsid w:val="00BA2D56"/>
    <w:rsid w:val="00BD7CAE"/>
    <w:rsid w:val="00C1072F"/>
    <w:rsid w:val="00C33011"/>
    <w:rsid w:val="00C86D67"/>
    <w:rsid w:val="00C95510"/>
    <w:rsid w:val="00CE0E2C"/>
    <w:rsid w:val="00CF3FB7"/>
    <w:rsid w:val="00D16C39"/>
    <w:rsid w:val="00DA730E"/>
    <w:rsid w:val="00E20D27"/>
    <w:rsid w:val="00E21CBE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70:05:02</dc:title>
  <dc:subject/>
  <dc:creator>lrpr14533</dc:creator>
  <cp:keywords/>
  <dc:description/>
  <cp:lastModifiedBy>lrpr14533</cp:lastModifiedBy>
  <cp:revision>2</cp:revision>
  <dcterms:created xsi:type="dcterms:W3CDTF">2005-04-08T17:26:00Z</dcterms:created>
  <dcterms:modified xsi:type="dcterms:W3CDTF">2005-04-08T17:26:00Z</dcterms:modified>
</cp:coreProperties>
</file>