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70:06:04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INTERCITY BUS SERVICE GRANTS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grant purposes.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used to award grants.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applications.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disbursements and audits.</w:t>
      </w: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3695" w:rsidRDefault="004E3695" w:rsidP="00324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3695" w:rsidSect="004E3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244EC"/>
    <w:rsid w:val="00375B96"/>
    <w:rsid w:val="003C1399"/>
    <w:rsid w:val="003C788A"/>
    <w:rsid w:val="00443059"/>
    <w:rsid w:val="004578F1"/>
    <w:rsid w:val="0047776D"/>
    <w:rsid w:val="004E3695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F6BD2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70:06:04</dc:title>
  <dc:subject/>
  <dc:creator>lrpr14533</dc:creator>
  <cp:keywords/>
  <dc:description/>
  <cp:lastModifiedBy>lrpr14533</cp:lastModifiedBy>
  <cp:revision>1</cp:revision>
  <dcterms:created xsi:type="dcterms:W3CDTF">2005-04-08T19:43:00Z</dcterms:created>
  <dcterms:modified xsi:type="dcterms:W3CDTF">2005-04-08T19:44:00Z</dcterms:modified>
</cp:coreProperties>
</file>