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55" w:rsidRDefault="00E16155" w:rsidP="00A45E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70:08:01</w:t>
      </w:r>
    </w:p>
    <w:p w:rsidR="00E16155" w:rsidRDefault="00E16155" w:rsidP="00A45E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16155" w:rsidRDefault="00E16155" w:rsidP="00A45E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GENERAL PROVISIONS</w:t>
      </w:r>
    </w:p>
    <w:p w:rsidR="00E16155" w:rsidRDefault="00E16155" w:rsidP="00A45E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16155" w:rsidRDefault="00E16155" w:rsidP="00A45E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16155" w:rsidRDefault="00E16155" w:rsidP="00A45E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16155" w:rsidRDefault="00E16155" w:rsidP="00A45E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70:08:01:01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E16155" w:rsidRDefault="00E16155" w:rsidP="00A45E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</w:t>
      </w:r>
      <w:smartTag w:uri="urn:schemas-microsoft-com:office:smarttags" w:element="time">
        <w:smartTagPr>
          <w:attr w:name="Hour" w:val="8"/>
          <w:attr w:name="Minute" w:val="1"/>
        </w:smartTagPr>
        <w:r>
          <w:rPr>
            <w:rFonts w:ascii="Times New Roman" w:hAnsi="Times New Roman"/>
            <w:sz w:val="24"/>
          </w:rPr>
          <w:t>08:01:02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for authority to exercise eminent domain.</w:t>
      </w:r>
    </w:p>
    <w:p w:rsidR="00E16155" w:rsidRDefault="00E16155" w:rsidP="00A45E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</w:t>
      </w:r>
      <w:smartTag w:uri="urn:schemas-microsoft-com:office:smarttags" w:element="time">
        <w:smartTagPr>
          <w:attr w:name="Hour" w:val="8"/>
          <w:attr w:name="Minute" w:val="1"/>
        </w:smartTagPr>
        <w:r>
          <w:rPr>
            <w:rFonts w:ascii="Times New Roman" w:hAnsi="Times New Roman"/>
            <w:sz w:val="24"/>
          </w:rPr>
          <w:t>08:01:03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Information to be included in application.</w:t>
      </w:r>
    </w:p>
    <w:p w:rsidR="00E16155" w:rsidRDefault="00E16155" w:rsidP="00A45E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70:08:01:04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Procedure.</w:t>
      </w:r>
    </w:p>
    <w:p w:rsidR="00E16155" w:rsidRDefault="00E16155" w:rsidP="00A45E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16155" w:rsidRDefault="00E16155" w:rsidP="00A45E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16155" w:rsidSect="00E161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76A24"/>
    <w:rsid w:val="000B7545"/>
    <w:rsid w:val="000C11D1"/>
    <w:rsid w:val="000D0E24"/>
    <w:rsid w:val="000E0C77"/>
    <w:rsid w:val="000F0480"/>
    <w:rsid w:val="00114090"/>
    <w:rsid w:val="00195E31"/>
    <w:rsid w:val="001B7C4D"/>
    <w:rsid w:val="001F7C12"/>
    <w:rsid w:val="002168E8"/>
    <w:rsid w:val="002469B0"/>
    <w:rsid w:val="00274154"/>
    <w:rsid w:val="002921A4"/>
    <w:rsid w:val="002B658E"/>
    <w:rsid w:val="002D79DF"/>
    <w:rsid w:val="00375B96"/>
    <w:rsid w:val="003C1399"/>
    <w:rsid w:val="003C788A"/>
    <w:rsid w:val="00443059"/>
    <w:rsid w:val="004578F1"/>
    <w:rsid w:val="0047776D"/>
    <w:rsid w:val="004F3560"/>
    <w:rsid w:val="004F5FC6"/>
    <w:rsid w:val="004F6F19"/>
    <w:rsid w:val="005222BA"/>
    <w:rsid w:val="00530E97"/>
    <w:rsid w:val="00551A3F"/>
    <w:rsid w:val="00556ED7"/>
    <w:rsid w:val="0060340B"/>
    <w:rsid w:val="006231DB"/>
    <w:rsid w:val="006448A3"/>
    <w:rsid w:val="006D4E2A"/>
    <w:rsid w:val="006E4B21"/>
    <w:rsid w:val="00732F3C"/>
    <w:rsid w:val="0079044B"/>
    <w:rsid w:val="007E76F8"/>
    <w:rsid w:val="007F117A"/>
    <w:rsid w:val="00822D77"/>
    <w:rsid w:val="008571DB"/>
    <w:rsid w:val="008E23B9"/>
    <w:rsid w:val="008F01DC"/>
    <w:rsid w:val="008F15F2"/>
    <w:rsid w:val="00936915"/>
    <w:rsid w:val="00966FC1"/>
    <w:rsid w:val="00970A8D"/>
    <w:rsid w:val="00982FD0"/>
    <w:rsid w:val="009F6BD2"/>
    <w:rsid w:val="00A3194C"/>
    <w:rsid w:val="00A45E99"/>
    <w:rsid w:val="00A9458C"/>
    <w:rsid w:val="00AC3F9E"/>
    <w:rsid w:val="00AF5B13"/>
    <w:rsid w:val="00BA2D56"/>
    <w:rsid w:val="00BD7CAE"/>
    <w:rsid w:val="00C33011"/>
    <w:rsid w:val="00C86D67"/>
    <w:rsid w:val="00C95510"/>
    <w:rsid w:val="00CE0E2C"/>
    <w:rsid w:val="00CF3FB7"/>
    <w:rsid w:val="00D16C39"/>
    <w:rsid w:val="00DA730E"/>
    <w:rsid w:val="00E16155"/>
    <w:rsid w:val="00E20D27"/>
    <w:rsid w:val="00EC2565"/>
    <w:rsid w:val="00EF3010"/>
    <w:rsid w:val="00F36313"/>
    <w:rsid w:val="00F703DB"/>
    <w:rsid w:val="00F8410A"/>
    <w:rsid w:val="00FA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91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</Words>
  <Characters>189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70:08</dc:title>
  <dc:subject/>
  <dc:creator>lrpr14533</dc:creator>
  <cp:keywords/>
  <dc:description/>
  <cp:lastModifiedBy>lrpr14533</cp:lastModifiedBy>
  <cp:revision>2</cp:revision>
  <dcterms:created xsi:type="dcterms:W3CDTF">2005-04-08T21:19:00Z</dcterms:created>
  <dcterms:modified xsi:type="dcterms:W3CDTF">2005-04-08T21:19:00Z</dcterms:modified>
</cp:coreProperties>
</file>