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2" w:rsidRDefault="00832D12" w:rsidP="00902D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70:09:01</w:t>
      </w:r>
    </w:p>
    <w:p w:rsidR="00832D12" w:rsidRDefault="00832D12" w:rsidP="00902DF9">
      <w:pPr>
        <w:jc w:val="center"/>
        <w:rPr>
          <w:rFonts w:ascii="Times New Roman" w:hAnsi="Times New Roman"/>
        </w:rPr>
      </w:pPr>
    </w:p>
    <w:p w:rsidR="00832D12" w:rsidRDefault="00832D12" w:rsidP="00902D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APPLICATION AND PROCESS</w:t>
      </w:r>
    </w:p>
    <w:p w:rsidR="00832D12" w:rsidRDefault="00832D12" w:rsidP="00902DF9">
      <w:pPr>
        <w:jc w:val="center"/>
        <w:rPr>
          <w:rFonts w:ascii="Times New Roman" w:hAnsi="Times New Roman"/>
        </w:rPr>
      </w:pPr>
    </w:p>
    <w:p w:rsidR="00832D12" w:rsidRDefault="00832D12" w:rsidP="00902DF9">
      <w:pPr>
        <w:jc w:val="center"/>
        <w:rPr>
          <w:rFonts w:ascii="Times New Roman" w:hAnsi="Times New Roman"/>
        </w:rPr>
      </w:pP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70:09:01:01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70:09:01:02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Permits required.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70:09:01:03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Applications shall be submitted to the area engineer.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70:09:01:04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Contents of application.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09:01:05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Additional application information.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09:01:06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Completed application.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09:01:07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Traffic impact study requirement.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09:01:08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Local government consultation.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09:01:09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Time period for application review.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</w:rPr>
          <w:t>09:01:10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Conditional application approval.</w:t>
      </w:r>
    </w:p>
    <w:p w:rsidR="00832D12" w:rsidRDefault="00832D12" w:rsidP="00902D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70:09:01:11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Appeals.</w:t>
      </w:r>
    </w:p>
    <w:p w:rsidR="00832D12" w:rsidRDefault="00832D12" w:rsidP="00902DF9">
      <w:pPr>
        <w:jc w:val="both"/>
        <w:rPr>
          <w:rFonts w:ascii="Times New Roman" w:hAnsi="Times New Roman"/>
        </w:rPr>
      </w:pPr>
    </w:p>
    <w:p w:rsidR="00832D12" w:rsidRDefault="00832D12" w:rsidP="00902DF9">
      <w:pPr>
        <w:jc w:val="both"/>
        <w:rPr>
          <w:rFonts w:ascii="Times New Roman" w:hAnsi="Times New Roman"/>
        </w:rPr>
      </w:pPr>
    </w:p>
    <w:sectPr w:rsidR="00832D12" w:rsidSect="00832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B7545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32D12"/>
    <w:rsid w:val="008571DB"/>
    <w:rsid w:val="008E23B9"/>
    <w:rsid w:val="008F01DC"/>
    <w:rsid w:val="008F15F2"/>
    <w:rsid w:val="00902DF9"/>
    <w:rsid w:val="00966FC1"/>
    <w:rsid w:val="00970A8D"/>
    <w:rsid w:val="00982FD0"/>
    <w:rsid w:val="009F6BD2"/>
    <w:rsid w:val="00A20A07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F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70:09:01</dc:title>
  <dc:subject/>
  <dc:creator>lrpr14533</dc:creator>
  <cp:keywords/>
  <dc:description/>
  <cp:lastModifiedBy>lrpr14533</cp:lastModifiedBy>
  <cp:revision>1</cp:revision>
  <dcterms:created xsi:type="dcterms:W3CDTF">2005-04-11T17:27:00Z</dcterms:created>
  <dcterms:modified xsi:type="dcterms:W3CDTF">2005-04-11T17:29:00Z</dcterms:modified>
</cp:coreProperties>
</file>