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A7" w:rsidRDefault="003354A7" w:rsidP="003A13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70:10:01</w:t>
      </w:r>
    </w:p>
    <w:p w:rsidR="003354A7" w:rsidRDefault="003354A7" w:rsidP="003A13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354A7" w:rsidRDefault="003354A7" w:rsidP="003A13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APPLICATION AND PROCESS</w:t>
      </w:r>
    </w:p>
    <w:p w:rsidR="003354A7" w:rsidRDefault="003354A7" w:rsidP="003A13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354A7" w:rsidRDefault="003354A7" w:rsidP="003A13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354A7" w:rsidRDefault="003354A7" w:rsidP="003A13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3354A7" w:rsidRDefault="003354A7" w:rsidP="003A13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70:10:01:01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3354A7" w:rsidRDefault="003354A7" w:rsidP="003A13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70:10:01:02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Permits required.</w:t>
      </w:r>
    </w:p>
    <w:p w:rsidR="003354A7" w:rsidRDefault="003354A7" w:rsidP="003A13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70:10:01:03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Applications shall be submitted to the department.</w:t>
      </w:r>
    </w:p>
    <w:p w:rsidR="003354A7" w:rsidRDefault="003354A7" w:rsidP="003A13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70:10:01:04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Deadline for submission of applications.</w:t>
      </w:r>
    </w:p>
    <w:p w:rsidR="003354A7" w:rsidRDefault="003354A7" w:rsidP="003A13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70:10:01:05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Contents of application.</w:t>
      </w:r>
    </w:p>
    <w:p w:rsidR="003354A7" w:rsidRDefault="003354A7" w:rsidP="003A13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</w:t>
      </w:r>
      <w:smartTag w:uri="urn:schemas-microsoft-com:office:smarttags" w:element="time">
        <w:smartTagPr>
          <w:attr w:name="Hour" w:val="10"/>
          <w:attr w:name="Minute" w:val="1"/>
        </w:smartTagPr>
        <w:r>
          <w:rPr>
            <w:rFonts w:ascii="Times New Roman" w:hAnsi="Times New Roman"/>
            <w:sz w:val="24"/>
          </w:rPr>
          <w:t>10:01:06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Completed application.</w:t>
      </w:r>
    </w:p>
    <w:p w:rsidR="003354A7" w:rsidRDefault="003354A7" w:rsidP="003A13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70:10:01:07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Priority for consideration of application approval.</w:t>
      </w:r>
    </w:p>
    <w:p w:rsidR="003354A7" w:rsidRDefault="003354A7" w:rsidP="003A13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</w:t>
      </w:r>
      <w:smartTag w:uri="urn:schemas-microsoft-com:office:smarttags" w:element="time">
        <w:smartTagPr>
          <w:attr w:name="Hour" w:val="10"/>
          <w:attr w:name="Minute" w:val="1"/>
        </w:smartTagPr>
        <w:r>
          <w:rPr>
            <w:rFonts w:ascii="Times New Roman" w:hAnsi="Times New Roman"/>
            <w:sz w:val="24"/>
          </w:rPr>
          <w:t>10:01:08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Criteria for application approval.</w:t>
      </w:r>
    </w:p>
    <w:p w:rsidR="003354A7" w:rsidRDefault="003354A7" w:rsidP="003A13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70:10:01:09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Process for application approval.</w:t>
      </w:r>
    </w:p>
    <w:p w:rsidR="003354A7" w:rsidRDefault="003354A7" w:rsidP="003A13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</w:t>
      </w:r>
      <w:smartTag w:uri="urn:schemas-microsoft-com:office:smarttags" w:element="time">
        <w:smartTagPr>
          <w:attr w:name="Hour" w:val="10"/>
          <w:attr w:name="Minute" w:val="1"/>
        </w:smartTagPr>
        <w:r>
          <w:rPr>
            <w:rFonts w:ascii="Times New Roman" w:hAnsi="Times New Roman"/>
            <w:sz w:val="24"/>
          </w:rPr>
          <w:t>10:01:10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Unreasonable interference prohibited.</w:t>
      </w:r>
    </w:p>
    <w:p w:rsidR="003354A7" w:rsidRDefault="003354A7" w:rsidP="003A13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</w:t>
      </w:r>
      <w:smartTag w:uri="urn:schemas-microsoft-com:office:smarttags" w:element="time">
        <w:smartTagPr>
          <w:attr w:name="Hour" w:val="10"/>
          <w:attr w:name="Minute" w:val="1"/>
        </w:smartTagPr>
        <w:r>
          <w:rPr>
            <w:rFonts w:ascii="Times New Roman" w:hAnsi="Times New Roman"/>
            <w:sz w:val="24"/>
          </w:rPr>
          <w:t>10:01:11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Conditional application approval.</w:t>
      </w:r>
    </w:p>
    <w:p w:rsidR="003354A7" w:rsidRDefault="003354A7" w:rsidP="003A13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70:10:01:12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Appeals.</w:t>
      </w:r>
    </w:p>
    <w:p w:rsidR="003354A7" w:rsidRDefault="003354A7" w:rsidP="003A13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70:10:01:13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Relocation costs.</w:t>
      </w:r>
    </w:p>
    <w:p w:rsidR="003354A7" w:rsidRDefault="003354A7" w:rsidP="003A13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354A7" w:rsidRDefault="003354A7" w:rsidP="003A13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354A7" w:rsidSect="003354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21B"/>
    <w:rsid w:val="00010777"/>
    <w:rsid w:val="00010C60"/>
    <w:rsid w:val="00011C81"/>
    <w:rsid w:val="00013605"/>
    <w:rsid w:val="00021EFF"/>
    <w:rsid w:val="00026EEF"/>
    <w:rsid w:val="00031BED"/>
    <w:rsid w:val="00032333"/>
    <w:rsid w:val="00034D0A"/>
    <w:rsid w:val="0004115D"/>
    <w:rsid w:val="00043DC6"/>
    <w:rsid w:val="00047E1D"/>
    <w:rsid w:val="0005455D"/>
    <w:rsid w:val="0005751B"/>
    <w:rsid w:val="0006132A"/>
    <w:rsid w:val="0006233C"/>
    <w:rsid w:val="00062DE0"/>
    <w:rsid w:val="00064530"/>
    <w:rsid w:val="000726D7"/>
    <w:rsid w:val="00080DC4"/>
    <w:rsid w:val="00084AFA"/>
    <w:rsid w:val="00092A54"/>
    <w:rsid w:val="000940C0"/>
    <w:rsid w:val="00096B50"/>
    <w:rsid w:val="000C094C"/>
    <w:rsid w:val="000D46FB"/>
    <w:rsid w:val="000D5CB3"/>
    <w:rsid w:val="000D60D8"/>
    <w:rsid w:val="000E034B"/>
    <w:rsid w:val="000E14A1"/>
    <w:rsid w:val="000E41DF"/>
    <w:rsid w:val="000E5A65"/>
    <w:rsid w:val="000E7DA6"/>
    <w:rsid w:val="000F0AFB"/>
    <w:rsid w:val="000F1C93"/>
    <w:rsid w:val="000F7533"/>
    <w:rsid w:val="00105A63"/>
    <w:rsid w:val="00107133"/>
    <w:rsid w:val="00114BAD"/>
    <w:rsid w:val="00115ACF"/>
    <w:rsid w:val="001174B8"/>
    <w:rsid w:val="0012348C"/>
    <w:rsid w:val="00126816"/>
    <w:rsid w:val="00131EFB"/>
    <w:rsid w:val="00140FA9"/>
    <w:rsid w:val="00146AF2"/>
    <w:rsid w:val="00151952"/>
    <w:rsid w:val="001566BD"/>
    <w:rsid w:val="001568DB"/>
    <w:rsid w:val="0015741E"/>
    <w:rsid w:val="00162824"/>
    <w:rsid w:val="00165FF7"/>
    <w:rsid w:val="00170632"/>
    <w:rsid w:val="00173136"/>
    <w:rsid w:val="001737F8"/>
    <w:rsid w:val="001931F3"/>
    <w:rsid w:val="00197FC7"/>
    <w:rsid w:val="001A2A6D"/>
    <w:rsid w:val="001A2F19"/>
    <w:rsid w:val="001A4FDA"/>
    <w:rsid w:val="001A5BA5"/>
    <w:rsid w:val="001A6DBB"/>
    <w:rsid w:val="001B0CEC"/>
    <w:rsid w:val="001C0E8D"/>
    <w:rsid w:val="001C2B3E"/>
    <w:rsid w:val="001C3A79"/>
    <w:rsid w:val="001D0B44"/>
    <w:rsid w:val="001D1F5C"/>
    <w:rsid w:val="001D590E"/>
    <w:rsid w:val="001D7514"/>
    <w:rsid w:val="001D7D0A"/>
    <w:rsid w:val="001D7FD9"/>
    <w:rsid w:val="001E633F"/>
    <w:rsid w:val="001F061F"/>
    <w:rsid w:val="001F692E"/>
    <w:rsid w:val="00203148"/>
    <w:rsid w:val="0020466C"/>
    <w:rsid w:val="002113E6"/>
    <w:rsid w:val="00212889"/>
    <w:rsid w:val="00221DAD"/>
    <w:rsid w:val="002222AC"/>
    <w:rsid w:val="00224B11"/>
    <w:rsid w:val="002256A3"/>
    <w:rsid w:val="00227332"/>
    <w:rsid w:val="00227C18"/>
    <w:rsid w:val="00230008"/>
    <w:rsid w:val="002340BF"/>
    <w:rsid w:val="0023469C"/>
    <w:rsid w:val="002349C8"/>
    <w:rsid w:val="00250B1B"/>
    <w:rsid w:val="00253F72"/>
    <w:rsid w:val="00254D1A"/>
    <w:rsid w:val="002664A6"/>
    <w:rsid w:val="00280C3E"/>
    <w:rsid w:val="00285F34"/>
    <w:rsid w:val="00290B52"/>
    <w:rsid w:val="00291CC1"/>
    <w:rsid w:val="002921CD"/>
    <w:rsid w:val="002948FC"/>
    <w:rsid w:val="002A1C8E"/>
    <w:rsid w:val="002A40CB"/>
    <w:rsid w:val="002A5F49"/>
    <w:rsid w:val="002C418A"/>
    <w:rsid w:val="002C5DD6"/>
    <w:rsid w:val="002C7762"/>
    <w:rsid w:val="002D2BED"/>
    <w:rsid w:val="002D6DC3"/>
    <w:rsid w:val="002D7E5A"/>
    <w:rsid w:val="002E014F"/>
    <w:rsid w:val="002E2165"/>
    <w:rsid w:val="002E62D9"/>
    <w:rsid w:val="002E66DA"/>
    <w:rsid w:val="002F0AC2"/>
    <w:rsid w:val="00301554"/>
    <w:rsid w:val="00303710"/>
    <w:rsid w:val="00303CDC"/>
    <w:rsid w:val="003072D5"/>
    <w:rsid w:val="00312558"/>
    <w:rsid w:val="00314C62"/>
    <w:rsid w:val="003207A0"/>
    <w:rsid w:val="00323F75"/>
    <w:rsid w:val="003251C7"/>
    <w:rsid w:val="0033292E"/>
    <w:rsid w:val="00333920"/>
    <w:rsid w:val="003354A7"/>
    <w:rsid w:val="00343F60"/>
    <w:rsid w:val="00344FEE"/>
    <w:rsid w:val="00346558"/>
    <w:rsid w:val="00347051"/>
    <w:rsid w:val="003470F2"/>
    <w:rsid w:val="00352DE7"/>
    <w:rsid w:val="00354AEF"/>
    <w:rsid w:val="00357968"/>
    <w:rsid w:val="00360566"/>
    <w:rsid w:val="00363AF4"/>
    <w:rsid w:val="00363D7E"/>
    <w:rsid w:val="00375EBB"/>
    <w:rsid w:val="0038036B"/>
    <w:rsid w:val="003806A7"/>
    <w:rsid w:val="0038414D"/>
    <w:rsid w:val="00385A83"/>
    <w:rsid w:val="00387234"/>
    <w:rsid w:val="003913F0"/>
    <w:rsid w:val="00392B86"/>
    <w:rsid w:val="00393DD9"/>
    <w:rsid w:val="003A0ADB"/>
    <w:rsid w:val="003A13DD"/>
    <w:rsid w:val="003A2172"/>
    <w:rsid w:val="003A399E"/>
    <w:rsid w:val="003A5693"/>
    <w:rsid w:val="003A79BB"/>
    <w:rsid w:val="003B14BC"/>
    <w:rsid w:val="003B7C58"/>
    <w:rsid w:val="003C1111"/>
    <w:rsid w:val="003C12EE"/>
    <w:rsid w:val="003C3FA7"/>
    <w:rsid w:val="003D02C7"/>
    <w:rsid w:val="003D18AF"/>
    <w:rsid w:val="003D3B95"/>
    <w:rsid w:val="003D4DDC"/>
    <w:rsid w:val="003D679C"/>
    <w:rsid w:val="003E2CF8"/>
    <w:rsid w:val="003F36C2"/>
    <w:rsid w:val="003F5CA7"/>
    <w:rsid w:val="0040035A"/>
    <w:rsid w:val="0040257D"/>
    <w:rsid w:val="00402AE7"/>
    <w:rsid w:val="00405484"/>
    <w:rsid w:val="0042010C"/>
    <w:rsid w:val="00421AA4"/>
    <w:rsid w:val="004248BB"/>
    <w:rsid w:val="00431663"/>
    <w:rsid w:val="0043448C"/>
    <w:rsid w:val="004436B9"/>
    <w:rsid w:val="00443A4E"/>
    <w:rsid w:val="00444A03"/>
    <w:rsid w:val="004454B2"/>
    <w:rsid w:val="00445711"/>
    <w:rsid w:val="004479FF"/>
    <w:rsid w:val="00450E08"/>
    <w:rsid w:val="004560CB"/>
    <w:rsid w:val="00461C95"/>
    <w:rsid w:val="0046308B"/>
    <w:rsid w:val="0046423B"/>
    <w:rsid w:val="00466C26"/>
    <w:rsid w:val="00471BEA"/>
    <w:rsid w:val="00472787"/>
    <w:rsid w:val="004760F1"/>
    <w:rsid w:val="00476756"/>
    <w:rsid w:val="004802D9"/>
    <w:rsid w:val="00480DA3"/>
    <w:rsid w:val="00482099"/>
    <w:rsid w:val="00493A66"/>
    <w:rsid w:val="004A0359"/>
    <w:rsid w:val="004A46A4"/>
    <w:rsid w:val="004A5285"/>
    <w:rsid w:val="004A7C97"/>
    <w:rsid w:val="004B0787"/>
    <w:rsid w:val="004B2866"/>
    <w:rsid w:val="004B3636"/>
    <w:rsid w:val="004B54B5"/>
    <w:rsid w:val="004C20B6"/>
    <w:rsid w:val="004C743B"/>
    <w:rsid w:val="004C7548"/>
    <w:rsid w:val="004D6E56"/>
    <w:rsid w:val="004D7696"/>
    <w:rsid w:val="004E0721"/>
    <w:rsid w:val="004E7FD7"/>
    <w:rsid w:val="004F17D8"/>
    <w:rsid w:val="004F39E7"/>
    <w:rsid w:val="00506C25"/>
    <w:rsid w:val="00507C9D"/>
    <w:rsid w:val="00514971"/>
    <w:rsid w:val="00514C5C"/>
    <w:rsid w:val="005166E9"/>
    <w:rsid w:val="00526209"/>
    <w:rsid w:val="00540256"/>
    <w:rsid w:val="00540617"/>
    <w:rsid w:val="00540BA2"/>
    <w:rsid w:val="00540D22"/>
    <w:rsid w:val="00541C31"/>
    <w:rsid w:val="00542379"/>
    <w:rsid w:val="005451CA"/>
    <w:rsid w:val="00546294"/>
    <w:rsid w:val="005537A9"/>
    <w:rsid w:val="00555617"/>
    <w:rsid w:val="00555708"/>
    <w:rsid w:val="00555B36"/>
    <w:rsid w:val="005569A5"/>
    <w:rsid w:val="00556B0A"/>
    <w:rsid w:val="00560200"/>
    <w:rsid w:val="005651F1"/>
    <w:rsid w:val="0056583E"/>
    <w:rsid w:val="00567791"/>
    <w:rsid w:val="00576346"/>
    <w:rsid w:val="00582538"/>
    <w:rsid w:val="00585072"/>
    <w:rsid w:val="005863ED"/>
    <w:rsid w:val="00587014"/>
    <w:rsid w:val="00590623"/>
    <w:rsid w:val="005936A9"/>
    <w:rsid w:val="00596748"/>
    <w:rsid w:val="00597C35"/>
    <w:rsid w:val="005A2296"/>
    <w:rsid w:val="005A365A"/>
    <w:rsid w:val="005A7F82"/>
    <w:rsid w:val="005B56D7"/>
    <w:rsid w:val="005B66F6"/>
    <w:rsid w:val="005B75EF"/>
    <w:rsid w:val="005B76B0"/>
    <w:rsid w:val="005C0413"/>
    <w:rsid w:val="005C1DDD"/>
    <w:rsid w:val="005C6183"/>
    <w:rsid w:val="005D033E"/>
    <w:rsid w:val="005D0A86"/>
    <w:rsid w:val="005D5DA6"/>
    <w:rsid w:val="005E4760"/>
    <w:rsid w:val="005F13C8"/>
    <w:rsid w:val="005F2878"/>
    <w:rsid w:val="00601E55"/>
    <w:rsid w:val="00604905"/>
    <w:rsid w:val="006062FB"/>
    <w:rsid w:val="00611B40"/>
    <w:rsid w:val="0061236A"/>
    <w:rsid w:val="0061679F"/>
    <w:rsid w:val="00617962"/>
    <w:rsid w:val="006215B0"/>
    <w:rsid w:val="00623EFB"/>
    <w:rsid w:val="00625423"/>
    <w:rsid w:val="006313BC"/>
    <w:rsid w:val="00631CE5"/>
    <w:rsid w:val="00634E5C"/>
    <w:rsid w:val="00645964"/>
    <w:rsid w:val="00650BE3"/>
    <w:rsid w:val="00660F71"/>
    <w:rsid w:val="00666FC6"/>
    <w:rsid w:val="00672ED9"/>
    <w:rsid w:val="00680E9F"/>
    <w:rsid w:val="0068418C"/>
    <w:rsid w:val="00687ADB"/>
    <w:rsid w:val="0069022A"/>
    <w:rsid w:val="0069065E"/>
    <w:rsid w:val="00693CFE"/>
    <w:rsid w:val="00693DCA"/>
    <w:rsid w:val="00697B11"/>
    <w:rsid w:val="00697FC1"/>
    <w:rsid w:val="006A01AF"/>
    <w:rsid w:val="006A270A"/>
    <w:rsid w:val="006A3894"/>
    <w:rsid w:val="006A51C3"/>
    <w:rsid w:val="006B0BFD"/>
    <w:rsid w:val="006B4C9C"/>
    <w:rsid w:val="006B61A6"/>
    <w:rsid w:val="006C2026"/>
    <w:rsid w:val="006C310A"/>
    <w:rsid w:val="006C7FAD"/>
    <w:rsid w:val="006D7CAA"/>
    <w:rsid w:val="006E27EA"/>
    <w:rsid w:val="006E6436"/>
    <w:rsid w:val="006F17D7"/>
    <w:rsid w:val="006F3DC0"/>
    <w:rsid w:val="006F417A"/>
    <w:rsid w:val="006F5EE1"/>
    <w:rsid w:val="006F6D99"/>
    <w:rsid w:val="00701C35"/>
    <w:rsid w:val="0070556A"/>
    <w:rsid w:val="00705D9C"/>
    <w:rsid w:val="0070695B"/>
    <w:rsid w:val="00711236"/>
    <w:rsid w:val="00714F66"/>
    <w:rsid w:val="0071721A"/>
    <w:rsid w:val="0072224D"/>
    <w:rsid w:val="00722351"/>
    <w:rsid w:val="00725282"/>
    <w:rsid w:val="00725A3E"/>
    <w:rsid w:val="007322D6"/>
    <w:rsid w:val="00733871"/>
    <w:rsid w:val="00733D03"/>
    <w:rsid w:val="00740A59"/>
    <w:rsid w:val="00740E0D"/>
    <w:rsid w:val="00742A8D"/>
    <w:rsid w:val="00743B85"/>
    <w:rsid w:val="00746880"/>
    <w:rsid w:val="00747D20"/>
    <w:rsid w:val="00747EC7"/>
    <w:rsid w:val="0075005B"/>
    <w:rsid w:val="00751EA0"/>
    <w:rsid w:val="007530CF"/>
    <w:rsid w:val="0075321F"/>
    <w:rsid w:val="00760CC2"/>
    <w:rsid w:val="00761DE7"/>
    <w:rsid w:val="0076638E"/>
    <w:rsid w:val="007676E0"/>
    <w:rsid w:val="007740FB"/>
    <w:rsid w:val="00774C81"/>
    <w:rsid w:val="00774C90"/>
    <w:rsid w:val="00780399"/>
    <w:rsid w:val="00787430"/>
    <w:rsid w:val="00790CE5"/>
    <w:rsid w:val="007976B6"/>
    <w:rsid w:val="007A3D44"/>
    <w:rsid w:val="007A4F5E"/>
    <w:rsid w:val="007B36C2"/>
    <w:rsid w:val="007B6F6B"/>
    <w:rsid w:val="007C1A76"/>
    <w:rsid w:val="007C54CF"/>
    <w:rsid w:val="007E72DA"/>
    <w:rsid w:val="007F2B6A"/>
    <w:rsid w:val="007F6082"/>
    <w:rsid w:val="007F7875"/>
    <w:rsid w:val="008032E7"/>
    <w:rsid w:val="008033E2"/>
    <w:rsid w:val="0080401E"/>
    <w:rsid w:val="00804116"/>
    <w:rsid w:val="0080428A"/>
    <w:rsid w:val="00804495"/>
    <w:rsid w:val="00807D90"/>
    <w:rsid w:val="00807F54"/>
    <w:rsid w:val="00815AAF"/>
    <w:rsid w:val="00823A1C"/>
    <w:rsid w:val="008319B0"/>
    <w:rsid w:val="00834233"/>
    <w:rsid w:val="0083473C"/>
    <w:rsid w:val="008377D2"/>
    <w:rsid w:val="00843B0C"/>
    <w:rsid w:val="00846B53"/>
    <w:rsid w:val="00847C65"/>
    <w:rsid w:val="00851D50"/>
    <w:rsid w:val="00853EBC"/>
    <w:rsid w:val="00856EE6"/>
    <w:rsid w:val="00857F61"/>
    <w:rsid w:val="00860B02"/>
    <w:rsid w:val="00861AAE"/>
    <w:rsid w:val="00864A46"/>
    <w:rsid w:val="0087058D"/>
    <w:rsid w:val="008735AB"/>
    <w:rsid w:val="0087614F"/>
    <w:rsid w:val="00881C07"/>
    <w:rsid w:val="00882499"/>
    <w:rsid w:val="0088364D"/>
    <w:rsid w:val="008900D8"/>
    <w:rsid w:val="00891946"/>
    <w:rsid w:val="008953EC"/>
    <w:rsid w:val="00897B57"/>
    <w:rsid w:val="008A0803"/>
    <w:rsid w:val="008A226D"/>
    <w:rsid w:val="008A3579"/>
    <w:rsid w:val="008A4D56"/>
    <w:rsid w:val="008A7DB3"/>
    <w:rsid w:val="008B085C"/>
    <w:rsid w:val="008B104B"/>
    <w:rsid w:val="008B1077"/>
    <w:rsid w:val="008B1B50"/>
    <w:rsid w:val="008B1CE1"/>
    <w:rsid w:val="008B34BE"/>
    <w:rsid w:val="008B47E6"/>
    <w:rsid w:val="008B5303"/>
    <w:rsid w:val="008B61C5"/>
    <w:rsid w:val="008B6420"/>
    <w:rsid w:val="008B7A49"/>
    <w:rsid w:val="008C0BCD"/>
    <w:rsid w:val="008C0D98"/>
    <w:rsid w:val="008C12C5"/>
    <w:rsid w:val="008C2B9F"/>
    <w:rsid w:val="008C350C"/>
    <w:rsid w:val="008C382A"/>
    <w:rsid w:val="008C3B8D"/>
    <w:rsid w:val="008C774B"/>
    <w:rsid w:val="008D34B4"/>
    <w:rsid w:val="008D3567"/>
    <w:rsid w:val="008D46B4"/>
    <w:rsid w:val="008E6D0E"/>
    <w:rsid w:val="008F3B8E"/>
    <w:rsid w:val="008F6D10"/>
    <w:rsid w:val="008F6F33"/>
    <w:rsid w:val="0090353F"/>
    <w:rsid w:val="0090514D"/>
    <w:rsid w:val="009119EF"/>
    <w:rsid w:val="00912081"/>
    <w:rsid w:val="00912803"/>
    <w:rsid w:val="00916BC8"/>
    <w:rsid w:val="00916C91"/>
    <w:rsid w:val="00920E3E"/>
    <w:rsid w:val="00921CD0"/>
    <w:rsid w:val="00922C16"/>
    <w:rsid w:val="00932D5C"/>
    <w:rsid w:val="00933C4D"/>
    <w:rsid w:val="009354D9"/>
    <w:rsid w:val="00937E8B"/>
    <w:rsid w:val="00940866"/>
    <w:rsid w:val="00943C14"/>
    <w:rsid w:val="009462F4"/>
    <w:rsid w:val="009504B7"/>
    <w:rsid w:val="00953273"/>
    <w:rsid w:val="00963A61"/>
    <w:rsid w:val="00966677"/>
    <w:rsid w:val="00971A73"/>
    <w:rsid w:val="009725D5"/>
    <w:rsid w:val="0097467E"/>
    <w:rsid w:val="00976700"/>
    <w:rsid w:val="00985D25"/>
    <w:rsid w:val="0099329E"/>
    <w:rsid w:val="00995D46"/>
    <w:rsid w:val="00995E92"/>
    <w:rsid w:val="009B37B1"/>
    <w:rsid w:val="009B4407"/>
    <w:rsid w:val="009C1EF4"/>
    <w:rsid w:val="009C23C7"/>
    <w:rsid w:val="009C2477"/>
    <w:rsid w:val="009C595C"/>
    <w:rsid w:val="009C6ACC"/>
    <w:rsid w:val="009E3C72"/>
    <w:rsid w:val="009E552C"/>
    <w:rsid w:val="009F3FCA"/>
    <w:rsid w:val="009F66DF"/>
    <w:rsid w:val="00A00CF5"/>
    <w:rsid w:val="00A02C9C"/>
    <w:rsid w:val="00A12B41"/>
    <w:rsid w:val="00A1757C"/>
    <w:rsid w:val="00A20772"/>
    <w:rsid w:val="00A21348"/>
    <w:rsid w:val="00A2523D"/>
    <w:rsid w:val="00A26EFE"/>
    <w:rsid w:val="00A308B4"/>
    <w:rsid w:val="00A4197D"/>
    <w:rsid w:val="00A41B25"/>
    <w:rsid w:val="00A442CE"/>
    <w:rsid w:val="00A45E8B"/>
    <w:rsid w:val="00A47CB8"/>
    <w:rsid w:val="00A5615B"/>
    <w:rsid w:val="00A64157"/>
    <w:rsid w:val="00A643D1"/>
    <w:rsid w:val="00A647D4"/>
    <w:rsid w:val="00A77FE7"/>
    <w:rsid w:val="00A80F04"/>
    <w:rsid w:val="00A812E7"/>
    <w:rsid w:val="00A81E39"/>
    <w:rsid w:val="00A93E41"/>
    <w:rsid w:val="00A97F76"/>
    <w:rsid w:val="00AA1A2E"/>
    <w:rsid w:val="00AA2C74"/>
    <w:rsid w:val="00AB6D48"/>
    <w:rsid w:val="00AB7A34"/>
    <w:rsid w:val="00AC5FE2"/>
    <w:rsid w:val="00AC65C9"/>
    <w:rsid w:val="00AD03A2"/>
    <w:rsid w:val="00AD312A"/>
    <w:rsid w:val="00AD648F"/>
    <w:rsid w:val="00AE2253"/>
    <w:rsid w:val="00AF1916"/>
    <w:rsid w:val="00AF4FB4"/>
    <w:rsid w:val="00AF6BB4"/>
    <w:rsid w:val="00AF7A47"/>
    <w:rsid w:val="00AF7B20"/>
    <w:rsid w:val="00B01F71"/>
    <w:rsid w:val="00B14751"/>
    <w:rsid w:val="00B23A00"/>
    <w:rsid w:val="00B245D7"/>
    <w:rsid w:val="00B31BA9"/>
    <w:rsid w:val="00B321C5"/>
    <w:rsid w:val="00B33644"/>
    <w:rsid w:val="00B34304"/>
    <w:rsid w:val="00B4219D"/>
    <w:rsid w:val="00B429BB"/>
    <w:rsid w:val="00B43112"/>
    <w:rsid w:val="00B4740C"/>
    <w:rsid w:val="00B504BB"/>
    <w:rsid w:val="00B5625B"/>
    <w:rsid w:val="00B64B95"/>
    <w:rsid w:val="00B6640A"/>
    <w:rsid w:val="00B67636"/>
    <w:rsid w:val="00B71593"/>
    <w:rsid w:val="00B73564"/>
    <w:rsid w:val="00B73680"/>
    <w:rsid w:val="00B82D19"/>
    <w:rsid w:val="00B8653B"/>
    <w:rsid w:val="00B87332"/>
    <w:rsid w:val="00B95628"/>
    <w:rsid w:val="00BA007B"/>
    <w:rsid w:val="00BA0D6B"/>
    <w:rsid w:val="00BA49DA"/>
    <w:rsid w:val="00BA57E6"/>
    <w:rsid w:val="00BA6752"/>
    <w:rsid w:val="00BB4A80"/>
    <w:rsid w:val="00BB4FA1"/>
    <w:rsid w:val="00BB64E8"/>
    <w:rsid w:val="00BB77CE"/>
    <w:rsid w:val="00BC20BC"/>
    <w:rsid w:val="00BC28BF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572"/>
    <w:rsid w:val="00BD7DBE"/>
    <w:rsid w:val="00BE2CF8"/>
    <w:rsid w:val="00BE49CA"/>
    <w:rsid w:val="00BE4CE5"/>
    <w:rsid w:val="00BE51A5"/>
    <w:rsid w:val="00BF3B23"/>
    <w:rsid w:val="00BF787F"/>
    <w:rsid w:val="00C0188F"/>
    <w:rsid w:val="00C02707"/>
    <w:rsid w:val="00C0382C"/>
    <w:rsid w:val="00C214D7"/>
    <w:rsid w:val="00C3260F"/>
    <w:rsid w:val="00C36625"/>
    <w:rsid w:val="00C4065B"/>
    <w:rsid w:val="00C43D9C"/>
    <w:rsid w:val="00C52433"/>
    <w:rsid w:val="00C531C9"/>
    <w:rsid w:val="00C5441A"/>
    <w:rsid w:val="00C549CF"/>
    <w:rsid w:val="00C56DCC"/>
    <w:rsid w:val="00C60771"/>
    <w:rsid w:val="00C71141"/>
    <w:rsid w:val="00C76440"/>
    <w:rsid w:val="00C76E44"/>
    <w:rsid w:val="00C771FB"/>
    <w:rsid w:val="00C807E7"/>
    <w:rsid w:val="00C821C8"/>
    <w:rsid w:val="00C86910"/>
    <w:rsid w:val="00C87B64"/>
    <w:rsid w:val="00C94000"/>
    <w:rsid w:val="00C9448C"/>
    <w:rsid w:val="00C944FA"/>
    <w:rsid w:val="00C96FAC"/>
    <w:rsid w:val="00CB099F"/>
    <w:rsid w:val="00CB46EE"/>
    <w:rsid w:val="00CD1693"/>
    <w:rsid w:val="00CD47EB"/>
    <w:rsid w:val="00CD6FCE"/>
    <w:rsid w:val="00CE15F9"/>
    <w:rsid w:val="00CF11D3"/>
    <w:rsid w:val="00D04371"/>
    <w:rsid w:val="00D05951"/>
    <w:rsid w:val="00D1733B"/>
    <w:rsid w:val="00D223CE"/>
    <w:rsid w:val="00D25C0C"/>
    <w:rsid w:val="00D3312E"/>
    <w:rsid w:val="00D35A57"/>
    <w:rsid w:val="00D37681"/>
    <w:rsid w:val="00D42532"/>
    <w:rsid w:val="00D4592E"/>
    <w:rsid w:val="00D460CC"/>
    <w:rsid w:val="00D46AE8"/>
    <w:rsid w:val="00D50A7F"/>
    <w:rsid w:val="00D5233C"/>
    <w:rsid w:val="00D578E5"/>
    <w:rsid w:val="00D64B45"/>
    <w:rsid w:val="00D64B94"/>
    <w:rsid w:val="00D707CC"/>
    <w:rsid w:val="00D749A6"/>
    <w:rsid w:val="00D76A4F"/>
    <w:rsid w:val="00D76C23"/>
    <w:rsid w:val="00D8691C"/>
    <w:rsid w:val="00D90481"/>
    <w:rsid w:val="00D96572"/>
    <w:rsid w:val="00D97F13"/>
    <w:rsid w:val="00DA148D"/>
    <w:rsid w:val="00DA3112"/>
    <w:rsid w:val="00DA5CDB"/>
    <w:rsid w:val="00DA6483"/>
    <w:rsid w:val="00DB01BA"/>
    <w:rsid w:val="00DB10D5"/>
    <w:rsid w:val="00DB57FB"/>
    <w:rsid w:val="00DB602A"/>
    <w:rsid w:val="00DC211A"/>
    <w:rsid w:val="00DC4F41"/>
    <w:rsid w:val="00DD6500"/>
    <w:rsid w:val="00DE655A"/>
    <w:rsid w:val="00DE65E7"/>
    <w:rsid w:val="00DE66C6"/>
    <w:rsid w:val="00DE7AD1"/>
    <w:rsid w:val="00DF3A9B"/>
    <w:rsid w:val="00DF613E"/>
    <w:rsid w:val="00E07ACB"/>
    <w:rsid w:val="00E10056"/>
    <w:rsid w:val="00E14865"/>
    <w:rsid w:val="00E172B6"/>
    <w:rsid w:val="00E17EA1"/>
    <w:rsid w:val="00E252C1"/>
    <w:rsid w:val="00E26D73"/>
    <w:rsid w:val="00E31C8D"/>
    <w:rsid w:val="00E458A1"/>
    <w:rsid w:val="00E53300"/>
    <w:rsid w:val="00E53B0D"/>
    <w:rsid w:val="00E608F7"/>
    <w:rsid w:val="00E63FBC"/>
    <w:rsid w:val="00E65540"/>
    <w:rsid w:val="00E67610"/>
    <w:rsid w:val="00E74F34"/>
    <w:rsid w:val="00E7521E"/>
    <w:rsid w:val="00E767D8"/>
    <w:rsid w:val="00E86AD2"/>
    <w:rsid w:val="00E92C4A"/>
    <w:rsid w:val="00E95BF8"/>
    <w:rsid w:val="00E96638"/>
    <w:rsid w:val="00EA4307"/>
    <w:rsid w:val="00EB212F"/>
    <w:rsid w:val="00EB31A3"/>
    <w:rsid w:val="00EB3C91"/>
    <w:rsid w:val="00EB4473"/>
    <w:rsid w:val="00EB6FC7"/>
    <w:rsid w:val="00EB7C04"/>
    <w:rsid w:val="00EB7D24"/>
    <w:rsid w:val="00EC6D8C"/>
    <w:rsid w:val="00ED135A"/>
    <w:rsid w:val="00ED3FB8"/>
    <w:rsid w:val="00ED5046"/>
    <w:rsid w:val="00ED5EE4"/>
    <w:rsid w:val="00EE1503"/>
    <w:rsid w:val="00EF0B67"/>
    <w:rsid w:val="00EF454B"/>
    <w:rsid w:val="00EF483E"/>
    <w:rsid w:val="00F033FA"/>
    <w:rsid w:val="00F043B6"/>
    <w:rsid w:val="00F05441"/>
    <w:rsid w:val="00F0657C"/>
    <w:rsid w:val="00F105E2"/>
    <w:rsid w:val="00F10911"/>
    <w:rsid w:val="00F20A5F"/>
    <w:rsid w:val="00F25670"/>
    <w:rsid w:val="00F2661F"/>
    <w:rsid w:val="00F317B1"/>
    <w:rsid w:val="00F31892"/>
    <w:rsid w:val="00F32876"/>
    <w:rsid w:val="00F34017"/>
    <w:rsid w:val="00F37155"/>
    <w:rsid w:val="00F422EE"/>
    <w:rsid w:val="00F4564B"/>
    <w:rsid w:val="00F5464F"/>
    <w:rsid w:val="00F57C0D"/>
    <w:rsid w:val="00F605B4"/>
    <w:rsid w:val="00F63A8A"/>
    <w:rsid w:val="00F653C4"/>
    <w:rsid w:val="00F65D8A"/>
    <w:rsid w:val="00F70376"/>
    <w:rsid w:val="00F733DF"/>
    <w:rsid w:val="00F73ABD"/>
    <w:rsid w:val="00F76915"/>
    <w:rsid w:val="00F844B7"/>
    <w:rsid w:val="00F86ACA"/>
    <w:rsid w:val="00F8783B"/>
    <w:rsid w:val="00F879DF"/>
    <w:rsid w:val="00FA0C30"/>
    <w:rsid w:val="00FA2C48"/>
    <w:rsid w:val="00FA351B"/>
    <w:rsid w:val="00FA5707"/>
    <w:rsid w:val="00FB2B4C"/>
    <w:rsid w:val="00FB662F"/>
    <w:rsid w:val="00FB6FEE"/>
    <w:rsid w:val="00FB75F3"/>
    <w:rsid w:val="00FC5EEF"/>
    <w:rsid w:val="00FC6740"/>
    <w:rsid w:val="00FD0DDC"/>
    <w:rsid w:val="00FD0E2F"/>
    <w:rsid w:val="00FD44B1"/>
    <w:rsid w:val="00FE1777"/>
    <w:rsid w:val="00FE3F60"/>
    <w:rsid w:val="00FF048A"/>
    <w:rsid w:val="00FF09E5"/>
    <w:rsid w:val="00FF3C75"/>
    <w:rsid w:val="00FF3C86"/>
    <w:rsid w:val="00FF4477"/>
    <w:rsid w:val="00FF5D8A"/>
    <w:rsid w:val="00FF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3D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91</Words>
  <Characters>523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70:01:01</dc:title>
  <dc:subject/>
  <dc:creator>lrpr14305</dc:creator>
  <cp:keywords/>
  <dc:description/>
  <cp:lastModifiedBy>lrpr14533</cp:lastModifiedBy>
  <cp:revision>5</cp:revision>
  <dcterms:created xsi:type="dcterms:W3CDTF">2005-08-23T16:16:00Z</dcterms:created>
  <dcterms:modified xsi:type="dcterms:W3CDTF">2005-08-25T16:49:00Z</dcterms:modified>
</cp:coreProperties>
</file>