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70:10:02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UTILITY CORRIDOR PERMITS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expiration and extension.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Nonconforming use of utility corridor.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of installation and time period to complete construction.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10"/>
          <w:attr w:name="Minute" w:val="2"/>
        </w:smartTagPr>
        <w:r>
          <w:rPr>
            <w:rFonts w:ascii="Times New Roman" w:hAnsi="Times New Roman"/>
            <w:sz w:val="24"/>
          </w:rPr>
          <w:t>10:02:04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of installation.</w:t>
      </w: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366D" w:rsidRDefault="0071366D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366D" w:rsidSect="00713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13DD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03B6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366D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D3DE4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57B94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1693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70:01:01</dc:title>
  <dc:subject/>
  <dc:creator>lrpr14305</dc:creator>
  <cp:keywords/>
  <dc:description/>
  <cp:lastModifiedBy>lrpr14533</cp:lastModifiedBy>
  <cp:revision>4</cp:revision>
  <dcterms:created xsi:type="dcterms:W3CDTF">2005-08-23T18:07:00Z</dcterms:created>
  <dcterms:modified xsi:type="dcterms:W3CDTF">2005-08-23T21:03:00Z</dcterms:modified>
</cp:coreProperties>
</file>