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5" w:rsidRPr="008F47CE" w:rsidRDefault="00051A85" w:rsidP="003765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8F47CE">
        <w:rPr>
          <w:b/>
        </w:rPr>
        <w:t>CHAPTER 70:11:02</w:t>
      </w:r>
    </w:p>
    <w:p w:rsidR="00051A85" w:rsidRPr="008F47CE" w:rsidRDefault="00051A85" w:rsidP="003765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051A85" w:rsidRPr="008F47CE" w:rsidRDefault="00051A85" w:rsidP="003765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8F47CE">
        <w:rPr>
          <w:b/>
        </w:rPr>
        <w:t>OPERATION AND MAINTENANCE OF NEWSPAPER VEN</w:t>
      </w:r>
      <w:r>
        <w:rPr>
          <w:b/>
        </w:rPr>
        <w:t>D</w:t>
      </w:r>
      <w:r w:rsidRPr="008F47CE">
        <w:rPr>
          <w:b/>
        </w:rPr>
        <w:t>ING DEVICES.</w:t>
      </w:r>
    </w:p>
    <w:p w:rsidR="00051A85" w:rsidRDefault="00051A85" w:rsidP="003765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51A85" w:rsidRDefault="00051A85" w:rsidP="003765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51A85" w:rsidRDefault="00051A85" w:rsidP="003765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051A85" w:rsidRDefault="00051A85" w:rsidP="003765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70:11:02:01</w:t>
      </w:r>
      <w:r>
        <w:tab/>
      </w:r>
      <w:r>
        <w:tab/>
        <w:t>Newspaper vending devices allowed.</w:t>
      </w:r>
    </w:p>
    <w:p w:rsidR="00051A85" w:rsidRDefault="00051A85" w:rsidP="003765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70:11:02:02</w:t>
      </w:r>
      <w:r>
        <w:tab/>
      </w:r>
      <w:r>
        <w:tab/>
        <w:t>Location of devices.</w:t>
      </w:r>
    </w:p>
    <w:p w:rsidR="00051A85" w:rsidRDefault="00051A85" w:rsidP="003765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70:11:02:03</w:t>
      </w:r>
      <w:r>
        <w:tab/>
      </w:r>
      <w:r>
        <w:tab/>
        <w:t>Identification of responsible person.</w:t>
      </w:r>
    </w:p>
    <w:p w:rsidR="00051A85" w:rsidRDefault="00051A85" w:rsidP="003765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70:11:02:04</w:t>
      </w:r>
      <w:r>
        <w:tab/>
      </w:r>
      <w:r>
        <w:tab/>
        <w:t>Publications.</w:t>
      </w:r>
    </w:p>
    <w:p w:rsidR="00051A85" w:rsidRDefault="00051A85" w:rsidP="003765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70:11:02:05</w:t>
      </w:r>
      <w:r>
        <w:tab/>
      </w:r>
      <w:r>
        <w:tab/>
        <w:t>Department not responsible for damage.</w:t>
      </w:r>
    </w:p>
    <w:p w:rsidR="00051A85" w:rsidRDefault="00051A85" w:rsidP="003765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51A85" w:rsidRDefault="00051A85" w:rsidP="003765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51A8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55F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1A85"/>
    <w:rsid w:val="000538E2"/>
    <w:rsid w:val="00054447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BDA"/>
    <w:rsid w:val="00091D72"/>
    <w:rsid w:val="0009378B"/>
    <w:rsid w:val="0009396B"/>
    <w:rsid w:val="000A07B6"/>
    <w:rsid w:val="000A1955"/>
    <w:rsid w:val="000A2D4A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87822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5AD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655F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6FEF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58A5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5AC5"/>
    <w:rsid w:val="00846B7F"/>
    <w:rsid w:val="008501A4"/>
    <w:rsid w:val="00850461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47CE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33E4"/>
    <w:rsid w:val="00A53BD3"/>
    <w:rsid w:val="00A53CF4"/>
    <w:rsid w:val="00A54301"/>
    <w:rsid w:val="00A55350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31B9"/>
    <w:rsid w:val="00A73EA8"/>
    <w:rsid w:val="00A74AB2"/>
    <w:rsid w:val="00A75FD1"/>
    <w:rsid w:val="00A76D4F"/>
    <w:rsid w:val="00A77F14"/>
    <w:rsid w:val="00A80B23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250"/>
    <w:rsid w:val="00B0682E"/>
    <w:rsid w:val="00B06977"/>
    <w:rsid w:val="00B07D5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B3D"/>
    <w:rsid w:val="00E73C65"/>
    <w:rsid w:val="00E73F1B"/>
    <w:rsid w:val="00E75079"/>
    <w:rsid w:val="00E75285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3B9F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5531"/>
    <w:rsid w:val="00FC6259"/>
    <w:rsid w:val="00FD0552"/>
    <w:rsid w:val="00FD0967"/>
    <w:rsid w:val="00FD1C37"/>
    <w:rsid w:val="00FD1F71"/>
    <w:rsid w:val="00FD29B7"/>
    <w:rsid w:val="00FD5A5D"/>
    <w:rsid w:val="00FD7E11"/>
    <w:rsid w:val="00FE1A10"/>
    <w:rsid w:val="00FE25A1"/>
    <w:rsid w:val="00FE468E"/>
    <w:rsid w:val="00FE5CE8"/>
    <w:rsid w:val="00FE6E2E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2014-10-03T20:11:00Z</dcterms:created>
  <dcterms:modified xsi:type="dcterms:W3CDTF">2014-10-03T20:12:00Z</dcterms:modified>
</cp:coreProperties>
</file>