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C" w:rsidRPr="007551AD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551AD">
        <w:rPr>
          <w:b/>
        </w:rPr>
        <w:t>CHAPTER 70:11:03</w:t>
      </w:r>
    </w:p>
    <w:p w:rsidR="000E0C7C" w:rsidRPr="007551AD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0E0C7C" w:rsidRPr="007551AD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551AD">
        <w:rPr>
          <w:b/>
        </w:rPr>
        <w:t>REVOCATION OF PERMIT</w:t>
      </w:r>
    </w:p>
    <w:p w:rsidR="000E0C7C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E0C7C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E0C7C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0E0C7C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70:11:03:01</w:t>
      </w:r>
      <w:r>
        <w:tab/>
      </w:r>
      <w:r>
        <w:tab/>
        <w:t>Grounds for revocation of permit.</w:t>
      </w:r>
    </w:p>
    <w:p w:rsidR="000E0C7C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70:11:03:02</w:t>
      </w:r>
      <w:r>
        <w:tab/>
      </w:r>
      <w:r>
        <w:tab/>
        <w:t>Notice of revocation.</w:t>
      </w:r>
    </w:p>
    <w:p w:rsidR="000E0C7C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70:11:03:03</w:t>
      </w:r>
      <w:r>
        <w:tab/>
      </w:r>
      <w:r>
        <w:tab/>
        <w:t>Removal of newspaper vending device.</w:t>
      </w:r>
    </w:p>
    <w:p w:rsidR="000E0C7C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70:11:03:04</w:t>
      </w:r>
      <w:r>
        <w:tab/>
      </w:r>
      <w:r>
        <w:tab/>
        <w:t>Reapplication for a permit after revocation -- Revocation of all permits.</w:t>
      </w:r>
    </w:p>
    <w:p w:rsidR="000E0C7C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E0C7C" w:rsidRDefault="000E0C7C" w:rsidP="000D6D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E0C7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D1F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2D4A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6D1F"/>
    <w:rsid w:val="000D7E60"/>
    <w:rsid w:val="000E0C7C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1AD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55350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31B9"/>
    <w:rsid w:val="00A73EA8"/>
    <w:rsid w:val="00A74AB2"/>
    <w:rsid w:val="00A75FD1"/>
    <w:rsid w:val="00A76D4F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468E"/>
    <w:rsid w:val="00FE5CE8"/>
    <w:rsid w:val="00FE6E2E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2014-10-03T20:22:00Z</dcterms:created>
  <dcterms:modified xsi:type="dcterms:W3CDTF">2014-10-03T20:23:00Z</dcterms:modified>
</cp:coreProperties>
</file>