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81" w:rsidRPr="00B75FEC" w:rsidRDefault="005B4281" w:rsidP="00EA7C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bookmarkStart w:id="0" w:name="_GoBack"/>
      <w:bookmarkEnd w:id="0"/>
      <w:r w:rsidRPr="00B75FEC">
        <w:rPr>
          <w:b/>
        </w:rPr>
        <w:t>CHAPTER 70:12:01</w:t>
      </w:r>
    </w:p>
    <w:p w:rsidR="005B4281" w:rsidRPr="00B75FEC" w:rsidRDefault="005B4281" w:rsidP="00EA7C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5B4281" w:rsidRPr="00B75FEC" w:rsidRDefault="005B4281" w:rsidP="00EA7C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B75FEC">
        <w:rPr>
          <w:b/>
        </w:rPr>
        <w:t>GENERAL PROVISIONS</w:t>
      </w:r>
    </w:p>
    <w:p w:rsidR="005B4281" w:rsidRDefault="005B4281" w:rsidP="00EA7C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5B4281" w:rsidRDefault="005B4281" w:rsidP="00EA7C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5B4281" w:rsidRDefault="005B4281" w:rsidP="00EA7C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5B4281" w:rsidRDefault="005B4281" w:rsidP="00EA7C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70:12:01:01</w:t>
      </w:r>
      <w:r>
        <w:tab/>
      </w:r>
      <w:r>
        <w:tab/>
        <w:t>Definitions.</w:t>
      </w:r>
    </w:p>
    <w:p w:rsidR="005B4281" w:rsidRPr="00AE662A" w:rsidRDefault="005B4281" w:rsidP="00AE662A"/>
    <w:sectPr w:rsidR="005B4281" w:rsidRPr="00AE662A" w:rsidSect="005B4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C41"/>
    <w:rsid w:val="005B4281"/>
    <w:rsid w:val="00AE662A"/>
    <w:rsid w:val="00B75FEC"/>
    <w:rsid w:val="00CD5A25"/>
    <w:rsid w:val="00EA7C41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41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</Words>
  <Characters>63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2015-11-04T16:12:00Z</dcterms:created>
  <dcterms:modified xsi:type="dcterms:W3CDTF">2015-11-04T16:13:00Z</dcterms:modified>
</cp:coreProperties>
</file>