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CB" w:rsidRDefault="005727CB" w:rsidP="005837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74:02:05</w:t>
      </w:r>
    </w:p>
    <w:p w:rsidR="005727CB" w:rsidRDefault="005727CB" w:rsidP="005837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727CB" w:rsidRDefault="005727CB" w:rsidP="005837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REGULATION OF GROUNDWATER USE</w:t>
      </w:r>
    </w:p>
    <w:p w:rsidR="005727CB" w:rsidRDefault="005727CB" w:rsidP="005837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727CB" w:rsidRDefault="005727CB" w:rsidP="005837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727CB" w:rsidRDefault="005727CB" w:rsidP="005837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727CB" w:rsidRDefault="005727CB" w:rsidP="005837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5727CB" w:rsidRDefault="005727CB" w:rsidP="005837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Constraints on locations of large-capacity wells.</w:t>
      </w:r>
    </w:p>
    <w:p w:rsidR="005727CB" w:rsidRDefault="005727CB" w:rsidP="005837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Constraints on withdrawals of water from large-capacity wells.</w:t>
      </w:r>
    </w:p>
    <w:p w:rsidR="005727CB" w:rsidRDefault="005727CB" w:rsidP="005837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Establishment of special groundwater control areas authorized -- Criteria.</w:t>
      </w:r>
    </w:p>
    <w:p w:rsidR="005727CB" w:rsidRDefault="005727CB" w:rsidP="005837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establishing special groundwater control areas -- Notice -- Hearings.</w:t>
      </w:r>
    </w:p>
    <w:p w:rsidR="005727CB" w:rsidRDefault="005727CB" w:rsidP="005837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Restrictions on water withdrawals by large-capacity wells in special groundwater control areas.</w:t>
      </w:r>
    </w:p>
    <w:p w:rsidR="005727CB" w:rsidRDefault="005727CB" w:rsidP="005837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Observation well measurements to be used to determine the need for regulation.</w:t>
      </w:r>
    </w:p>
    <w:p w:rsidR="005727CB" w:rsidRDefault="005727CB" w:rsidP="005837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Additional constraints to be applied during times of water shortages.</w:t>
      </w:r>
    </w:p>
    <w:p w:rsidR="005727CB" w:rsidRDefault="005727CB" w:rsidP="005837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02:05:09</w:t>
        </w:r>
      </w:smartTag>
      <w:r>
        <w:rPr>
          <w:rFonts w:ascii="Times New Roman" w:hAnsi="Times New Roman"/>
          <w:sz w:val="24"/>
        </w:rPr>
        <w:t xml:space="preserve"> and 74:02:</w:t>
      </w:r>
      <w:smartTag w:uri="urn:schemas-microsoft-com:office:smarttags" w:element="time">
        <w:smartTagPr>
          <w:attr w:name="Minute" w:val="10"/>
          <w:attr w:name="Hour" w:val="17"/>
        </w:smartTagPr>
        <w:r>
          <w:rPr>
            <w:rFonts w:ascii="Times New Roman" w:hAnsi="Times New Roman"/>
            <w:sz w:val="24"/>
          </w:rPr>
          <w:t>05:10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5727CB" w:rsidRDefault="005727CB" w:rsidP="005837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5727CB" w:rsidRDefault="005727CB" w:rsidP="0058377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5727CB" w:rsidSect="005727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727CB"/>
    <w:rsid w:val="00583779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79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114</Words>
  <Characters>650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74:02:05</dc:title>
  <dc:subject/>
  <dc:creator>lrpr14296</dc:creator>
  <cp:keywords/>
  <dc:description/>
  <cp:lastModifiedBy>lrpr14296</cp:lastModifiedBy>
  <cp:revision>1</cp:revision>
  <dcterms:created xsi:type="dcterms:W3CDTF">2005-03-31T21:29:00Z</dcterms:created>
  <dcterms:modified xsi:type="dcterms:W3CDTF">2005-03-31T21:29:00Z</dcterms:modified>
</cp:coreProperties>
</file>