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1E" w:rsidRDefault="0018111E" w:rsidP="00A247D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74:02:06</w:t>
      </w:r>
    </w:p>
    <w:p w:rsidR="0018111E" w:rsidRDefault="0018111E" w:rsidP="00A247D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111E" w:rsidRDefault="0018111E" w:rsidP="00A247D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ADMINISTRATIVE APPEALS</w:t>
      </w:r>
    </w:p>
    <w:p w:rsidR="0018111E" w:rsidRDefault="0018111E" w:rsidP="00A247D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49, effective October 27, 1986)</w:t>
      </w:r>
    </w:p>
    <w:p w:rsidR="0018111E" w:rsidRDefault="0018111E" w:rsidP="00A247D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8111E" w:rsidRDefault="0018111E" w:rsidP="00A247D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8111E" w:rsidSect="001811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8111E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247DB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DB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74:02:06</dc:title>
  <dc:subject/>
  <dc:creator>lrpr14296</dc:creator>
  <cp:keywords/>
  <dc:description/>
  <cp:lastModifiedBy>lrpr14296</cp:lastModifiedBy>
  <cp:revision>1</cp:revision>
  <dcterms:created xsi:type="dcterms:W3CDTF">2005-03-31T21:34:00Z</dcterms:created>
  <dcterms:modified xsi:type="dcterms:W3CDTF">2005-03-31T21:34:00Z</dcterms:modified>
</cp:coreProperties>
</file>