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D3" w:rsidRDefault="006239D3" w:rsidP="00F8104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74:02:09</w:t>
      </w:r>
    </w:p>
    <w:p w:rsidR="006239D3" w:rsidRDefault="006239D3" w:rsidP="00F8104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239D3" w:rsidRDefault="006239D3" w:rsidP="00F8104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CHEMIGATION</w:t>
      </w:r>
    </w:p>
    <w:p w:rsidR="006239D3" w:rsidRDefault="006239D3" w:rsidP="00F8104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239D3" w:rsidRDefault="006239D3" w:rsidP="00F8104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239D3" w:rsidRDefault="006239D3" w:rsidP="00F8104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6239D3" w:rsidRDefault="006239D3" w:rsidP="00F8104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74:02:09:01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6239D3" w:rsidRDefault="006239D3" w:rsidP="00F8104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Hour" w:val="14"/>
          <w:attr w:name="Minute" w:val="9"/>
        </w:smartTagPr>
        <w:r>
          <w:rPr>
            <w:rFonts w:ascii="Times New Roman" w:hAnsi="Times New Roman"/>
            <w:sz w:val="24"/>
          </w:rPr>
          <w:t>02:09:02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chemigation users.</w:t>
      </w:r>
    </w:p>
    <w:p w:rsidR="006239D3" w:rsidRDefault="006239D3" w:rsidP="00F8104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74:02:09:03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Required mechanical devices -- Specifications.</w:t>
      </w:r>
    </w:p>
    <w:p w:rsidR="006239D3" w:rsidRDefault="006239D3" w:rsidP="00F8104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74:02:09:04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Open discharge systems exempted.</w:t>
      </w:r>
    </w:p>
    <w:p w:rsidR="006239D3" w:rsidRDefault="006239D3" w:rsidP="00F8104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Hour" w:val="14"/>
          <w:attr w:name="Minute" w:val="9"/>
        </w:smartTagPr>
        <w:r>
          <w:rPr>
            <w:rFonts w:ascii="Times New Roman" w:hAnsi="Times New Roman"/>
            <w:sz w:val="24"/>
          </w:rPr>
          <w:t>02:09:05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Irrigation pipeline check valve.</w:t>
      </w:r>
    </w:p>
    <w:p w:rsidR="006239D3" w:rsidRDefault="006239D3" w:rsidP="00F8104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Hour" w:val="14"/>
          <w:attr w:name="Minute" w:val="9"/>
        </w:smartTagPr>
        <w:r>
          <w:rPr>
            <w:rFonts w:ascii="Times New Roman" w:hAnsi="Times New Roman"/>
            <w:sz w:val="24"/>
          </w:rPr>
          <w:t>02:09:06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Vacuum relief valve.</w:t>
      </w:r>
    </w:p>
    <w:p w:rsidR="006239D3" w:rsidRDefault="006239D3" w:rsidP="00F8104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Hour" w:val="14"/>
          <w:attr w:name="Minute" w:val="9"/>
        </w:smartTagPr>
        <w:r>
          <w:rPr>
            <w:rFonts w:ascii="Times New Roman" w:hAnsi="Times New Roman"/>
            <w:sz w:val="24"/>
          </w:rPr>
          <w:t>02:09:07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Automatic low pressure drain.</w:t>
      </w:r>
    </w:p>
    <w:p w:rsidR="006239D3" w:rsidRDefault="006239D3" w:rsidP="00F8104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Hour" w:val="14"/>
          <w:attr w:name="Minute" w:val="9"/>
        </w:smartTagPr>
        <w:r>
          <w:rPr>
            <w:rFonts w:ascii="Times New Roman" w:hAnsi="Times New Roman"/>
            <w:sz w:val="24"/>
          </w:rPr>
          <w:t>02:09:08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Chemical injection line check valve.</w:t>
      </w:r>
    </w:p>
    <w:p w:rsidR="006239D3" w:rsidRDefault="006239D3" w:rsidP="00F8104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Hour" w:val="14"/>
          <w:attr w:name="Minute" w:val="9"/>
        </w:smartTagPr>
        <w:r>
          <w:rPr>
            <w:rFonts w:ascii="Times New Roman" w:hAnsi="Times New Roman"/>
            <w:sz w:val="24"/>
          </w:rPr>
          <w:t>02:09:09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Functional systems interlock.</w:t>
      </w:r>
    </w:p>
    <w:p w:rsidR="006239D3" w:rsidRDefault="006239D3" w:rsidP="00F8104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Hour" w:val="14"/>
          <w:attr w:name="Minute" w:val="9"/>
        </w:smartTagPr>
        <w:r>
          <w:rPr>
            <w:rFonts w:ascii="Times New Roman" w:hAnsi="Times New Roman"/>
            <w:sz w:val="24"/>
          </w:rPr>
          <w:t>02:09:10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Inspection port.</w:t>
      </w:r>
    </w:p>
    <w:p w:rsidR="006239D3" w:rsidRDefault="006239D3" w:rsidP="00F8104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Hour" w:val="14"/>
          <w:attr w:name="Minute" w:val="9"/>
        </w:smartTagPr>
        <w:r>
          <w:rPr>
            <w:rFonts w:ascii="Times New Roman" w:hAnsi="Times New Roman"/>
            <w:sz w:val="24"/>
          </w:rPr>
          <w:t>02:09:11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Maintenance of equipment.</w:t>
      </w:r>
    </w:p>
    <w:p w:rsidR="006239D3" w:rsidRDefault="006239D3" w:rsidP="00F8104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74:02:09:12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Calibration.</w:t>
      </w:r>
    </w:p>
    <w:p w:rsidR="006239D3" w:rsidRDefault="006239D3" w:rsidP="00F8104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Hour" w:val="14"/>
          <w:attr w:name="Minute" w:val="9"/>
        </w:smartTagPr>
        <w:r>
          <w:rPr>
            <w:rFonts w:ascii="Times New Roman" w:hAnsi="Times New Roman"/>
            <w:sz w:val="24"/>
          </w:rPr>
          <w:t>02:09:13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Product label.</w:t>
      </w:r>
    </w:p>
    <w:p w:rsidR="006239D3" w:rsidRDefault="006239D3" w:rsidP="00F8104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74:02:09:14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Posting.</w:t>
      </w:r>
    </w:p>
    <w:p w:rsidR="006239D3" w:rsidRDefault="006239D3" w:rsidP="00F8104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9"/>
          <w:attr w:name="Hour" w:val="14"/>
        </w:smartTagPr>
        <w:r>
          <w:rPr>
            <w:rFonts w:ascii="Times New Roman" w:hAnsi="Times New Roman"/>
            <w:sz w:val="24"/>
          </w:rPr>
          <w:t>02:09:15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Reporting of spills, accidents, and system malfunctions.</w:t>
      </w:r>
    </w:p>
    <w:p w:rsidR="006239D3" w:rsidRDefault="006239D3" w:rsidP="00F8104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74:02:09:16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Variance.</w:t>
      </w:r>
    </w:p>
    <w:p w:rsidR="006239D3" w:rsidRDefault="006239D3" w:rsidP="00F8104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584" w:hanging="15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</w:t>
      </w:r>
      <w: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ab/>
        <w:t>Minimum requirements for antipollution devices and arrangement of equipment for applying chemicals through the irrigation system.</w:t>
      </w:r>
    </w:p>
    <w:p w:rsidR="006239D3" w:rsidRDefault="006239D3" w:rsidP="00F8104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239D3" w:rsidRDefault="006239D3" w:rsidP="00F8104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239D3" w:rsidSect="006239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239D3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60E2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104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04E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122</Words>
  <Characters>696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74:02:09</dc:title>
  <dc:subject/>
  <dc:creator>lrpr14296</dc:creator>
  <cp:keywords/>
  <dc:description/>
  <cp:lastModifiedBy>lrpr14296</cp:lastModifiedBy>
  <cp:revision>2</cp:revision>
  <dcterms:created xsi:type="dcterms:W3CDTF">2005-03-31T21:38:00Z</dcterms:created>
  <dcterms:modified xsi:type="dcterms:W3CDTF">2005-04-19T21:59:00Z</dcterms:modified>
</cp:coreProperties>
</file>