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5" w:rsidRDefault="00095045" w:rsidP="00C64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74:03:06</w:t>
      </w:r>
    </w:p>
    <w:p w:rsidR="00095045" w:rsidRDefault="00095045" w:rsidP="00C64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5045" w:rsidRDefault="00095045" w:rsidP="00C64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WORKS OF SANITARY SIGNIFICANCE</w:t>
      </w:r>
    </w:p>
    <w:p w:rsidR="00095045" w:rsidRDefault="00095045" w:rsidP="00C64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74:53:04, July 1, 1996)</w:t>
      </w:r>
    </w:p>
    <w:p w:rsidR="00095045" w:rsidRDefault="00095045" w:rsidP="00C64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95045" w:rsidRDefault="00095045" w:rsidP="00C649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095045" w:rsidSect="00095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95045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8142E"/>
    <w:rsid w:val="004F3560"/>
    <w:rsid w:val="004F5FC6"/>
    <w:rsid w:val="004F6F19"/>
    <w:rsid w:val="005222BA"/>
    <w:rsid w:val="00530E97"/>
    <w:rsid w:val="00551A3F"/>
    <w:rsid w:val="00556ED7"/>
    <w:rsid w:val="0060340B"/>
    <w:rsid w:val="006231DB"/>
    <w:rsid w:val="006448A3"/>
    <w:rsid w:val="006B46D0"/>
    <w:rsid w:val="006D4E2A"/>
    <w:rsid w:val="006E4B21"/>
    <w:rsid w:val="007151F1"/>
    <w:rsid w:val="00732F3C"/>
    <w:rsid w:val="00741C40"/>
    <w:rsid w:val="00744B2E"/>
    <w:rsid w:val="0079044B"/>
    <w:rsid w:val="007E6D68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F6BD2"/>
    <w:rsid w:val="00A03C26"/>
    <w:rsid w:val="00A20A07"/>
    <w:rsid w:val="00A3194C"/>
    <w:rsid w:val="00A9458C"/>
    <w:rsid w:val="00AB6983"/>
    <w:rsid w:val="00AC3F9E"/>
    <w:rsid w:val="00AF5B13"/>
    <w:rsid w:val="00BA2D56"/>
    <w:rsid w:val="00BD7CAE"/>
    <w:rsid w:val="00C20FE8"/>
    <w:rsid w:val="00C33011"/>
    <w:rsid w:val="00C6496D"/>
    <w:rsid w:val="00C86D67"/>
    <w:rsid w:val="00C95510"/>
    <w:rsid w:val="00CA1223"/>
    <w:rsid w:val="00CE0E2C"/>
    <w:rsid w:val="00CF3FB7"/>
    <w:rsid w:val="00D16C39"/>
    <w:rsid w:val="00DA730E"/>
    <w:rsid w:val="00E20D27"/>
    <w:rsid w:val="00E754FD"/>
    <w:rsid w:val="00EC2565"/>
    <w:rsid w:val="00ED2664"/>
    <w:rsid w:val="00EF3010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74:03</dc:title>
  <dc:subject/>
  <dc:creator>lrpr14533</dc:creator>
  <cp:keywords/>
  <dc:description/>
  <cp:lastModifiedBy>lrpr14533</cp:lastModifiedBy>
  <cp:revision>2</cp:revision>
  <dcterms:created xsi:type="dcterms:W3CDTF">2005-04-20T15:16:00Z</dcterms:created>
  <dcterms:modified xsi:type="dcterms:W3CDTF">2005-04-20T15:16:00Z</dcterms:modified>
</cp:coreProperties>
</file>