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A5" w:rsidRDefault="00A954A5" w:rsidP="00D67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74:03:12</w:t>
      </w:r>
    </w:p>
    <w:p w:rsidR="00A954A5" w:rsidRDefault="00A954A5" w:rsidP="00D67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54A5" w:rsidRDefault="00A954A5" w:rsidP="00D67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UNDERGROUND INJECTION CONTROL -- CLASS I, IV, AND V WELLS</w:t>
      </w:r>
    </w:p>
    <w:p w:rsidR="00A954A5" w:rsidRDefault="00A954A5" w:rsidP="00D67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74:55:02, July 1, 1996)</w:t>
      </w:r>
    </w:p>
    <w:p w:rsidR="00A954A5" w:rsidRDefault="00A954A5" w:rsidP="00D67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54A5" w:rsidRDefault="00A954A5" w:rsidP="00D67F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954A5" w:rsidSect="00A95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954A5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F05"/>
    <w:rsid w:val="00DA730E"/>
    <w:rsid w:val="00E20D27"/>
    <w:rsid w:val="00E754FD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2005-04-20T15:21:00Z</dcterms:created>
  <dcterms:modified xsi:type="dcterms:W3CDTF">2005-04-20T15:21:00Z</dcterms:modified>
</cp:coreProperties>
</file>