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74:03:13</w:t>
      </w:r>
    </w:p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CONTESTED CASE PROCEDURE</w:t>
      </w:r>
    </w:p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74:50:02, July 1, 1996)</w:t>
      </w:r>
    </w:p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24D9A" w:rsidRDefault="00024D9A" w:rsidP="00ED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24D9A" w:rsidSect="00024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24D9A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E20D27"/>
    <w:rsid w:val="00E754FD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2005-04-20T15:22:00Z</dcterms:created>
  <dcterms:modified xsi:type="dcterms:W3CDTF">2005-04-20T15:22:00Z</dcterms:modified>
</cp:coreProperties>
</file>