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D3" w:rsidRDefault="009E69D3" w:rsidP="00807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74:03:16</w:t>
      </w:r>
    </w:p>
    <w:p w:rsidR="009E69D3" w:rsidRDefault="009E69D3" w:rsidP="00807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9D3" w:rsidRDefault="009E69D3" w:rsidP="00807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GROUNDWATER DISCHARGE PERMITS</w:t>
      </w:r>
    </w:p>
    <w:p w:rsidR="009E69D3" w:rsidRDefault="009E69D3" w:rsidP="00807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74:54:02, July 1, 1996)</w:t>
      </w:r>
    </w:p>
    <w:p w:rsidR="009E69D3" w:rsidRDefault="009E69D3" w:rsidP="00807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9D3" w:rsidRDefault="009E69D3" w:rsidP="00807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E69D3" w:rsidSect="009E6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B7741"/>
    <w:rsid w:val="000C11D1"/>
    <w:rsid w:val="000D0E24"/>
    <w:rsid w:val="000E76D9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07DB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E69D3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67F05"/>
    <w:rsid w:val="00DA730E"/>
    <w:rsid w:val="00E20D27"/>
    <w:rsid w:val="00E754FD"/>
    <w:rsid w:val="00EC2565"/>
    <w:rsid w:val="00ED5FCC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2</cp:revision>
  <dcterms:created xsi:type="dcterms:W3CDTF">2005-04-20T15:23:00Z</dcterms:created>
  <dcterms:modified xsi:type="dcterms:W3CDTF">2005-04-20T15:23:00Z</dcterms:modified>
</cp:coreProperties>
</file>